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C6D6A" w14:textId="71D6C4FD" w:rsidR="00B873F8" w:rsidRPr="00B873F8" w:rsidRDefault="00B873F8" w:rsidP="00ED1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 w:themeColor="text1"/>
          <w:sz w:val="28"/>
          <w:szCs w:val="28"/>
        </w:rPr>
      </w:pPr>
      <w:r w:rsidRPr="00B873F8">
        <w:rPr>
          <w:b/>
          <w:color w:val="000000" w:themeColor="text1"/>
          <w:sz w:val="28"/>
          <w:szCs w:val="28"/>
        </w:rPr>
        <w:t>SOLICITUD DE INICIO DE EVALUACIÓN DE IMPACTO AMBIENTAL SIMPLIFICADA DE UN PROYECTO DE ESTABLECIMIENTO O MODIFICACI</w:t>
      </w:r>
      <w:r w:rsidR="00ED1D8F">
        <w:rPr>
          <w:b/>
          <w:color w:val="000000" w:themeColor="text1"/>
          <w:sz w:val="28"/>
          <w:szCs w:val="28"/>
        </w:rPr>
        <w:t>ÓN DE PROCEDIMIEN</w:t>
      </w:r>
      <w:r w:rsidRPr="00B873F8">
        <w:rPr>
          <w:b/>
          <w:color w:val="000000" w:themeColor="text1"/>
          <w:sz w:val="28"/>
          <w:szCs w:val="28"/>
        </w:rPr>
        <w:t>TOS CIVILES DE VUELO O CAMBIO DE ESPACIO AÉREO</w:t>
      </w:r>
      <w:r>
        <w:rPr>
          <w:b/>
          <w:color w:val="000000" w:themeColor="text1"/>
          <w:sz w:val="28"/>
          <w:szCs w:val="28"/>
        </w:rPr>
        <w:t>. MODELO DE SOLICITUD.</w:t>
      </w:r>
    </w:p>
    <w:p w14:paraId="53FBE2C7" w14:textId="5F53A5E8" w:rsidR="00ED1D8F" w:rsidRPr="00A373F1" w:rsidRDefault="00ED1D8F" w:rsidP="00ED1D8F">
      <w:pPr>
        <w:jc w:val="both"/>
        <w:rPr>
          <w:rFonts w:cs="Arial"/>
          <w:u w:val="single"/>
        </w:rPr>
      </w:pPr>
      <w:r w:rsidRPr="00A373F1">
        <w:rPr>
          <w:rFonts w:cs="Arial"/>
          <w:u w:val="single"/>
        </w:rPr>
        <w:t>Datos del solicitante</w:t>
      </w:r>
    </w:p>
    <w:p w14:paraId="0137D8CB" w14:textId="12EEF16A" w:rsidR="00ED1D8F" w:rsidRDefault="00786F7F" w:rsidP="00ED1D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inline distT="0" distB="0" distL="0" distR="0" wp14:anchorId="73B02049" wp14:editId="4A936BA6">
                <wp:extent cx="6330950" cy="2959100"/>
                <wp:effectExtent l="0" t="0" r="12700" b="12700"/>
                <wp:docPr id="68" name="Cuadro de texto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0" cy="295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892B7" w14:textId="23FFB754" w:rsidR="00CC527A" w:rsidRDefault="00CC527A" w:rsidP="00786F7F">
                            <w:pPr>
                              <w:spacing w:line="336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ORGANIZACIÓN SOLICITANTE DE LA APROBACIÓN DEL PROYECTO: _______________________________________</w:t>
                            </w:r>
                            <w:r w:rsidR="002D5570">
                              <w:rPr>
                                <w:rFonts w:cs="Arial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3292">
                              <w:rPr>
                                <w:rFonts w:cs="Arial"/>
                                <w:sz w:val="20"/>
                                <w:szCs w:val="20"/>
                              </w:rPr>
                              <w:t>______________________________________________________________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_______________________________</w:t>
                            </w:r>
                            <w:r w:rsidR="002D5570">
                              <w:rPr>
                                <w:rFonts w:cs="Arial"/>
                                <w:sz w:val="20"/>
                                <w:szCs w:val="20"/>
                              </w:rPr>
                              <w:t>_</w:t>
                            </w:r>
                            <w:r w:rsidRPr="00BC3292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REPRESENTADA* , PARA EL TRÁMITE AMBIENTAL, POR</w:t>
                            </w:r>
                            <w:r w:rsidR="00304D40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D/Dña._____________________________________________________________________</w:t>
                            </w:r>
                            <w:r w:rsidR="002D5570">
                              <w:rPr>
                                <w:rFonts w:cs="Arial"/>
                                <w:sz w:val="20"/>
                                <w:szCs w:val="20"/>
                              </w:rPr>
                              <w:t>____________________</w:t>
                            </w:r>
                            <w:r w:rsidDel="00A373F1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E014CDF" w14:textId="205FE731" w:rsidR="00CC527A" w:rsidRDefault="00CC527A" w:rsidP="00786F7F">
                            <w:pPr>
                              <w:spacing w:line="336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BC3292">
                              <w:rPr>
                                <w:rFonts w:cs="Arial"/>
                                <w:sz w:val="20"/>
                                <w:szCs w:val="20"/>
                              </w:rPr>
                              <w:t>D.N.I.:________________________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_____</w:t>
                            </w:r>
                            <w:r w:rsidRPr="00BC3292">
                              <w:rPr>
                                <w:rFonts w:cs="Arial"/>
                                <w:sz w:val="20"/>
                                <w:szCs w:val="20"/>
                              </w:rPr>
                              <w:t>______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_______________________________________________________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br/>
                            </w:r>
                            <w:r w:rsidRPr="00BC3292">
                              <w:rPr>
                                <w:rFonts w:cs="Arial"/>
                                <w:sz w:val="20"/>
                                <w:szCs w:val="20"/>
                              </w:rPr>
                              <w:t>en calidad de _______________________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____</w:t>
                            </w:r>
                            <w:r w:rsidRPr="00BC3292">
                              <w:rPr>
                                <w:rFonts w:cs="Arial"/>
                                <w:sz w:val="20"/>
                                <w:szCs w:val="20"/>
                              </w:rPr>
                              <w:t>_______________________________________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__________________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br/>
                              <w:t>C</w:t>
                            </w:r>
                            <w:r w:rsidR="009330A9">
                              <w:rPr>
                                <w:rFonts w:cs="Arial"/>
                                <w:sz w:val="20"/>
                                <w:szCs w:val="20"/>
                              </w:rPr>
                              <w:t>on datos de contacto: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br/>
                              <w:t>Nº de teléfono: _______________________________________________________________________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br/>
                              <w:t>Correo electrónico:</w:t>
                            </w:r>
                            <w:r w:rsidRPr="00BC3292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________________________________________________________________________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br/>
                            </w:r>
                            <w:r w:rsidRPr="002F38E1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* Incluir </w:t>
                            </w:r>
                            <w:r w:rsidR="009330A9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la acreditación de </w:t>
                            </w:r>
                            <w:r w:rsidR="00372888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capacidad de </w:t>
                            </w:r>
                            <w:r w:rsidR="009330A9">
                              <w:rPr>
                                <w:rFonts w:cs="Arial"/>
                                <w:sz w:val="20"/>
                                <w:szCs w:val="20"/>
                              </w:rPr>
                              <w:t>r</w:t>
                            </w:r>
                            <w:r w:rsidR="009330A9" w:rsidRPr="009330A9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epresentación </w:t>
                            </w:r>
                            <w:r w:rsidR="009330A9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ante la Administración, que </w:t>
                            </w:r>
                            <w:r w:rsidR="009330A9" w:rsidRPr="009330A9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podrá acreditarse mediante cualquier medio </w:t>
                            </w:r>
                            <w:r w:rsidRPr="002F38E1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válido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en derecho</w:t>
                            </w:r>
                            <w:r w:rsidR="009330A9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(art. 32 del RD 203/2021)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, en caso de ser distinto respecto a la solicitud </w:t>
                            </w:r>
                            <w:r w:rsidR="009330A9">
                              <w:rPr>
                                <w:rFonts w:cs="Arial"/>
                                <w:sz w:val="20"/>
                                <w:szCs w:val="20"/>
                              </w:rPr>
                              <w:t>inicial</w:t>
                            </w:r>
                            <w:r w:rsidR="00304D40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de aprobación del </w:t>
                            </w:r>
                            <w:r w:rsidR="00304D40">
                              <w:rPr>
                                <w:rFonts w:cs="Arial"/>
                                <w:sz w:val="20"/>
                                <w:szCs w:val="20"/>
                              </w:rPr>
                              <w:t>establecimiento o modificación del procedimiento civil de vuelo o cambio de espacio aéreo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3B02049" id="_x0000_t202" coordsize="21600,21600" o:spt="202" path="m,l,21600r21600,l21600,xe">
                <v:stroke joinstyle="miter"/>
                <v:path gradientshapeok="t" o:connecttype="rect"/>
              </v:shapetype>
              <v:shape id="Cuadro de texto 68" o:spid="_x0000_s1026" type="#_x0000_t202" style="width:498.5pt;height:2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">
                <v:textbox>
                  <w:txbxContent>
                    <w:p w14:paraId="415892B7" w14:textId="23FFB754" w:rsidR="00CC527A" w:rsidRDefault="00CC527A" w:rsidP="00786F7F">
                      <w:pPr>
                        <w:spacing w:line="336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ORGANIZACIÓN SOLICITANTE DE LA APROBACIÓN DEL PROYECTO: _______________________________________</w:t>
                      </w:r>
                      <w:r w:rsidR="002D5570">
                        <w:rPr>
                          <w:rFonts w:cs="Arial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Pr="00BC3292">
                        <w:rPr>
                          <w:rFonts w:cs="Arial"/>
                          <w:sz w:val="20"/>
                          <w:szCs w:val="20"/>
                        </w:rPr>
                        <w:t>______________________________________________________________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_______________________________</w:t>
                      </w:r>
                      <w:r w:rsidR="002D5570">
                        <w:rPr>
                          <w:rFonts w:cs="Arial"/>
                          <w:sz w:val="20"/>
                          <w:szCs w:val="20"/>
                        </w:rPr>
                        <w:t>_</w:t>
                      </w:r>
                      <w:r w:rsidRPr="00BC3292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REPRESENTADA* , PARA EL TRÁMITE AMBIENTAL, POR</w:t>
                      </w:r>
                      <w:r w:rsidR="00304D40">
                        <w:rPr>
                          <w:rFonts w:cs="Arial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D/Dña._____________________________________________________________________</w:t>
                      </w:r>
                      <w:r w:rsidR="002D5570">
                        <w:rPr>
                          <w:rFonts w:cs="Arial"/>
                          <w:sz w:val="20"/>
                          <w:szCs w:val="20"/>
                        </w:rPr>
                        <w:t>____________________</w:t>
                      </w:r>
                      <w:r w:rsidDel="00A373F1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E014CDF" w14:textId="205FE731" w:rsidR="00CC527A" w:rsidRDefault="00CC527A" w:rsidP="00786F7F">
                      <w:pPr>
                        <w:spacing w:line="336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BC3292">
                        <w:rPr>
                          <w:rFonts w:cs="Arial"/>
                          <w:sz w:val="20"/>
                          <w:szCs w:val="20"/>
                        </w:rPr>
                        <w:t>D.N.I.:________________________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_____</w:t>
                      </w:r>
                      <w:r w:rsidRPr="00BC3292">
                        <w:rPr>
                          <w:rFonts w:cs="Arial"/>
                          <w:sz w:val="20"/>
                          <w:szCs w:val="20"/>
                        </w:rPr>
                        <w:t>______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_______________________________________________________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br/>
                      </w:r>
                      <w:r w:rsidRPr="00BC3292">
                        <w:rPr>
                          <w:rFonts w:cs="Arial"/>
                          <w:sz w:val="20"/>
                          <w:szCs w:val="20"/>
                        </w:rPr>
                        <w:t>en calidad de _______________________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____</w:t>
                      </w:r>
                      <w:r w:rsidRPr="00BC3292">
                        <w:rPr>
                          <w:rFonts w:cs="Arial"/>
                          <w:sz w:val="20"/>
                          <w:szCs w:val="20"/>
                        </w:rPr>
                        <w:t>_______________________________________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__________________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br/>
                        <w:t>C</w:t>
                      </w:r>
                      <w:r w:rsidR="009330A9">
                        <w:rPr>
                          <w:rFonts w:cs="Arial"/>
                          <w:sz w:val="20"/>
                          <w:szCs w:val="20"/>
                        </w:rPr>
                        <w:t>on datos de contacto: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br/>
                        <w:t>Nº de teléfono: _______________________________________________________________________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br/>
                        <w:t>Correo electrónico:</w:t>
                      </w:r>
                      <w:r w:rsidRPr="00BC3292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________________________________________________________________________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br/>
                      </w:r>
                      <w:r w:rsidRPr="002F38E1">
                        <w:rPr>
                          <w:rFonts w:cs="Arial"/>
                          <w:sz w:val="20"/>
                          <w:szCs w:val="20"/>
                        </w:rPr>
                        <w:t xml:space="preserve">* Incluir </w:t>
                      </w:r>
                      <w:r w:rsidR="009330A9">
                        <w:rPr>
                          <w:rFonts w:cs="Arial"/>
                          <w:sz w:val="20"/>
                          <w:szCs w:val="20"/>
                        </w:rPr>
                        <w:t xml:space="preserve">la acreditación de </w:t>
                      </w:r>
                      <w:r w:rsidR="00372888">
                        <w:rPr>
                          <w:rFonts w:cs="Arial"/>
                          <w:sz w:val="20"/>
                          <w:szCs w:val="20"/>
                        </w:rPr>
                        <w:t xml:space="preserve">capacidad de </w:t>
                      </w:r>
                      <w:r w:rsidR="009330A9">
                        <w:rPr>
                          <w:rFonts w:cs="Arial"/>
                          <w:sz w:val="20"/>
                          <w:szCs w:val="20"/>
                        </w:rPr>
                        <w:t>r</w:t>
                      </w:r>
                      <w:r w:rsidR="009330A9" w:rsidRPr="009330A9">
                        <w:rPr>
                          <w:rFonts w:cs="Arial"/>
                          <w:sz w:val="20"/>
                          <w:szCs w:val="20"/>
                        </w:rPr>
                        <w:t xml:space="preserve">epresentación </w:t>
                      </w:r>
                      <w:r w:rsidR="009330A9">
                        <w:rPr>
                          <w:rFonts w:cs="Arial"/>
                          <w:sz w:val="20"/>
                          <w:szCs w:val="20"/>
                        </w:rPr>
                        <w:t xml:space="preserve">ante la Administración, que </w:t>
                      </w:r>
                      <w:r w:rsidR="009330A9" w:rsidRPr="009330A9">
                        <w:rPr>
                          <w:rFonts w:cs="Arial"/>
                          <w:sz w:val="20"/>
                          <w:szCs w:val="20"/>
                        </w:rPr>
                        <w:t xml:space="preserve">podrá acreditarse mediante cualquier medio </w:t>
                      </w:r>
                      <w:r w:rsidRPr="002F38E1">
                        <w:rPr>
                          <w:rFonts w:cs="Arial"/>
                          <w:sz w:val="20"/>
                          <w:szCs w:val="20"/>
                        </w:rPr>
                        <w:t xml:space="preserve">válido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en derecho</w:t>
                      </w:r>
                      <w:r w:rsidR="009330A9">
                        <w:rPr>
                          <w:rFonts w:cs="Arial"/>
                          <w:sz w:val="20"/>
                          <w:szCs w:val="20"/>
                        </w:rPr>
                        <w:t xml:space="preserve"> (art. 32 del RD 203/2021)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, en caso de ser distinto respecto a la solicitud </w:t>
                      </w:r>
                      <w:r w:rsidR="009330A9">
                        <w:rPr>
                          <w:rFonts w:cs="Arial"/>
                          <w:sz w:val="20"/>
                          <w:szCs w:val="20"/>
                        </w:rPr>
                        <w:t>inicial</w:t>
                      </w:r>
                      <w:r w:rsidR="00304D40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de aprobación del </w:t>
                      </w:r>
                      <w:r w:rsidR="00304D40">
                        <w:rPr>
                          <w:rFonts w:cs="Arial"/>
                          <w:sz w:val="20"/>
                          <w:szCs w:val="20"/>
                        </w:rPr>
                        <w:t>establecimiento o modificación del procedimiento civil de vuelo o cambio de espacio aéreo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68497D2" w14:textId="77777777" w:rsidR="00ED1D8F" w:rsidRPr="00A373F1" w:rsidRDefault="00ED1D8F" w:rsidP="00ED1D8F">
      <w:pPr>
        <w:jc w:val="both"/>
        <w:rPr>
          <w:rFonts w:ascii="Arial" w:hAnsi="Arial" w:cs="Arial"/>
        </w:rPr>
      </w:pPr>
    </w:p>
    <w:p w14:paraId="38969027" w14:textId="3209574E" w:rsidR="00ED1D8F" w:rsidRPr="00A373F1" w:rsidRDefault="00ED1D8F" w:rsidP="00CC527A">
      <w:pPr>
        <w:jc w:val="both"/>
        <w:rPr>
          <w:rFonts w:cs="Calibri"/>
          <w:color w:val="000000"/>
          <w:lang w:eastAsia="es-ES"/>
        </w:rPr>
      </w:pPr>
      <w:r w:rsidRPr="00A373F1">
        <w:rPr>
          <w:rFonts w:cs="Arial"/>
        </w:rPr>
        <w:br/>
      </w:r>
      <w:r w:rsidRPr="00A373F1">
        <w:rPr>
          <w:rFonts w:cs="Calibri"/>
          <w:color w:val="000000"/>
          <w:lang w:eastAsia="es-ES"/>
        </w:rPr>
        <w:t>SOLICITA:</w:t>
      </w:r>
    </w:p>
    <w:p w14:paraId="0324FD4A" w14:textId="77777777" w:rsidR="00ED1D8F" w:rsidRPr="00A373F1" w:rsidRDefault="00ED1D8F" w:rsidP="00ED1D8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es-ES"/>
        </w:rPr>
      </w:pPr>
    </w:p>
    <w:p w14:paraId="76F92124" w14:textId="77777777" w:rsidR="00304D40" w:rsidRDefault="00ED1D8F" w:rsidP="00ED1D8F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lang w:eastAsia="es-ES"/>
        </w:rPr>
      </w:pPr>
      <w:r w:rsidRPr="00A373F1">
        <w:rPr>
          <w:rFonts w:cs="Calibri"/>
          <w:color w:val="000000"/>
          <w:lang w:eastAsia="es-ES"/>
        </w:rPr>
        <w:t>El inicio de la evaluación de impacto ambiental simplificada del SIGUIENTE PROYECTO: ____________________________________________________________________________</w:t>
      </w:r>
      <w:r w:rsidR="00304D40">
        <w:rPr>
          <w:rFonts w:cs="Calibri"/>
          <w:color w:val="000000"/>
          <w:lang w:eastAsia="es-ES"/>
        </w:rPr>
        <w:t xml:space="preserve">__________ </w:t>
      </w:r>
    </w:p>
    <w:p w14:paraId="06888B57" w14:textId="66C5FCCA" w:rsidR="00ED1D8F" w:rsidRPr="00A373F1" w:rsidRDefault="00304D40" w:rsidP="00ED1D8F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lang w:eastAsia="es-ES"/>
        </w:rPr>
      </w:pPr>
      <w:r>
        <w:rPr>
          <w:rFonts w:cs="Calibri"/>
          <w:color w:val="000000"/>
          <w:lang w:eastAsia="es-ES"/>
        </w:rPr>
        <w:t xml:space="preserve">______________________________________________________________________________________ </w:t>
      </w:r>
      <w:r w:rsidR="00ED1D8F" w:rsidRPr="00A373F1">
        <w:rPr>
          <w:rFonts w:cs="Calibri"/>
          <w:color w:val="000000"/>
          <w:lang w:eastAsia="es-ES"/>
        </w:rPr>
        <w:t>,</w:t>
      </w:r>
    </w:p>
    <w:p w14:paraId="3F562FDE" w14:textId="2FB4BEDB" w:rsidR="00ED1D8F" w:rsidRPr="00A373F1" w:rsidRDefault="00ED1D8F" w:rsidP="00ED1D8F">
      <w:pPr>
        <w:jc w:val="both"/>
        <w:rPr>
          <w:rFonts w:cs="Calibri"/>
          <w:color w:val="000000"/>
          <w:lang w:eastAsia="es-ES"/>
        </w:rPr>
      </w:pPr>
      <w:r w:rsidRPr="00A373F1">
        <w:rPr>
          <w:rFonts w:cs="Calibri"/>
          <w:color w:val="000000"/>
          <w:lang w:eastAsia="es-ES"/>
        </w:rPr>
        <w:t>según lo establecido en el art. 45 de la Ley 21/2013, de 9 de diciembre, de evaluación ambiental, para lo que hace entrega del documento ambiental del proyecto, de acuerdo con lo indicado en la guía “TRAMITACIÓN AMBIENTAL DE PROYECTOS DE ESTABLECIMIENTO O MODIFICACIÓN DE PROCEDIMIENTOS CIVILES DE VUELO Y CAMBIOS DE ESPACIO AÉREO” contenida en la página web de AESA.</w:t>
      </w:r>
    </w:p>
    <w:p w14:paraId="68773861" w14:textId="77777777" w:rsidR="00ED1D8F" w:rsidRPr="00A373F1" w:rsidRDefault="00ED1D8F" w:rsidP="00ED1D8F">
      <w:pPr>
        <w:rPr>
          <w:rFonts w:cs="Arial"/>
        </w:rPr>
      </w:pPr>
      <w:r w:rsidRPr="00A373F1">
        <w:rPr>
          <w:rFonts w:cs="Arial"/>
        </w:rPr>
        <w:t>En _________________, a______de________________ de 20__</w:t>
      </w:r>
    </w:p>
    <w:p w14:paraId="40BACE2F" w14:textId="77777777" w:rsidR="00ED1D8F" w:rsidRPr="00A373F1" w:rsidRDefault="00ED1D8F" w:rsidP="00ED1D8F">
      <w:pPr>
        <w:rPr>
          <w:rFonts w:cs="Arial"/>
        </w:rPr>
      </w:pPr>
    </w:p>
    <w:p w14:paraId="5984BEF5" w14:textId="77777777" w:rsidR="00ED1D8F" w:rsidRPr="002179E3" w:rsidRDefault="00ED1D8F" w:rsidP="00ED1D8F">
      <w:pPr>
        <w:rPr>
          <w:rFonts w:cs="Arial"/>
          <w:sz w:val="20"/>
          <w:szCs w:val="20"/>
        </w:rPr>
      </w:pPr>
    </w:p>
    <w:p w14:paraId="549EADB2" w14:textId="41531476" w:rsidR="00ED1D8F" w:rsidRDefault="00ED1D8F" w:rsidP="00ED1D8F">
      <w:pPr>
        <w:jc w:val="right"/>
        <w:rPr>
          <w:rFonts w:cs="Arial"/>
          <w:sz w:val="20"/>
          <w:szCs w:val="20"/>
        </w:rPr>
      </w:pPr>
      <w:r w:rsidRPr="002179E3">
        <w:rPr>
          <w:rFonts w:cs="Arial"/>
          <w:sz w:val="20"/>
          <w:szCs w:val="20"/>
        </w:rPr>
        <w:t>Fdo.</w:t>
      </w:r>
      <w:r>
        <w:rPr>
          <w:rFonts w:cs="Arial"/>
          <w:sz w:val="20"/>
          <w:szCs w:val="20"/>
        </w:rPr>
        <w:t>_________</w:t>
      </w:r>
      <w:r w:rsidRPr="002179E3">
        <w:rPr>
          <w:rFonts w:cs="Arial"/>
          <w:sz w:val="20"/>
          <w:szCs w:val="20"/>
        </w:rPr>
        <w:t>______________________</w:t>
      </w:r>
    </w:p>
    <w:p w14:paraId="4AE3FBD0" w14:textId="77777777" w:rsidR="002A2AC5" w:rsidRDefault="002A2AC5" w:rsidP="00ED1D8F">
      <w:pPr>
        <w:jc w:val="right"/>
        <w:rPr>
          <w:rFonts w:cs="Arial"/>
          <w:sz w:val="20"/>
          <w:szCs w:val="20"/>
        </w:rPr>
        <w:sectPr w:rsidR="002A2AC5" w:rsidSect="00927983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134" w:bottom="1134" w:left="1134" w:header="340" w:footer="0" w:gutter="0"/>
          <w:cols w:space="708"/>
          <w:docGrid w:linePitch="360"/>
        </w:sectPr>
      </w:pPr>
    </w:p>
    <w:p w14:paraId="667A66B2" w14:textId="1A97C16C" w:rsidR="00ED1D8F" w:rsidRDefault="00ED1D8F" w:rsidP="00ED1D8F">
      <w:pPr>
        <w:jc w:val="right"/>
        <w:rPr>
          <w:rFonts w:cs="Arial"/>
          <w:sz w:val="20"/>
          <w:szCs w:val="20"/>
        </w:rPr>
      </w:pPr>
    </w:p>
    <w:p w14:paraId="70F44FD6" w14:textId="25CED1E2" w:rsidR="00304D40" w:rsidRPr="00635927" w:rsidRDefault="00304D40" w:rsidP="00304D40">
      <w:pPr>
        <w:jc w:val="both"/>
        <w:rPr>
          <w:rFonts w:cs="Arial"/>
          <w:color w:val="000000"/>
          <w:sz w:val="20"/>
          <w:szCs w:val="20"/>
        </w:rPr>
      </w:pPr>
      <w:r w:rsidRPr="00635927">
        <w:rPr>
          <w:rFonts w:cs="Arial"/>
          <w:color w:val="000000"/>
          <w:sz w:val="20"/>
          <w:szCs w:val="20"/>
        </w:rPr>
        <w:t xml:space="preserve">La Agencia Estatal de Seguridad Aérea (en adelante AESA), como responsable del tratamiento de sus datos personales en cumplimiento </w:t>
      </w:r>
      <w:r w:rsidRPr="00635927">
        <w:rPr>
          <w:rFonts w:cs="Arial"/>
          <w:i/>
          <w:sz w:val="20"/>
          <w:szCs w:val="20"/>
        </w:rPr>
        <w:t xml:space="preserve">de la Ley Orgánica 3/2018, de 5 de diciembre, de Protección de Datos Personales y garantía de los derechos digitales y el </w:t>
      </w:r>
      <w:r w:rsidRPr="00635927">
        <w:rPr>
          <w:rFonts w:cs="Arial"/>
          <w:i/>
          <w:color w:val="000000"/>
          <w:sz w:val="20"/>
          <w:szCs w:val="20"/>
        </w:rPr>
        <w:t>Reglamento (UE) 2016/679 del Parlamento Europeo y del Consejo, de 27 de abril de 2016</w:t>
      </w:r>
      <w:r w:rsidRPr="00635927">
        <w:rPr>
          <w:rFonts w:cs="Arial"/>
          <w:color w:val="000000"/>
          <w:sz w:val="20"/>
          <w:szCs w:val="20"/>
        </w:rPr>
        <w:t xml:space="preserve">, </w:t>
      </w:r>
      <w:r w:rsidRPr="00635927">
        <w:rPr>
          <w:rFonts w:cs="Arial"/>
          <w:i/>
          <w:color w:val="000000"/>
          <w:sz w:val="20"/>
          <w:szCs w:val="20"/>
        </w:rPr>
        <w:t>relativo a la protección de las personas físicas en lo que respecta al tratamiento de datos personales y a la libre circulación de estos datos (Reglamento General de Protección de Datos)</w:t>
      </w:r>
      <w:r w:rsidRPr="00635927">
        <w:rPr>
          <w:rFonts w:cs="Arial"/>
          <w:color w:val="000000"/>
          <w:sz w:val="20"/>
          <w:szCs w:val="20"/>
        </w:rPr>
        <w:t>, le informa, de manera explícita e inequívoca, que se va a proceder al tratamiento de sus datos de carácter personal obtenidos del “</w:t>
      </w:r>
      <w:r w:rsidRPr="00635927">
        <w:rPr>
          <w:rFonts w:cs="Arial"/>
          <w:b/>
          <w:i/>
          <w:color w:val="5B9BD5"/>
          <w:sz w:val="20"/>
          <w:szCs w:val="20"/>
        </w:rPr>
        <w:t xml:space="preserve">Modelo de solicitud de inicio de evaluación de impacto ambiental simplificada de </w:t>
      </w:r>
      <w:r w:rsidR="006858DB" w:rsidRPr="006858DB">
        <w:rPr>
          <w:rFonts w:cs="Arial"/>
          <w:b/>
          <w:i/>
          <w:color w:val="5B9BD5"/>
          <w:sz w:val="20"/>
          <w:szCs w:val="20"/>
        </w:rPr>
        <w:t>un proyecto de establecimiento o modificación de procedimientos civiles de vuelo o cambio de espacio aéreo</w:t>
      </w:r>
      <w:r w:rsidRPr="00635927">
        <w:rPr>
          <w:rFonts w:cs="Arial"/>
          <w:color w:val="000000"/>
          <w:sz w:val="20"/>
          <w:szCs w:val="20"/>
        </w:rPr>
        <w:t>”, para el tratamiento “</w:t>
      </w:r>
      <w:r w:rsidR="00EF79E4">
        <w:rPr>
          <w:rFonts w:cs="Arial"/>
          <w:b/>
          <w:i/>
          <w:color w:val="5B9BD5"/>
          <w:sz w:val="20"/>
          <w:szCs w:val="20"/>
        </w:rPr>
        <w:t>Aprobación</w:t>
      </w:r>
      <w:r w:rsidRPr="00635927">
        <w:rPr>
          <w:rFonts w:cs="Arial"/>
          <w:b/>
          <w:i/>
          <w:color w:val="5B9BD5"/>
          <w:sz w:val="20"/>
          <w:szCs w:val="20"/>
        </w:rPr>
        <w:t xml:space="preserve"> de </w:t>
      </w:r>
      <w:r w:rsidR="00EF79E4" w:rsidRPr="006858DB">
        <w:rPr>
          <w:rFonts w:cs="Arial"/>
          <w:b/>
          <w:i/>
          <w:color w:val="5B9BD5"/>
          <w:sz w:val="20"/>
          <w:szCs w:val="20"/>
        </w:rPr>
        <w:t>proyecto de establecimiento o modificación de procedimientos civiles de vuelo o cambio de espacio aéreo</w:t>
      </w:r>
      <w:r w:rsidR="00EF79E4" w:rsidRPr="00635927">
        <w:rPr>
          <w:rFonts w:cs="Arial"/>
          <w:color w:val="000000"/>
          <w:sz w:val="20"/>
          <w:szCs w:val="20"/>
        </w:rPr>
        <w:t>”,</w:t>
      </w:r>
      <w:r w:rsidRPr="00635927">
        <w:rPr>
          <w:rFonts w:cs="Arial"/>
          <w:color w:val="000000"/>
          <w:sz w:val="20"/>
          <w:szCs w:val="20"/>
        </w:rPr>
        <w:t>” y con la finalidad de:</w:t>
      </w:r>
    </w:p>
    <w:p w14:paraId="67A7A7B8" w14:textId="056907C3" w:rsidR="00304D40" w:rsidRPr="00635927" w:rsidRDefault="00304D40" w:rsidP="00304D40">
      <w:pPr>
        <w:pStyle w:val="Prrafodelista"/>
        <w:numPr>
          <w:ilvl w:val="0"/>
          <w:numId w:val="24"/>
        </w:numPr>
        <w:jc w:val="both"/>
        <w:rPr>
          <w:rStyle w:val="Hipervnculo"/>
          <w:rFonts w:cs="Arial"/>
          <w:color w:val="000000"/>
          <w:sz w:val="20"/>
          <w:szCs w:val="20"/>
        </w:rPr>
      </w:pPr>
      <w:r w:rsidRPr="00635927">
        <w:rPr>
          <w:rFonts w:cs="Arial"/>
          <w:b/>
          <w:color w:val="5B9BD5"/>
          <w:sz w:val="20"/>
          <w:szCs w:val="20"/>
        </w:rPr>
        <w:t>“</w:t>
      </w:r>
      <w:r w:rsidR="00EF79E4">
        <w:rPr>
          <w:rFonts w:cs="Arial"/>
          <w:b/>
          <w:i/>
          <w:color w:val="5B9BD5"/>
          <w:sz w:val="20"/>
          <w:szCs w:val="20"/>
        </w:rPr>
        <w:t xml:space="preserve">Tramitación </w:t>
      </w:r>
      <w:r w:rsidRPr="00635927">
        <w:rPr>
          <w:rFonts w:cs="Arial"/>
          <w:b/>
          <w:i/>
          <w:color w:val="5B9BD5"/>
          <w:sz w:val="20"/>
          <w:szCs w:val="20"/>
        </w:rPr>
        <w:t>de la evaluación de im</w:t>
      </w:r>
      <w:r w:rsidR="00EF79E4">
        <w:rPr>
          <w:rFonts w:cs="Arial"/>
          <w:b/>
          <w:i/>
          <w:color w:val="5B9BD5"/>
          <w:sz w:val="20"/>
          <w:szCs w:val="20"/>
        </w:rPr>
        <w:t xml:space="preserve">pacto ambiental simplificada del </w:t>
      </w:r>
      <w:r w:rsidR="00EF79E4" w:rsidRPr="006858DB">
        <w:rPr>
          <w:rFonts w:cs="Arial"/>
          <w:b/>
          <w:i/>
          <w:color w:val="5B9BD5"/>
          <w:sz w:val="20"/>
          <w:szCs w:val="20"/>
        </w:rPr>
        <w:t>proyecto de establecimiento o modificación de procedimientos civiles de vuelo o cambio de espacio aéreo</w:t>
      </w:r>
      <w:r w:rsidRPr="00635927">
        <w:rPr>
          <w:rFonts w:cs="Arial"/>
          <w:b/>
          <w:color w:val="5B9BD5"/>
          <w:sz w:val="20"/>
          <w:szCs w:val="20"/>
        </w:rPr>
        <w:t>”.</w:t>
      </w:r>
    </w:p>
    <w:p w14:paraId="25DA3C1A" w14:textId="77777777" w:rsidR="00304D40" w:rsidRPr="00DB5AF6" w:rsidRDefault="00304D40" w:rsidP="00304D40">
      <w:pPr>
        <w:shd w:val="clear" w:color="auto" w:fill="FFFFFF"/>
        <w:spacing w:after="0" w:line="240" w:lineRule="auto"/>
        <w:rPr>
          <w:rFonts w:eastAsia="Times New Roman" w:cs="Calibri"/>
          <w:color w:val="333333"/>
          <w:sz w:val="20"/>
          <w:szCs w:val="20"/>
          <w:lang w:eastAsia="es-ES"/>
        </w:rPr>
      </w:pPr>
      <w:r w:rsidRPr="00DB5AF6">
        <w:rPr>
          <w:rFonts w:eastAsia="Times New Roman" w:cs="Calibri"/>
          <w:color w:val="333333"/>
          <w:sz w:val="20"/>
          <w:szCs w:val="20"/>
          <w:lang w:eastAsia="es-ES"/>
        </w:rPr>
        <w:t>Este tratamiento de datos de carácter personal se encuentra incluido en el Registro de Datos Personales de AESA.</w:t>
      </w:r>
      <w:r w:rsidRPr="00DB5AF6">
        <w:rPr>
          <w:rFonts w:eastAsia="Times New Roman" w:cs="Calibri"/>
          <w:color w:val="333333"/>
          <w:sz w:val="20"/>
          <w:szCs w:val="20"/>
          <w:lang w:eastAsia="es-ES"/>
        </w:rPr>
        <w:br/>
      </w:r>
      <w:r w:rsidRPr="00DB5AF6">
        <w:rPr>
          <w:rFonts w:eastAsia="Times New Roman" w:cs="Calibri"/>
          <w:color w:val="333333"/>
          <w:sz w:val="20"/>
          <w:szCs w:val="20"/>
          <w:lang w:eastAsia="es-ES"/>
        </w:rPr>
        <w:br/>
        <w:t xml:space="preserve">La licitud del tratamiento está basada en una </w:t>
      </w:r>
      <w:r w:rsidRPr="00DB5AF6">
        <w:rPr>
          <w:rFonts w:eastAsia="Times New Roman" w:cs="Calibri"/>
          <w:sz w:val="20"/>
          <w:szCs w:val="20"/>
          <w:lang w:eastAsia="es-ES"/>
        </w:rPr>
        <w:t xml:space="preserve">obligación legal, </w:t>
      </w:r>
      <w:r w:rsidRPr="00DB5AF6">
        <w:rPr>
          <w:rFonts w:cs="Arial"/>
          <w:b/>
          <w:i/>
          <w:color w:val="5B9BD5"/>
          <w:sz w:val="20"/>
          <w:szCs w:val="20"/>
        </w:rPr>
        <w:t xml:space="preserve">“Ley 21/2013, de 9 de diciembre, de evaluación ambiental” </w:t>
      </w:r>
      <w:r w:rsidRPr="00DB5AF6">
        <w:rPr>
          <w:rFonts w:eastAsia="Times New Roman" w:cs="Calibri"/>
          <w:color w:val="333333"/>
          <w:sz w:val="20"/>
          <w:szCs w:val="20"/>
          <w:lang w:eastAsia="es-ES"/>
        </w:rPr>
        <w:t>y en el consentimiento del administrado.</w:t>
      </w:r>
      <w:bookmarkStart w:id="0" w:name="_GoBack"/>
      <w:bookmarkEnd w:id="0"/>
      <w:r w:rsidRPr="00DB5AF6">
        <w:rPr>
          <w:rFonts w:eastAsia="Times New Roman" w:cs="Calibri"/>
          <w:color w:val="333333"/>
          <w:sz w:val="20"/>
          <w:szCs w:val="20"/>
          <w:lang w:eastAsia="es-ES"/>
        </w:rPr>
        <w:br/>
      </w:r>
      <w:r w:rsidRPr="00DB5AF6">
        <w:rPr>
          <w:rFonts w:eastAsia="Times New Roman" w:cs="Calibri"/>
          <w:color w:val="333333"/>
          <w:sz w:val="20"/>
          <w:szCs w:val="20"/>
          <w:lang w:eastAsia="es-ES"/>
        </w:rPr>
        <w:br/>
        <w:t>La información de carácter personal será conservada mientras sea necesaria o no se ejerza su derecho de cancelación o supresión.</w:t>
      </w:r>
    </w:p>
    <w:p w14:paraId="40406765" w14:textId="77777777" w:rsidR="00304D40" w:rsidRPr="00DB5AF6" w:rsidRDefault="00304D40" w:rsidP="00304D40">
      <w:pPr>
        <w:shd w:val="clear" w:color="auto" w:fill="FFFFFF"/>
        <w:spacing w:after="0" w:line="240" w:lineRule="auto"/>
        <w:rPr>
          <w:rFonts w:eastAsia="Times New Roman" w:cs="Calibri"/>
          <w:color w:val="333333"/>
          <w:sz w:val="20"/>
          <w:szCs w:val="20"/>
          <w:lang w:eastAsia="es-ES"/>
        </w:rPr>
      </w:pPr>
    </w:p>
    <w:p w14:paraId="01CB5F25" w14:textId="77777777" w:rsidR="00304D40" w:rsidRPr="00DB5AF6" w:rsidRDefault="00304D40" w:rsidP="00304D40">
      <w:pPr>
        <w:shd w:val="clear" w:color="auto" w:fill="FFFFFF"/>
        <w:spacing w:after="0" w:line="240" w:lineRule="auto"/>
        <w:rPr>
          <w:rFonts w:eastAsia="Times New Roman" w:cs="Calibri"/>
          <w:color w:val="333333"/>
          <w:sz w:val="20"/>
          <w:szCs w:val="20"/>
          <w:lang w:eastAsia="es-ES"/>
        </w:rPr>
      </w:pPr>
      <w:r w:rsidRPr="00DB5AF6">
        <w:rPr>
          <w:rFonts w:eastAsia="Times New Roman" w:cs="Calibri"/>
          <w:color w:val="333333"/>
          <w:sz w:val="20"/>
          <w:szCs w:val="20"/>
          <w:lang w:eastAsia="es-ES"/>
        </w:rPr>
        <w:t>Los datos serán tratados de forma confidencial y no se cederán a terceros salvo requerimiento legal o autorización del administrado. Tampoco se realizarán perfiles en base a la información facilitada, ni se tomarán decisiones automatizadas.</w:t>
      </w:r>
    </w:p>
    <w:p w14:paraId="720DAC8F" w14:textId="77777777" w:rsidR="00304D40" w:rsidRPr="00DB5AF6" w:rsidRDefault="00304D40" w:rsidP="00304D40">
      <w:pPr>
        <w:shd w:val="clear" w:color="auto" w:fill="FFFFFF"/>
        <w:spacing w:after="0" w:line="240" w:lineRule="auto"/>
        <w:rPr>
          <w:rFonts w:eastAsia="Times New Roman" w:cs="Calibri"/>
          <w:color w:val="333333"/>
          <w:sz w:val="20"/>
          <w:szCs w:val="20"/>
          <w:lang w:eastAsia="es-ES"/>
        </w:rPr>
      </w:pPr>
    </w:p>
    <w:p w14:paraId="11A1EAE8" w14:textId="77777777" w:rsidR="00304D40" w:rsidRPr="00DB5AF6" w:rsidRDefault="00304D40" w:rsidP="00304D40">
      <w:pPr>
        <w:shd w:val="clear" w:color="auto" w:fill="FFFFFF"/>
        <w:spacing w:after="0" w:line="240" w:lineRule="auto"/>
        <w:rPr>
          <w:rFonts w:eastAsia="Times New Roman" w:cs="Calibri"/>
          <w:color w:val="333333"/>
          <w:sz w:val="20"/>
          <w:szCs w:val="20"/>
          <w:lang w:eastAsia="es-ES"/>
        </w:rPr>
      </w:pPr>
      <w:r w:rsidRPr="00DB5AF6">
        <w:rPr>
          <w:rFonts w:eastAsia="Times New Roman" w:cs="Calibri"/>
          <w:color w:val="333333"/>
          <w:sz w:val="20"/>
          <w:szCs w:val="20"/>
          <w:lang w:eastAsia="es-ES"/>
        </w:rPr>
        <w:t>De acuerdo con lo previsto en la citada Ley Orgánica de Protección de Datos y Garantías de Derechos Digitales y el también citado Reglamento General de Protección de Datos, puede ejercitar sus derechos de Acceso, Rectificación, Supresión, Portabilidad de sus datos, la Limitación u Oposición a su tratamiento.</w:t>
      </w:r>
    </w:p>
    <w:p w14:paraId="0BBD818E" w14:textId="77777777" w:rsidR="00304D40" w:rsidRPr="00DB5AF6" w:rsidRDefault="00304D40" w:rsidP="00304D40">
      <w:pPr>
        <w:shd w:val="clear" w:color="auto" w:fill="FFFFFF"/>
        <w:spacing w:after="0" w:line="240" w:lineRule="auto"/>
        <w:rPr>
          <w:rFonts w:eastAsia="Times New Roman" w:cs="Calibri"/>
          <w:color w:val="333333"/>
          <w:sz w:val="20"/>
          <w:szCs w:val="20"/>
          <w:lang w:eastAsia="es-ES"/>
        </w:rPr>
      </w:pPr>
    </w:p>
    <w:p w14:paraId="001FCBB4" w14:textId="77777777" w:rsidR="00304D40" w:rsidRPr="00DB5AF6" w:rsidRDefault="00304D40" w:rsidP="00304D40">
      <w:pPr>
        <w:shd w:val="clear" w:color="auto" w:fill="FFFFFF"/>
        <w:spacing w:after="0" w:line="240" w:lineRule="auto"/>
        <w:rPr>
          <w:rFonts w:eastAsia="Times New Roman" w:cs="Calibri"/>
          <w:color w:val="333333"/>
          <w:sz w:val="20"/>
          <w:szCs w:val="20"/>
          <w:lang w:eastAsia="es-ES"/>
        </w:rPr>
      </w:pPr>
      <w:r w:rsidRPr="00DB5AF6">
        <w:rPr>
          <w:rFonts w:eastAsia="Times New Roman" w:cs="Calibri"/>
          <w:color w:val="333333"/>
          <w:sz w:val="20"/>
          <w:szCs w:val="20"/>
          <w:lang w:eastAsia="es-ES"/>
        </w:rPr>
        <w:t xml:space="preserve">Puede ejercer estos derechos mediante escrito dirigido al “Delegado de Protección de Datos” de AESA por correo ordinario (Paseo de la Castellana 112 C.P. 28046, Madrid) o haciéndose entrega a través del Registro de Entrada, o por correo electrónico dirigido a: </w:t>
      </w:r>
      <w:hyperlink r:id="rId15" w:history="1">
        <w:r w:rsidRPr="00DB5AF6">
          <w:rPr>
            <w:rStyle w:val="Hipervnculo"/>
            <w:rFonts w:eastAsia="Times New Roman" w:cs="Calibri"/>
            <w:sz w:val="20"/>
            <w:szCs w:val="20"/>
            <w:lang w:eastAsia="es-ES"/>
          </w:rPr>
          <w:t>dpd.aesa@seguridadaerea.es</w:t>
        </w:r>
      </w:hyperlink>
    </w:p>
    <w:p w14:paraId="5ED664D2" w14:textId="77777777" w:rsidR="00304D40" w:rsidRPr="00DB5AF6" w:rsidRDefault="00304D40" w:rsidP="00304D40">
      <w:pPr>
        <w:shd w:val="clear" w:color="auto" w:fill="FFFFFF"/>
        <w:spacing w:after="0" w:line="240" w:lineRule="auto"/>
        <w:rPr>
          <w:rFonts w:eastAsia="Times New Roman" w:cs="Calibri"/>
          <w:color w:val="333333"/>
          <w:sz w:val="20"/>
          <w:szCs w:val="20"/>
          <w:lang w:eastAsia="es-ES"/>
        </w:rPr>
      </w:pPr>
    </w:p>
    <w:p w14:paraId="61E6C17A" w14:textId="77777777" w:rsidR="00304D40" w:rsidRPr="00DB5AF6" w:rsidRDefault="00304D40" w:rsidP="00304D40">
      <w:pPr>
        <w:shd w:val="clear" w:color="auto" w:fill="FFFFFF"/>
        <w:spacing w:after="0" w:line="240" w:lineRule="auto"/>
        <w:rPr>
          <w:rFonts w:eastAsia="Times New Roman" w:cs="Calibri"/>
          <w:color w:val="333333"/>
          <w:sz w:val="20"/>
          <w:szCs w:val="20"/>
          <w:lang w:eastAsia="es-ES"/>
        </w:rPr>
      </w:pPr>
      <w:r w:rsidRPr="00DB5AF6">
        <w:rPr>
          <w:rFonts w:eastAsia="Times New Roman" w:cs="Calibri"/>
          <w:color w:val="333333"/>
          <w:sz w:val="20"/>
          <w:szCs w:val="20"/>
          <w:lang w:eastAsia="es-ES"/>
        </w:rPr>
        <w:t>De no haber obtenido satisfacción en el ejercicio de sus derechos podrá presentar una reclamación ante la Agencia Española de Protección de Datos.</w:t>
      </w:r>
      <w:r w:rsidRPr="00DB5AF6">
        <w:rPr>
          <w:rFonts w:eastAsia="Times New Roman" w:cs="Calibri"/>
          <w:color w:val="333333"/>
          <w:sz w:val="20"/>
          <w:szCs w:val="20"/>
          <w:lang w:eastAsia="es-ES"/>
        </w:rPr>
        <w:br/>
      </w:r>
      <w:r w:rsidRPr="00DB5AF6">
        <w:rPr>
          <w:rFonts w:eastAsia="Times New Roman" w:cs="Calibri"/>
          <w:color w:val="333333"/>
          <w:sz w:val="20"/>
          <w:szCs w:val="20"/>
          <w:lang w:eastAsia="es-ES"/>
        </w:rPr>
        <w:br/>
        <w:t>Puede encontrar más información sobre el tratamiento de los datos de carácter personal y la política de privacidad de AESA en los siguientes enlaces:</w:t>
      </w:r>
    </w:p>
    <w:p w14:paraId="6C9950D7" w14:textId="77777777" w:rsidR="00304D40" w:rsidRPr="00DB5AF6" w:rsidRDefault="00304D40" w:rsidP="00304D40">
      <w:pPr>
        <w:shd w:val="clear" w:color="auto" w:fill="FFFFFF"/>
        <w:spacing w:after="0" w:line="240" w:lineRule="auto"/>
        <w:rPr>
          <w:rStyle w:val="Hipervnculo"/>
          <w:rFonts w:cs="Calibri"/>
          <w:sz w:val="20"/>
          <w:szCs w:val="20"/>
        </w:rPr>
      </w:pPr>
      <w:r w:rsidRPr="00DB5AF6">
        <w:rPr>
          <w:rFonts w:eastAsia="Times New Roman" w:cs="Calibri"/>
          <w:color w:val="333333"/>
          <w:sz w:val="20"/>
          <w:szCs w:val="20"/>
          <w:lang w:eastAsia="es-ES"/>
        </w:rPr>
        <w:t xml:space="preserve"> </w:t>
      </w:r>
      <w:r w:rsidRPr="00DB5AF6">
        <w:rPr>
          <w:rFonts w:eastAsia="Times New Roman" w:cs="Calibri"/>
          <w:color w:val="333333"/>
          <w:sz w:val="20"/>
          <w:szCs w:val="20"/>
          <w:lang w:eastAsia="es-ES"/>
        </w:rPr>
        <w:br/>
      </w:r>
      <w:hyperlink r:id="rId16" w:history="1">
        <w:r w:rsidRPr="00DB5AF6">
          <w:rPr>
            <w:rStyle w:val="Hipervnculo"/>
            <w:rFonts w:cs="Calibri"/>
            <w:sz w:val="20"/>
            <w:szCs w:val="20"/>
          </w:rPr>
          <w:t>https://www.seguridadaerea.gob.es/es/quienes-somos/normativa-aesa/proteccion-de-datos</w:t>
        </w:r>
      </w:hyperlink>
    </w:p>
    <w:p w14:paraId="50BF3B0B" w14:textId="77777777" w:rsidR="00304D40" w:rsidRPr="00DB5AF6" w:rsidRDefault="00EF79E4" w:rsidP="00304D40">
      <w:pPr>
        <w:shd w:val="clear" w:color="auto" w:fill="FFFFFF"/>
        <w:spacing w:after="0" w:line="240" w:lineRule="auto"/>
        <w:rPr>
          <w:rFonts w:cs="Calibri"/>
          <w:sz w:val="20"/>
          <w:szCs w:val="20"/>
        </w:rPr>
      </w:pPr>
      <w:hyperlink r:id="rId17" w:history="1">
        <w:r w:rsidR="00304D40" w:rsidRPr="00DB5AF6">
          <w:rPr>
            <w:rStyle w:val="Hipervnculo"/>
            <w:rFonts w:cs="Calibri"/>
            <w:sz w:val="20"/>
            <w:szCs w:val="20"/>
          </w:rPr>
          <w:t>https://www.seguridadaerea.gob.es/es/politica-de-privacidad</w:t>
        </w:r>
      </w:hyperlink>
    </w:p>
    <w:p w14:paraId="53490769" w14:textId="77777777" w:rsidR="00304D40" w:rsidRDefault="00304D40" w:rsidP="00304D40">
      <w:pPr>
        <w:rPr>
          <w:rStyle w:val="Hipervnculo"/>
          <w:rFonts w:cs="Arial"/>
          <w:color w:val="000000"/>
          <w:sz w:val="20"/>
          <w:szCs w:val="20"/>
        </w:rPr>
      </w:pPr>
    </w:p>
    <w:p w14:paraId="33AE2EFF" w14:textId="77777777" w:rsidR="00304D40" w:rsidRDefault="00304D40" w:rsidP="00304D40">
      <w:pPr>
        <w:rPr>
          <w:rFonts w:cs="Calibri"/>
          <w:sz w:val="20"/>
          <w:szCs w:val="20"/>
        </w:rPr>
      </w:pPr>
      <w:r w:rsidRPr="00EF3879">
        <w:rPr>
          <w:rFonts w:cs="Calibri"/>
          <w:sz w:val="20"/>
          <w:szCs w:val="20"/>
        </w:rPr>
        <w:t>Consiento la recogida de mis datos para el tratamiento y finalidad descrita anteriormente</w:t>
      </w:r>
      <w:r>
        <w:rPr>
          <w:rFonts w:cs="Calibri"/>
          <w:sz w:val="20"/>
          <w:szCs w:val="20"/>
        </w:rPr>
        <w:t>.</w:t>
      </w:r>
    </w:p>
    <w:p w14:paraId="3C4DBD09" w14:textId="77777777" w:rsidR="00304D40" w:rsidRPr="00635927" w:rsidRDefault="00304D40" w:rsidP="00304D40">
      <w:pPr>
        <w:rPr>
          <w:rStyle w:val="Hipervnculo"/>
          <w:rFonts w:cs="Arial"/>
          <w:color w:val="000000"/>
          <w:sz w:val="20"/>
          <w:szCs w:val="20"/>
        </w:rPr>
      </w:pPr>
    </w:p>
    <w:p w14:paraId="0D59D84A" w14:textId="77777777" w:rsidR="00304D40" w:rsidRPr="00635927" w:rsidRDefault="00304D40" w:rsidP="00304D40">
      <w:pPr>
        <w:rPr>
          <w:rFonts w:cs="Arial"/>
          <w:color w:val="000000"/>
          <w:sz w:val="20"/>
          <w:szCs w:val="20"/>
          <w:u w:val="single"/>
        </w:rPr>
      </w:pPr>
      <w:r w:rsidRPr="00635927">
        <w:rPr>
          <w:rStyle w:val="Hipervnculo"/>
          <w:rFonts w:cs="Arial"/>
          <w:color w:val="000000"/>
          <w:sz w:val="20"/>
          <w:szCs w:val="20"/>
        </w:rPr>
        <w:t>Firmado:   ………………………………………</w:t>
      </w:r>
    </w:p>
    <w:p w14:paraId="3DD042FF" w14:textId="245877B0" w:rsidR="00CB0ADE" w:rsidRPr="00C015A0" w:rsidRDefault="00CB0ADE" w:rsidP="00CB0ADE">
      <w:pPr>
        <w:rPr>
          <w:rFonts w:cs="Arial"/>
          <w:color w:val="000000"/>
          <w:szCs w:val="18"/>
          <w:u w:val="single"/>
        </w:rPr>
      </w:pPr>
    </w:p>
    <w:sectPr w:rsidR="00CB0ADE" w:rsidRPr="00C015A0" w:rsidSect="00927983">
      <w:headerReference w:type="default" r:id="rId18"/>
      <w:pgSz w:w="11906" w:h="16838"/>
      <w:pgMar w:top="1418" w:right="1134" w:bottom="1134" w:left="1134" w:header="340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C9201" w16cex:dateUtc="2022-03-04T12:26:00Z"/>
  <w16cex:commentExtensible w16cex:durableId="25D05442" w16cex:dateUtc="2022-03-07T08:52:00Z"/>
  <w16cex:commentExtensible w16cex:durableId="25D089FF" w16cex:dateUtc="2022-03-07T12:41:00Z"/>
  <w16cex:commentExtensible w16cex:durableId="25D08ABF" w16cex:dateUtc="2022-03-07T12:44:00Z"/>
  <w16cex:commentExtensible w16cex:durableId="25D09754" w16cex:dateUtc="2022-03-07T13:38:00Z"/>
  <w16cex:commentExtensible w16cex:durableId="25D0B445" w16cex:dateUtc="2022-03-07T15:41:00Z"/>
  <w16cex:commentExtensible w16cex:durableId="25D09E75" w16cex:dateUtc="2022-03-07T14:08:00Z"/>
  <w16cex:commentExtensible w16cex:durableId="25D0AD36" w16cex:dateUtc="2022-03-07T15:11:00Z"/>
  <w16cex:commentExtensible w16cex:durableId="25D0B649" w16cex:dateUtc="2022-03-07T15:41:00Z"/>
  <w16cex:commentExtensible w16cex:durableId="25D0B7E6" w16cex:dateUtc="2022-03-07T15:11:00Z"/>
  <w16cex:commentExtensible w16cex:durableId="25D0B916" w16cex:dateUtc="2022-03-07T16:02:00Z"/>
  <w16cex:commentExtensible w16cex:durableId="25D4A145" w16cex:dateUtc="2022-03-10T15:09:00Z"/>
  <w16cex:commentExtensible w16cex:durableId="25D5A724" w16cex:dateUtc="2022-03-11T09:47:00Z"/>
  <w16cex:commentExtensible w16cex:durableId="25D5A780" w16cex:dateUtc="2022-03-07T15:41:00Z"/>
  <w16cex:commentExtensible w16cex:durableId="25D5A77F" w16cex:dateUtc="2022-03-07T15:11:00Z"/>
  <w16cex:commentExtensible w16cex:durableId="25D5A77D" w16cex:dateUtc="2022-03-10T15:09:00Z"/>
  <w16cex:commentExtensible w16cex:durableId="25D5ADD1" w16cex:dateUtc="2022-03-11T10:15:00Z"/>
  <w16cex:commentExtensible w16cex:durableId="25D5DCEB" w16cex:dateUtc="2022-03-11T13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29752C9" w16cid:durableId="25CC9201"/>
  <w16cid:commentId w16cid:paraId="7150C4A0" w16cid:durableId="25D05442"/>
  <w16cid:commentId w16cid:paraId="7502DB7B" w16cid:durableId="25D089FF"/>
  <w16cid:commentId w16cid:paraId="09AAF340" w16cid:durableId="25D08ABF"/>
  <w16cid:commentId w16cid:paraId="0EDD02AF" w16cid:durableId="25D09754"/>
  <w16cid:commentId w16cid:paraId="4FBCBD74" w16cid:durableId="25D0B445"/>
  <w16cid:commentId w16cid:paraId="16BCE8BB" w16cid:durableId="25D09E75"/>
  <w16cid:commentId w16cid:paraId="6838FC63" w16cid:durableId="25D0AD36"/>
  <w16cid:commentId w16cid:paraId="7132AE04" w16cid:durableId="25D0B649"/>
  <w16cid:commentId w16cid:paraId="404AD041" w16cid:durableId="25D0B7E6"/>
  <w16cid:commentId w16cid:paraId="112430BF" w16cid:durableId="25D0B916"/>
  <w16cid:commentId w16cid:paraId="346ECEC7" w16cid:durableId="25D4A145"/>
  <w16cid:commentId w16cid:paraId="79D8517D" w16cid:durableId="25D5A724"/>
  <w16cid:commentId w16cid:paraId="7ABB2B89" w16cid:durableId="25D5A780"/>
  <w16cid:commentId w16cid:paraId="798212BD" w16cid:durableId="25D5A77F"/>
  <w16cid:commentId w16cid:paraId="0E15D320" w16cid:durableId="25D5A77D"/>
  <w16cid:commentId w16cid:paraId="76512CD7" w16cid:durableId="25D5ADD1"/>
  <w16cid:commentId w16cid:paraId="168DE13D" w16cid:durableId="25D5DCE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8FE2D" w14:textId="77777777" w:rsidR="00CC527A" w:rsidRDefault="00CC527A" w:rsidP="000237DC">
      <w:pPr>
        <w:spacing w:after="0" w:line="240" w:lineRule="auto"/>
      </w:pPr>
      <w:r>
        <w:separator/>
      </w:r>
    </w:p>
  </w:endnote>
  <w:endnote w:type="continuationSeparator" w:id="0">
    <w:p w14:paraId="34D6E644" w14:textId="77777777" w:rsidR="00CC527A" w:rsidRDefault="00CC527A" w:rsidP="00023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1199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9"/>
      <w:gridCol w:w="6662"/>
      <w:gridCol w:w="1560"/>
      <w:gridCol w:w="708"/>
    </w:tblGrid>
    <w:tr w:rsidR="00CC527A" w14:paraId="6EAC1141" w14:textId="77777777" w:rsidTr="0061150E">
      <w:tc>
        <w:tcPr>
          <w:tcW w:w="2269" w:type="dxa"/>
          <w:vAlign w:val="center"/>
        </w:tcPr>
        <w:p w14:paraId="1B72D8AD" w14:textId="77777777" w:rsidR="00CC527A" w:rsidRDefault="00CC527A" w:rsidP="00A52B97">
          <w:pPr>
            <w:pStyle w:val="Piedepgina"/>
            <w:jc w:val="center"/>
          </w:pPr>
        </w:p>
      </w:tc>
      <w:tc>
        <w:tcPr>
          <w:tcW w:w="6662" w:type="dxa"/>
          <w:vAlign w:val="center"/>
        </w:tcPr>
        <w:p w14:paraId="1FEF13E8" w14:textId="77777777" w:rsidR="00CC527A" w:rsidRDefault="00CC527A" w:rsidP="00A52B97">
          <w:pPr>
            <w:pStyle w:val="Piedepgina"/>
            <w:jc w:val="center"/>
          </w:pPr>
        </w:p>
      </w:tc>
      <w:tc>
        <w:tcPr>
          <w:tcW w:w="1560" w:type="dxa"/>
          <w:tcMar>
            <w:left w:w="0" w:type="dxa"/>
          </w:tcMar>
          <w:vAlign w:val="center"/>
        </w:tcPr>
        <w:p w14:paraId="31DB6175" w14:textId="77777777" w:rsidR="00CC527A" w:rsidRPr="003A7EFA" w:rsidRDefault="00CC527A" w:rsidP="00C7788D">
          <w:pPr>
            <w:pStyle w:val="Piedepgina"/>
          </w:pPr>
        </w:p>
      </w:tc>
      <w:tc>
        <w:tcPr>
          <w:tcW w:w="708" w:type="dxa"/>
        </w:tcPr>
        <w:p w14:paraId="4836857E" w14:textId="77777777" w:rsidR="00CC527A" w:rsidRDefault="00CC527A">
          <w:pPr>
            <w:pStyle w:val="Piedepgina"/>
          </w:pPr>
        </w:p>
      </w:tc>
    </w:tr>
    <w:tr w:rsidR="00CC527A" w14:paraId="2466E25F" w14:textId="77777777" w:rsidTr="0061150E">
      <w:tc>
        <w:tcPr>
          <w:tcW w:w="2269" w:type="dxa"/>
          <w:vAlign w:val="center"/>
        </w:tcPr>
        <w:p w14:paraId="5A1EECB0" w14:textId="77777777" w:rsidR="00CC527A" w:rsidRDefault="00CC527A" w:rsidP="00A52B97">
          <w:pPr>
            <w:pStyle w:val="Piedepgina"/>
            <w:jc w:val="center"/>
          </w:pPr>
        </w:p>
      </w:tc>
      <w:tc>
        <w:tcPr>
          <w:tcW w:w="6662" w:type="dxa"/>
          <w:vAlign w:val="center"/>
        </w:tcPr>
        <w:p w14:paraId="6F6B025D" w14:textId="77777777" w:rsidR="00CC527A" w:rsidRDefault="00CC527A" w:rsidP="00A52B97">
          <w:pPr>
            <w:pStyle w:val="Piedepgina"/>
            <w:jc w:val="center"/>
          </w:pPr>
        </w:p>
      </w:tc>
      <w:tc>
        <w:tcPr>
          <w:tcW w:w="1560" w:type="dxa"/>
          <w:tcMar>
            <w:left w:w="0" w:type="dxa"/>
          </w:tcMar>
          <w:vAlign w:val="center"/>
        </w:tcPr>
        <w:p w14:paraId="77468F3C" w14:textId="77777777" w:rsidR="00CC527A" w:rsidRPr="003A7EFA" w:rsidRDefault="00CC527A" w:rsidP="00C7788D">
          <w:pPr>
            <w:pStyle w:val="Piedepgina"/>
          </w:pPr>
        </w:p>
      </w:tc>
      <w:tc>
        <w:tcPr>
          <w:tcW w:w="708" w:type="dxa"/>
        </w:tcPr>
        <w:p w14:paraId="68F1EEE6" w14:textId="77777777" w:rsidR="00CC527A" w:rsidRDefault="00CC527A">
          <w:pPr>
            <w:pStyle w:val="Piedepgina"/>
          </w:pPr>
        </w:p>
      </w:tc>
    </w:tr>
    <w:tr w:rsidR="00CC527A" w14:paraId="0664CFD5" w14:textId="77777777" w:rsidTr="0061150E">
      <w:tc>
        <w:tcPr>
          <w:tcW w:w="2269" w:type="dxa"/>
          <w:vAlign w:val="center"/>
        </w:tcPr>
        <w:p w14:paraId="1A0710CF" w14:textId="77777777" w:rsidR="00CC527A" w:rsidRDefault="00CC527A" w:rsidP="00A52B97">
          <w:pPr>
            <w:pStyle w:val="Piedepgina"/>
            <w:jc w:val="center"/>
          </w:pPr>
        </w:p>
      </w:tc>
      <w:tc>
        <w:tcPr>
          <w:tcW w:w="6662" w:type="dxa"/>
          <w:vAlign w:val="center"/>
        </w:tcPr>
        <w:p w14:paraId="1C1C94D1" w14:textId="77777777" w:rsidR="00CC527A" w:rsidRDefault="00CC527A" w:rsidP="00A52B97">
          <w:pPr>
            <w:pStyle w:val="Piedepgina"/>
            <w:jc w:val="center"/>
          </w:pPr>
        </w:p>
      </w:tc>
      <w:tc>
        <w:tcPr>
          <w:tcW w:w="1560" w:type="dxa"/>
          <w:tcMar>
            <w:left w:w="0" w:type="dxa"/>
          </w:tcMar>
          <w:vAlign w:val="center"/>
        </w:tcPr>
        <w:p w14:paraId="0F85D192" w14:textId="77777777" w:rsidR="00CC527A" w:rsidRPr="003A7EFA" w:rsidRDefault="00CC527A" w:rsidP="00C7788D">
          <w:pPr>
            <w:pStyle w:val="Piedepgina"/>
          </w:pPr>
        </w:p>
      </w:tc>
      <w:tc>
        <w:tcPr>
          <w:tcW w:w="708" w:type="dxa"/>
        </w:tcPr>
        <w:p w14:paraId="1BC597FF" w14:textId="77777777" w:rsidR="00CC527A" w:rsidRDefault="00CC527A">
          <w:pPr>
            <w:pStyle w:val="Piedepgina"/>
          </w:pPr>
        </w:p>
      </w:tc>
    </w:tr>
    <w:tr w:rsidR="00CC527A" w14:paraId="113FFC59" w14:textId="77777777" w:rsidTr="0061150E">
      <w:tc>
        <w:tcPr>
          <w:tcW w:w="2269" w:type="dxa"/>
          <w:vAlign w:val="center"/>
        </w:tcPr>
        <w:p w14:paraId="6485C8B6" w14:textId="77777777" w:rsidR="00CC527A" w:rsidRDefault="00CC527A" w:rsidP="00A52B97">
          <w:pPr>
            <w:pStyle w:val="Piedepgina"/>
            <w:jc w:val="center"/>
          </w:pPr>
        </w:p>
      </w:tc>
      <w:tc>
        <w:tcPr>
          <w:tcW w:w="6662" w:type="dxa"/>
          <w:vAlign w:val="center"/>
        </w:tcPr>
        <w:p w14:paraId="7B71E001" w14:textId="77777777" w:rsidR="00CC527A" w:rsidRDefault="00CC527A" w:rsidP="00A52B97">
          <w:pPr>
            <w:pStyle w:val="Piedepgina"/>
            <w:jc w:val="center"/>
          </w:pPr>
        </w:p>
      </w:tc>
      <w:tc>
        <w:tcPr>
          <w:tcW w:w="1560" w:type="dxa"/>
          <w:tcMar>
            <w:left w:w="0" w:type="dxa"/>
          </w:tcMar>
          <w:vAlign w:val="center"/>
        </w:tcPr>
        <w:p w14:paraId="5AAB8A29" w14:textId="77777777" w:rsidR="00CC527A" w:rsidRPr="003A7EFA" w:rsidRDefault="00CC527A" w:rsidP="00C7788D">
          <w:pPr>
            <w:pStyle w:val="Piedepgina"/>
          </w:pPr>
        </w:p>
      </w:tc>
      <w:tc>
        <w:tcPr>
          <w:tcW w:w="708" w:type="dxa"/>
        </w:tcPr>
        <w:p w14:paraId="01E03438" w14:textId="77777777" w:rsidR="00CC527A" w:rsidRDefault="00CC527A">
          <w:pPr>
            <w:pStyle w:val="Piedepgina"/>
          </w:pPr>
        </w:p>
      </w:tc>
    </w:tr>
    <w:tr w:rsidR="00CC527A" w14:paraId="6DF59A5E" w14:textId="77777777" w:rsidTr="0061150E">
      <w:trPr>
        <w:trHeight w:val="397"/>
      </w:trPr>
      <w:tc>
        <w:tcPr>
          <w:tcW w:w="2269" w:type="dxa"/>
          <w:vAlign w:val="center"/>
        </w:tcPr>
        <w:p w14:paraId="5EC0980E" w14:textId="2CE26B1D" w:rsidR="00CC527A" w:rsidRPr="003A7EFA" w:rsidRDefault="00304D40" w:rsidP="00A52B97">
          <w:pPr>
            <w:pStyle w:val="Piedepgina"/>
            <w:rPr>
              <w:rFonts w:ascii="Gill Sans MT" w:hAnsi="Gill Sans MT"/>
              <w:sz w:val="14"/>
              <w:szCs w:val="14"/>
            </w:rPr>
          </w:pPr>
          <w:r>
            <w:rPr>
              <w:rFonts w:ascii="Gill Sans MT" w:hAnsi="Gill Sans MT"/>
              <w:sz w:val="14"/>
              <w:szCs w:val="14"/>
            </w:rPr>
            <w:t>____</w:t>
          </w:r>
        </w:p>
      </w:tc>
      <w:tc>
        <w:tcPr>
          <w:tcW w:w="6662" w:type="dxa"/>
          <w:vAlign w:val="center"/>
        </w:tcPr>
        <w:p w14:paraId="1D964AFF" w14:textId="6D19DD56" w:rsidR="00CC527A" w:rsidRPr="003A7EFA" w:rsidRDefault="00CC527A" w:rsidP="00CB0ADE">
          <w:pPr>
            <w:pStyle w:val="Piedepgina"/>
            <w:jc w:val="center"/>
            <w:rPr>
              <w:rFonts w:ascii="Gill Sans MT" w:hAnsi="Gill Sans MT"/>
              <w:sz w:val="14"/>
              <w:szCs w:val="14"/>
            </w:rPr>
          </w:pPr>
          <w:r>
            <w:rPr>
              <w:rFonts w:ascii="Gill Sans MT" w:hAnsi="Gill Sans MT"/>
              <w:sz w:val="14"/>
              <w:szCs w:val="14"/>
            </w:rPr>
            <w:t>DOCUMENTACIÓN SENSIBLE</w:t>
          </w:r>
        </w:p>
      </w:tc>
      <w:tc>
        <w:tcPr>
          <w:tcW w:w="1560" w:type="dxa"/>
          <w:tcBorders>
            <w:bottom w:val="single" w:sz="4" w:space="0" w:color="auto"/>
          </w:tcBorders>
          <w:tcMar>
            <w:left w:w="0" w:type="dxa"/>
            <w:bottom w:w="28" w:type="dxa"/>
          </w:tcMar>
          <w:vAlign w:val="bottom"/>
        </w:tcPr>
        <w:p w14:paraId="29C7E06B" w14:textId="77777777" w:rsidR="00CC527A" w:rsidRPr="003A7EFA" w:rsidRDefault="00CC527A" w:rsidP="003A7EFA">
          <w:pPr>
            <w:pStyle w:val="Piedepgina"/>
            <w:rPr>
              <w:rFonts w:ascii="Gill Sans MT" w:hAnsi="Gill Sans MT"/>
              <w:sz w:val="10"/>
              <w:szCs w:val="10"/>
            </w:rPr>
          </w:pPr>
          <w:r w:rsidRPr="003A7EFA">
            <w:rPr>
              <w:rFonts w:ascii="Gill Sans MT" w:hAnsi="Gill Sans MT"/>
              <w:sz w:val="10"/>
              <w:szCs w:val="10"/>
            </w:rPr>
            <w:t>MINISTERIO</w:t>
          </w:r>
        </w:p>
        <w:p w14:paraId="73F94328" w14:textId="77777777" w:rsidR="00CC527A" w:rsidRDefault="00CC527A" w:rsidP="003A7EFA">
          <w:pPr>
            <w:pStyle w:val="Piedepgina"/>
            <w:rPr>
              <w:rFonts w:ascii="Gill Sans MT" w:hAnsi="Gill Sans MT"/>
              <w:sz w:val="10"/>
              <w:szCs w:val="10"/>
            </w:rPr>
          </w:pPr>
          <w:r w:rsidRPr="003A7EFA">
            <w:rPr>
              <w:rFonts w:ascii="Gill Sans MT" w:hAnsi="Gill Sans MT"/>
              <w:sz w:val="10"/>
              <w:szCs w:val="10"/>
            </w:rPr>
            <w:t>DE TRANSPORTES, MOVILIDAD</w:t>
          </w:r>
        </w:p>
        <w:p w14:paraId="3C925103" w14:textId="77777777" w:rsidR="00CC527A" w:rsidRPr="003A7EFA" w:rsidRDefault="00CC527A" w:rsidP="003A7EFA">
          <w:pPr>
            <w:pStyle w:val="Piedepgina"/>
            <w:rPr>
              <w:rFonts w:ascii="Gill Sans MT" w:hAnsi="Gill Sans MT"/>
              <w:sz w:val="14"/>
              <w:szCs w:val="14"/>
            </w:rPr>
          </w:pPr>
          <w:r w:rsidRPr="003A7EFA">
            <w:rPr>
              <w:rFonts w:ascii="Gill Sans MT" w:hAnsi="Gill Sans MT"/>
              <w:sz w:val="10"/>
              <w:szCs w:val="10"/>
            </w:rPr>
            <w:t>Y AGENDA URBANA</w:t>
          </w:r>
        </w:p>
      </w:tc>
      <w:tc>
        <w:tcPr>
          <w:tcW w:w="708" w:type="dxa"/>
          <w:tcBorders>
            <w:bottom w:val="single" w:sz="4" w:space="0" w:color="auto"/>
          </w:tcBorders>
        </w:tcPr>
        <w:p w14:paraId="543AC71E" w14:textId="77777777" w:rsidR="00CC527A" w:rsidRPr="003A7EFA" w:rsidRDefault="00CC527A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</w:tr>
    <w:tr w:rsidR="00CC527A" w14:paraId="493224FC" w14:textId="77777777" w:rsidTr="0061150E">
      <w:trPr>
        <w:trHeight w:val="272"/>
      </w:trPr>
      <w:tc>
        <w:tcPr>
          <w:tcW w:w="2269" w:type="dxa"/>
          <w:tcMar>
            <w:top w:w="28" w:type="dxa"/>
          </w:tcMar>
          <w:vAlign w:val="center"/>
        </w:tcPr>
        <w:p w14:paraId="02300B80" w14:textId="06391360" w:rsidR="00CC527A" w:rsidRPr="003A7EFA" w:rsidRDefault="00CC527A" w:rsidP="00A52B97">
          <w:pPr>
            <w:pStyle w:val="Piedepgina"/>
            <w:rPr>
              <w:rFonts w:ascii="Gill Sans MT" w:hAnsi="Gill Sans MT"/>
              <w:sz w:val="14"/>
              <w:szCs w:val="14"/>
            </w:rPr>
          </w:pPr>
          <w:r>
            <w:rPr>
              <w:rFonts w:ascii="Gill Sans MT" w:hAnsi="Gill Sans MT" w:cs="Arial"/>
              <w:sz w:val="14"/>
              <w:szCs w:val="14"/>
            </w:rPr>
            <w:t xml:space="preserve">Página </w:t>
          </w:r>
          <w:r w:rsidRPr="00A17E66">
            <w:rPr>
              <w:rFonts w:ascii="Gill Sans MT" w:hAnsi="Gill Sans MT" w:cs="Arial"/>
              <w:sz w:val="14"/>
              <w:szCs w:val="14"/>
            </w:rPr>
            <w:fldChar w:fldCharType="begin"/>
          </w:r>
          <w:r w:rsidRPr="00A17E66">
            <w:rPr>
              <w:rFonts w:ascii="Gill Sans MT" w:hAnsi="Gill Sans MT" w:cs="Arial"/>
              <w:sz w:val="14"/>
              <w:szCs w:val="14"/>
            </w:rPr>
            <w:instrText xml:space="preserve"> PAGE </w:instrText>
          </w:r>
          <w:r w:rsidRPr="00A17E66">
            <w:rPr>
              <w:rFonts w:ascii="Gill Sans MT" w:hAnsi="Gill Sans MT" w:cs="Arial"/>
              <w:sz w:val="14"/>
              <w:szCs w:val="14"/>
            </w:rPr>
            <w:fldChar w:fldCharType="separate"/>
          </w:r>
          <w:r w:rsidR="00EF79E4">
            <w:rPr>
              <w:rFonts w:ascii="Gill Sans MT" w:hAnsi="Gill Sans MT" w:cs="Arial"/>
              <w:noProof/>
              <w:sz w:val="14"/>
              <w:szCs w:val="14"/>
            </w:rPr>
            <w:t>1</w:t>
          </w:r>
          <w:r w:rsidRPr="00A17E66">
            <w:rPr>
              <w:rFonts w:ascii="Gill Sans MT" w:hAnsi="Gill Sans MT" w:cs="Arial"/>
              <w:sz w:val="14"/>
              <w:szCs w:val="14"/>
            </w:rPr>
            <w:fldChar w:fldCharType="end"/>
          </w:r>
          <w:r>
            <w:rPr>
              <w:rFonts w:ascii="Gill Sans MT" w:hAnsi="Gill Sans MT" w:cs="Arial"/>
              <w:sz w:val="14"/>
              <w:szCs w:val="14"/>
            </w:rPr>
            <w:t xml:space="preserve"> de </w:t>
          </w:r>
          <w:r>
            <w:rPr>
              <w:rFonts w:ascii="Gill Sans MT" w:hAnsi="Gill Sans MT" w:cs="Arial"/>
              <w:sz w:val="14"/>
              <w:szCs w:val="14"/>
            </w:rPr>
            <w:fldChar w:fldCharType="begin"/>
          </w:r>
          <w:r>
            <w:rPr>
              <w:rFonts w:ascii="Gill Sans MT" w:hAnsi="Gill Sans MT" w:cs="Arial"/>
              <w:sz w:val="14"/>
              <w:szCs w:val="14"/>
            </w:rPr>
            <w:instrText xml:space="preserve"> NUMPAGES   \* MERGEFORMAT </w:instrText>
          </w:r>
          <w:r>
            <w:rPr>
              <w:rFonts w:ascii="Gill Sans MT" w:hAnsi="Gill Sans MT" w:cs="Arial"/>
              <w:sz w:val="14"/>
              <w:szCs w:val="14"/>
            </w:rPr>
            <w:fldChar w:fldCharType="separate"/>
          </w:r>
          <w:r w:rsidR="00EF79E4">
            <w:rPr>
              <w:rFonts w:ascii="Gill Sans MT" w:hAnsi="Gill Sans MT" w:cs="Arial"/>
              <w:noProof/>
              <w:sz w:val="14"/>
              <w:szCs w:val="14"/>
            </w:rPr>
            <w:t>2</w:t>
          </w:r>
          <w:r>
            <w:rPr>
              <w:rFonts w:ascii="Gill Sans MT" w:hAnsi="Gill Sans MT" w:cs="Arial"/>
              <w:sz w:val="14"/>
              <w:szCs w:val="14"/>
            </w:rPr>
            <w:fldChar w:fldCharType="end"/>
          </w:r>
        </w:p>
      </w:tc>
      <w:tc>
        <w:tcPr>
          <w:tcW w:w="6662" w:type="dxa"/>
          <w:tcMar>
            <w:top w:w="28" w:type="dxa"/>
          </w:tcMar>
          <w:vAlign w:val="center"/>
        </w:tcPr>
        <w:p w14:paraId="0835F104" w14:textId="77777777" w:rsidR="00CC527A" w:rsidRPr="003A7EFA" w:rsidRDefault="00CC527A" w:rsidP="00A52B97">
          <w:pPr>
            <w:pStyle w:val="Piedepgina"/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1560" w:type="dxa"/>
          <w:tcBorders>
            <w:top w:val="single" w:sz="4" w:space="0" w:color="auto"/>
          </w:tcBorders>
          <w:tcMar>
            <w:top w:w="28" w:type="dxa"/>
            <w:left w:w="0" w:type="dxa"/>
          </w:tcMar>
        </w:tcPr>
        <w:p w14:paraId="186BCCD2" w14:textId="77777777" w:rsidR="00CC527A" w:rsidRPr="003A7EFA" w:rsidRDefault="00CC527A" w:rsidP="003A7EFA">
          <w:pPr>
            <w:pStyle w:val="Piedepgina"/>
            <w:rPr>
              <w:rFonts w:ascii="Gill Sans MT" w:hAnsi="Gill Sans MT"/>
              <w:sz w:val="10"/>
              <w:szCs w:val="10"/>
            </w:rPr>
          </w:pPr>
          <w:r w:rsidRPr="003A7EFA">
            <w:rPr>
              <w:rFonts w:ascii="Gill Sans MT" w:hAnsi="Gill Sans MT"/>
              <w:sz w:val="10"/>
              <w:szCs w:val="10"/>
            </w:rPr>
            <w:t>AGENCIA ESTATAL</w:t>
          </w:r>
        </w:p>
        <w:p w14:paraId="7A9D5EC1" w14:textId="77777777" w:rsidR="00CC527A" w:rsidRPr="003A7EFA" w:rsidRDefault="00CC527A" w:rsidP="003A7EFA">
          <w:pPr>
            <w:pStyle w:val="Piedepgina"/>
            <w:rPr>
              <w:rFonts w:ascii="Gill Sans MT" w:hAnsi="Gill Sans MT"/>
              <w:sz w:val="14"/>
              <w:szCs w:val="14"/>
            </w:rPr>
          </w:pPr>
          <w:r w:rsidRPr="003A7EFA">
            <w:rPr>
              <w:rFonts w:ascii="Gill Sans MT" w:hAnsi="Gill Sans MT"/>
              <w:sz w:val="10"/>
              <w:szCs w:val="10"/>
            </w:rPr>
            <w:t>DE SEGURIDAD AÉREA</w:t>
          </w:r>
        </w:p>
      </w:tc>
      <w:tc>
        <w:tcPr>
          <w:tcW w:w="708" w:type="dxa"/>
          <w:tcBorders>
            <w:top w:val="single" w:sz="4" w:space="0" w:color="auto"/>
          </w:tcBorders>
          <w:tcMar>
            <w:top w:w="28" w:type="dxa"/>
          </w:tcMar>
        </w:tcPr>
        <w:p w14:paraId="02491834" w14:textId="77777777" w:rsidR="00CC527A" w:rsidRPr="003A7EFA" w:rsidRDefault="00CC527A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</w:tr>
    <w:tr w:rsidR="00CC527A" w14:paraId="2A80DDFC" w14:textId="77777777" w:rsidTr="0061150E">
      <w:trPr>
        <w:trHeight w:val="272"/>
      </w:trPr>
      <w:tc>
        <w:tcPr>
          <w:tcW w:w="2269" w:type="dxa"/>
          <w:vAlign w:val="center"/>
        </w:tcPr>
        <w:p w14:paraId="23C1A3D4" w14:textId="77777777" w:rsidR="00CC527A" w:rsidRPr="003A7EFA" w:rsidRDefault="00CC527A" w:rsidP="00A52B97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6662" w:type="dxa"/>
          <w:vAlign w:val="center"/>
        </w:tcPr>
        <w:p w14:paraId="56B6C30C" w14:textId="77777777" w:rsidR="00CC527A" w:rsidRPr="003A7EFA" w:rsidRDefault="00CC527A" w:rsidP="00A52B97">
          <w:pPr>
            <w:pStyle w:val="Piedepgina"/>
            <w:jc w:val="center"/>
            <w:rPr>
              <w:rFonts w:ascii="Gill Sans MT" w:hAnsi="Gill Sans MT" w:cs="Arial"/>
              <w:i/>
              <w:sz w:val="14"/>
              <w:szCs w:val="14"/>
            </w:rPr>
          </w:pPr>
        </w:p>
      </w:tc>
      <w:tc>
        <w:tcPr>
          <w:tcW w:w="1560" w:type="dxa"/>
          <w:tcMar>
            <w:left w:w="0" w:type="dxa"/>
          </w:tcMar>
        </w:tcPr>
        <w:p w14:paraId="3C6584B1" w14:textId="77777777" w:rsidR="00CC527A" w:rsidRPr="003A7EFA" w:rsidRDefault="00CC527A" w:rsidP="00C7788D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708" w:type="dxa"/>
        </w:tcPr>
        <w:p w14:paraId="1DA05245" w14:textId="77777777" w:rsidR="00CC527A" w:rsidRPr="003A7EFA" w:rsidRDefault="00CC527A" w:rsidP="00C7788D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</w:tr>
  </w:tbl>
  <w:p w14:paraId="2CD0D9E0" w14:textId="77777777" w:rsidR="00CC527A" w:rsidRDefault="00CC52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637" w:type="dxa"/>
      <w:tblInd w:w="-147" w:type="dxa"/>
      <w:tblLook w:val="04A0" w:firstRow="1" w:lastRow="0" w:firstColumn="1" w:lastColumn="0" w:noHBand="0" w:noVBand="1"/>
    </w:tblPr>
    <w:tblGrid>
      <w:gridCol w:w="1773"/>
      <w:gridCol w:w="448"/>
      <w:gridCol w:w="6006"/>
      <w:gridCol w:w="2410"/>
    </w:tblGrid>
    <w:tr w:rsidR="00CC527A" w:rsidRPr="003678D3" w14:paraId="7F94E0C9" w14:textId="77777777" w:rsidTr="00B9319C">
      <w:trPr>
        <w:trHeight w:val="269"/>
      </w:trPr>
      <w:tc>
        <w:tcPr>
          <w:tcW w:w="2221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63D4D9C7" w14:textId="77777777" w:rsidR="00CC527A" w:rsidRPr="003678D3" w:rsidRDefault="00CC527A">
          <w:pPr>
            <w:pStyle w:val="Piedepgina"/>
            <w:rPr>
              <w:sz w:val="28"/>
              <w:szCs w:val="28"/>
            </w:rPr>
          </w:pPr>
        </w:p>
      </w:tc>
      <w:tc>
        <w:tcPr>
          <w:tcW w:w="6006" w:type="dxa"/>
          <w:tcBorders>
            <w:top w:val="nil"/>
            <w:left w:val="nil"/>
            <w:bottom w:val="nil"/>
            <w:right w:val="nil"/>
          </w:tcBorders>
        </w:tcPr>
        <w:p w14:paraId="77B38D6B" w14:textId="77777777" w:rsidR="00CC527A" w:rsidRPr="003678D3" w:rsidRDefault="00CC527A">
          <w:pPr>
            <w:pStyle w:val="Piedepgina"/>
            <w:rPr>
              <w:sz w:val="28"/>
              <w:szCs w:val="28"/>
            </w:rPr>
          </w:pPr>
        </w:p>
      </w:tc>
      <w:tc>
        <w:tcPr>
          <w:tcW w:w="2410" w:type="dxa"/>
          <w:tcBorders>
            <w:top w:val="nil"/>
            <w:left w:val="nil"/>
            <w:bottom w:val="nil"/>
            <w:right w:val="nil"/>
          </w:tcBorders>
        </w:tcPr>
        <w:p w14:paraId="3E4531D0" w14:textId="77777777" w:rsidR="00CC527A" w:rsidRPr="003678D3" w:rsidRDefault="00CC527A">
          <w:pPr>
            <w:pStyle w:val="Piedepgina"/>
            <w:rPr>
              <w:sz w:val="28"/>
              <w:szCs w:val="28"/>
            </w:rPr>
          </w:pPr>
        </w:p>
      </w:tc>
    </w:tr>
    <w:tr w:rsidR="00CC527A" w14:paraId="2709E06B" w14:textId="77777777" w:rsidTr="00B9319C">
      <w:trPr>
        <w:trHeight w:val="269"/>
      </w:trPr>
      <w:tc>
        <w:tcPr>
          <w:tcW w:w="2221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0" w:type="dxa"/>
          </w:tcMar>
          <w:vAlign w:val="center"/>
        </w:tcPr>
        <w:p w14:paraId="0D807243" w14:textId="77777777" w:rsidR="00CC527A" w:rsidRPr="00307B2A" w:rsidRDefault="00CC527A" w:rsidP="00C1733B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 w:rsidRPr="00ED1D8F">
            <w:rPr>
              <w:rFonts w:ascii="Gill Sans MT" w:hAnsi="Gill Sans MT" w:cs="Arial"/>
              <w:sz w:val="14"/>
              <w:highlight w:val="yellow"/>
            </w:rPr>
            <w:t>Código del documento y edición</w:t>
          </w:r>
        </w:p>
      </w:tc>
      <w:tc>
        <w:tcPr>
          <w:tcW w:w="6006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13AC35E8" w14:textId="20A14151" w:rsidR="00CC527A" w:rsidRPr="00C1733B" w:rsidRDefault="00CC527A" w:rsidP="00CB0ADE">
          <w:pPr>
            <w:pStyle w:val="Piedepgina"/>
            <w:jc w:val="center"/>
            <w:rPr>
              <w:rFonts w:ascii="Gill Sans MT" w:hAnsi="Gill Sans MT"/>
              <w:sz w:val="14"/>
              <w:szCs w:val="14"/>
            </w:rPr>
          </w:pPr>
          <w:r>
            <w:rPr>
              <w:rFonts w:ascii="Gill Sans MT" w:hAnsi="Gill Sans MT"/>
              <w:sz w:val="14"/>
              <w:szCs w:val="14"/>
            </w:rPr>
            <w:t>DOCUMENTACIÓN SENSIBLE</w:t>
          </w:r>
        </w:p>
      </w:tc>
      <w:tc>
        <w:tcPr>
          <w:tcW w:w="2410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509CB649" w14:textId="77777777" w:rsidR="00CC527A" w:rsidRPr="00307B2A" w:rsidRDefault="00CC527A" w:rsidP="00307B2A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PASEO DE LA CASTELLANA 112</w:t>
          </w:r>
        </w:p>
      </w:tc>
    </w:tr>
    <w:tr w:rsidR="00CC527A" w14:paraId="19C9E8DC" w14:textId="77777777" w:rsidTr="00B9319C">
      <w:trPr>
        <w:trHeight w:val="269"/>
      </w:trPr>
      <w:tc>
        <w:tcPr>
          <w:tcW w:w="1773" w:type="dxa"/>
          <w:tcBorders>
            <w:top w:val="nil"/>
            <w:left w:val="nil"/>
            <w:bottom w:val="nil"/>
            <w:right w:val="nil"/>
          </w:tcBorders>
          <w:tcMar>
            <w:left w:w="57" w:type="dxa"/>
            <w:right w:w="57" w:type="dxa"/>
          </w:tcMar>
          <w:vAlign w:val="center"/>
        </w:tcPr>
        <w:p w14:paraId="40F330CD" w14:textId="77777777" w:rsidR="00CC527A" w:rsidRPr="00307B2A" w:rsidRDefault="00CC527A" w:rsidP="00E41DA6">
          <w:pPr>
            <w:pStyle w:val="Textonotapie"/>
            <w:tabs>
              <w:tab w:val="left" w:pos="1915"/>
              <w:tab w:val="left" w:pos="8080"/>
            </w:tabs>
            <w:ind w:left="-58" w:right="-42"/>
            <w:rPr>
              <w:rFonts w:ascii="Gill Sans MT" w:hAnsi="Gill Sans MT" w:cs="Arial"/>
              <w:sz w:val="14"/>
            </w:rPr>
          </w:pPr>
        </w:p>
      </w:tc>
      <w:tc>
        <w:tcPr>
          <w:tcW w:w="44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CA410B3" w14:textId="77777777" w:rsidR="00CC527A" w:rsidRPr="00307B2A" w:rsidRDefault="00CC527A" w:rsidP="00C1733B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</w:p>
      </w:tc>
      <w:tc>
        <w:tcPr>
          <w:tcW w:w="6006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4D216FE7" w14:textId="77777777" w:rsidR="00CC527A" w:rsidRPr="00A877A8" w:rsidRDefault="00CC527A" w:rsidP="00A877A8">
          <w:pPr>
            <w:pStyle w:val="Piedepgina"/>
            <w:jc w:val="center"/>
            <w:rPr>
              <w:rFonts w:ascii="Gill Sans MT" w:hAnsi="Gill Sans MT" w:cs="Arial"/>
              <w:i/>
              <w:sz w:val="14"/>
            </w:rPr>
          </w:pPr>
          <w:r w:rsidRPr="00A877A8">
            <w:rPr>
              <w:rFonts w:ascii="Gill Sans MT" w:hAnsi="Gill Sans MT" w:cs="Arial"/>
              <w:i/>
              <w:sz w:val="14"/>
            </w:rPr>
            <w:t>Cualquier copia total o parcial de este documento se considera copia no controlada</w:t>
          </w:r>
        </w:p>
        <w:p w14:paraId="16CED8B2" w14:textId="77777777" w:rsidR="00CC527A" w:rsidRPr="00307B2A" w:rsidRDefault="00CC527A" w:rsidP="00A877A8">
          <w:pPr>
            <w:pStyle w:val="Piedepgina"/>
            <w:jc w:val="center"/>
            <w:rPr>
              <w:rFonts w:ascii="Gill Sans MT" w:hAnsi="Gill Sans MT"/>
            </w:rPr>
          </w:pPr>
          <w:r w:rsidRPr="00A877A8">
            <w:rPr>
              <w:rFonts w:ascii="Gill Sans MT" w:hAnsi="Gill Sans MT" w:cs="Arial"/>
              <w:i/>
              <w:sz w:val="14"/>
            </w:rPr>
            <w:t xml:space="preserve"> y siempre deberá ser contrastada con el documento vigente en la Intranet.</w:t>
          </w:r>
        </w:p>
      </w:tc>
      <w:tc>
        <w:tcPr>
          <w:tcW w:w="2410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185BEE19" w14:textId="77777777" w:rsidR="00CC527A" w:rsidRPr="00307B2A" w:rsidRDefault="00CC527A" w:rsidP="00307B2A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 w:rsidRPr="00307B2A">
            <w:rPr>
              <w:rFonts w:ascii="Gill Sans MT" w:hAnsi="Gill Sans MT" w:cs="Arial"/>
              <w:sz w:val="14"/>
            </w:rPr>
            <w:t>280</w:t>
          </w:r>
          <w:r>
            <w:rPr>
              <w:rFonts w:ascii="Gill Sans MT" w:hAnsi="Gill Sans MT" w:cs="Arial"/>
              <w:sz w:val="14"/>
            </w:rPr>
            <w:t>46</w:t>
          </w:r>
          <w:r w:rsidRPr="00307B2A">
            <w:rPr>
              <w:rFonts w:ascii="Gill Sans MT" w:hAnsi="Gill Sans MT" w:cs="Arial"/>
              <w:sz w:val="14"/>
            </w:rPr>
            <w:t xml:space="preserve"> MADRID</w:t>
          </w:r>
        </w:p>
      </w:tc>
    </w:tr>
    <w:tr w:rsidR="00CC527A" w14:paraId="46A2F1CA" w14:textId="77777777" w:rsidTr="00B9319C">
      <w:trPr>
        <w:trHeight w:val="269"/>
      </w:trPr>
      <w:tc>
        <w:tcPr>
          <w:tcW w:w="2221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  <w:vAlign w:val="center"/>
        </w:tcPr>
        <w:p w14:paraId="71F7071A" w14:textId="77777777" w:rsidR="00CC527A" w:rsidRPr="00307B2A" w:rsidRDefault="00CC527A" w:rsidP="00C1733B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  <w:lang w:val="pt-BR"/>
            </w:rPr>
          </w:pPr>
          <w:r w:rsidRPr="005D53C6">
            <w:rPr>
              <w:rFonts w:ascii="Gill Sans MT" w:hAnsi="Gill Sans MT" w:cs="Arial"/>
              <w:sz w:val="14"/>
              <w:lang w:val="pt-BR"/>
            </w:rPr>
            <w:t>www.seguridadaerea.gob.es</w:t>
          </w:r>
        </w:p>
      </w:tc>
      <w:tc>
        <w:tcPr>
          <w:tcW w:w="6006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2CD85FB7" w14:textId="77777777" w:rsidR="00CC527A" w:rsidRPr="00307B2A" w:rsidRDefault="00CC527A" w:rsidP="00C1733B">
          <w:pPr>
            <w:pStyle w:val="Piedepgina"/>
            <w:jc w:val="center"/>
            <w:rPr>
              <w:rFonts w:ascii="Gill Sans MT" w:hAnsi="Gill Sans MT"/>
            </w:rPr>
          </w:pPr>
        </w:p>
      </w:tc>
      <w:tc>
        <w:tcPr>
          <w:tcW w:w="2410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03DCBF48" w14:textId="77777777" w:rsidR="00CC527A" w:rsidRPr="00307B2A" w:rsidRDefault="00CC527A" w:rsidP="00307B2A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  <w:lang w:val="pt-BR"/>
            </w:rPr>
          </w:pPr>
          <w:r w:rsidRPr="00307B2A">
            <w:rPr>
              <w:rFonts w:ascii="Gill Sans MT" w:hAnsi="Gill Sans MT" w:cs="Arial"/>
              <w:sz w:val="14"/>
              <w:lang w:val="pt-BR"/>
            </w:rPr>
            <w:t>TEL.: +34 91 396 8000</w:t>
          </w:r>
        </w:p>
      </w:tc>
    </w:tr>
    <w:tr w:rsidR="00CC527A" w14:paraId="56D54845" w14:textId="77777777" w:rsidTr="00B9319C">
      <w:trPr>
        <w:trHeight w:val="269"/>
      </w:trPr>
      <w:tc>
        <w:tcPr>
          <w:tcW w:w="2221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7422BAE8" w14:textId="77777777" w:rsidR="00CC527A" w:rsidRDefault="00CC527A" w:rsidP="00307B2A">
          <w:pPr>
            <w:pStyle w:val="Piedepgina"/>
          </w:pPr>
        </w:p>
      </w:tc>
      <w:tc>
        <w:tcPr>
          <w:tcW w:w="6006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73693F07" w14:textId="77777777" w:rsidR="00CC527A" w:rsidRDefault="00CC527A" w:rsidP="00307B2A">
          <w:pPr>
            <w:pStyle w:val="Piedepgina"/>
          </w:pPr>
        </w:p>
      </w:tc>
      <w:tc>
        <w:tcPr>
          <w:tcW w:w="2410" w:type="dxa"/>
          <w:tcBorders>
            <w:top w:val="nil"/>
            <w:left w:val="single" w:sz="4" w:space="0" w:color="auto"/>
            <w:bottom w:val="nil"/>
            <w:right w:val="nil"/>
          </w:tcBorders>
        </w:tcPr>
        <w:p w14:paraId="27A3ED59" w14:textId="77777777" w:rsidR="00CC527A" w:rsidRDefault="00CC527A" w:rsidP="00307B2A">
          <w:pPr>
            <w:pStyle w:val="Piedepgina"/>
          </w:pPr>
        </w:p>
      </w:tc>
    </w:tr>
  </w:tbl>
  <w:p w14:paraId="4F427035" w14:textId="77777777" w:rsidR="00CC527A" w:rsidRPr="00FD5F6A" w:rsidRDefault="00CC527A">
    <w:pPr>
      <w:pStyle w:val="Piedep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207AE" w14:textId="77777777" w:rsidR="00CC527A" w:rsidRDefault="00CC527A" w:rsidP="000237DC">
      <w:pPr>
        <w:spacing w:after="0" w:line="240" w:lineRule="auto"/>
      </w:pPr>
      <w:r>
        <w:separator/>
      </w:r>
    </w:p>
  </w:footnote>
  <w:footnote w:type="continuationSeparator" w:id="0">
    <w:p w14:paraId="1F235825" w14:textId="77777777" w:rsidR="00CC527A" w:rsidRDefault="00CC527A" w:rsidP="00023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348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" w:type="dxa"/>
        <w:left w:w="0" w:type="dxa"/>
        <w:bottom w:w="11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2585"/>
      <w:gridCol w:w="2410"/>
      <w:gridCol w:w="3935"/>
    </w:tblGrid>
    <w:tr w:rsidR="002A2AC5" w14:paraId="721E9BE8" w14:textId="77777777" w:rsidTr="00DD6422">
      <w:trPr>
        <w:cantSplit/>
      </w:trPr>
      <w:tc>
        <w:tcPr>
          <w:tcW w:w="1418" w:type="dxa"/>
          <w:vAlign w:val="bottom"/>
        </w:tcPr>
        <w:p w14:paraId="52F5AB51" w14:textId="77777777" w:rsidR="002A2AC5" w:rsidRDefault="002A2AC5" w:rsidP="002A2AC5">
          <w:r>
            <w:rPr>
              <w:noProof/>
              <w:sz w:val="18"/>
              <w:szCs w:val="18"/>
              <w:lang w:eastAsia="es-ES"/>
            </w:rPr>
            <w:drawing>
              <wp:inline distT="0" distB="0" distL="0" distR="0" wp14:anchorId="1B4FFF2E" wp14:editId="66FD50C4">
                <wp:extent cx="702000" cy="723600"/>
                <wp:effectExtent l="0" t="0" r="3175" b="635"/>
                <wp:docPr id="71" name="Imagen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esc_C_15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2000" cy="72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5" w:type="dxa"/>
          <w:vAlign w:val="center"/>
        </w:tcPr>
        <w:p w14:paraId="35BA11DA" w14:textId="77777777" w:rsidR="002A2AC5" w:rsidRDefault="002A2AC5" w:rsidP="002A2AC5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</w:p>
        <w:p w14:paraId="3E4BA05A" w14:textId="77777777" w:rsidR="002A2AC5" w:rsidRPr="000E03AD" w:rsidRDefault="002A2AC5" w:rsidP="002A2AC5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 w:rsidRPr="000E03AD"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 xml:space="preserve">MINISTERIO </w:t>
          </w:r>
        </w:p>
        <w:p w14:paraId="76537376" w14:textId="77777777" w:rsidR="002A2AC5" w:rsidRPr="000E03AD" w:rsidRDefault="002A2AC5" w:rsidP="002A2AC5">
          <w:r w:rsidRPr="000E03AD">
            <w:rPr>
              <w:rFonts w:ascii="Gill Sans MT" w:hAnsi="Gill Sans MT"/>
              <w:snapToGrid w:val="0"/>
              <w:color w:val="000000"/>
              <w:sz w:val="18"/>
            </w:rPr>
            <w:t>DE TRANSPORTES, MOVILIDAD Y</w:t>
          </w:r>
          <w:r>
            <w:rPr>
              <w:rFonts w:ascii="Gill Sans MT" w:hAnsi="Gill Sans MT"/>
              <w:snapToGrid w:val="0"/>
              <w:color w:val="000000"/>
              <w:sz w:val="18"/>
            </w:rPr>
            <w:t xml:space="preserve"> AGENDA URBANA</w:t>
          </w:r>
        </w:p>
      </w:tc>
      <w:tc>
        <w:tcPr>
          <w:tcW w:w="2410" w:type="dxa"/>
        </w:tcPr>
        <w:p w14:paraId="7A815CBE" w14:textId="77777777" w:rsidR="002A2AC5" w:rsidRPr="00B56890" w:rsidRDefault="002A2AC5" w:rsidP="002A2AC5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3935" w:type="dxa"/>
          <w:tcBorders>
            <w:left w:val="nil"/>
          </w:tcBorders>
          <w:vAlign w:val="bottom"/>
        </w:tcPr>
        <w:p w14:paraId="4FCFCDFF" w14:textId="77777777" w:rsidR="002A2AC5" w:rsidRDefault="002A2AC5" w:rsidP="002A2AC5">
          <w:r w:rsidRPr="00515610">
            <w:rPr>
              <w:noProof/>
              <w:lang w:eastAsia="es-ES"/>
            </w:rPr>
            <w:drawing>
              <wp:inline distT="0" distB="0" distL="0" distR="0" wp14:anchorId="1F104CDE" wp14:editId="4F619612">
                <wp:extent cx="2487600" cy="698400"/>
                <wp:effectExtent l="0" t="0" r="0" b="6985"/>
                <wp:docPr id="72" name="Imagen 72" descr="LOGO_AESA_COMPOSICION_HORIZONTAL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OGO_AESA_COMPOSICION_HORIZONTAL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7600" cy="69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25720C5" w14:textId="77777777" w:rsidR="00CC527A" w:rsidRDefault="00CC52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348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" w:type="dxa"/>
        <w:left w:w="0" w:type="dxa"/>
        <w:bottom w:w="11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2585"/>
      <w:gridCol w:w="2410"/>
      <w:gridCol w:w="3935"/>
    </w:tblGrid>
    <w:tr w:rsidR="00CC527A" w14:paraId="10A04874" w14:textId="77777777" w:rsidTr="00ED1D8F">
      <w:trPr>
        <w:cantSplit/>
      </w:trPr>
      <w:tc>
        <w:tcPr>
          <w:tcW w:w="1418" w:type="dxa"/>
          <w:vMerge w:val="restart"/>
          <w:vAlign w:val="bottom"/>
        </w:tcPr>
        <w:p w14:paraId="22DE73DE" w14:textId="77777777" w:rsidR="00CC527A" w:rsidRDefault="00CC527A" w:rsidP="00307B2A">
          <w:r>
            <w:rPr>
              <w:noProof/>
              <w:sz w:val="18"/>
              <w:szCs w:val="18"/>
              <w:lang w:eastAsia="es-ES"/>
            </w:rPr>
            <w:drawing>
              <wp:inline distT="0" distB="0" distL="0" distR="0" wp14:anchorId="4D4F41FB" wp14:editId="74A30E66">
                <wp:extent cx="702000" cy="723600"/>
                <wp:effectExtent l="0" t="0" r="3175" b="635"/>
                <wp:docPr id="65" name="Imagen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esc_C_15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2000" cy="72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5" w:type="dxa"/>
          <w:vMerge w:val="restart"/>
          <w:vAlign w:val="center"/>
        </w:tcPr>
        <w:p w14:paraId="4B0FC1AC" w14:textId="77777777" w:rsidR="00CC527A" w:rsidRDefault="00CC527A" w:rsidP="00307B2A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</w:p>
        <w:p w14:paraId="3685BBE7" w14:textId="77777777" w:rsidR="00CC527A" w:rsidRPr="000E03AD" w:rsidRDefault="00CC527A" w:rsidP="00307B2A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 w:rsidRPr="000E03AD"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 xml:space="preserve">MINISTERIO </w:t>
          </w:r>
        </w:p>
        <w:p w14:paraId="43864D48" w14:textId="77777777" w:rsidR="00CC527A" w:rsidRPr="000E03AD" w:rsidRDefault="00CC527A" w:rsidP="00307B2A">
          <w:r w:rsidRPr="000E03AD">
            <w:rPr>
              <w:rFonts w:ascii="Gill Sans MT" w:hAnsi="Gill Sans MT"/>
              <w:snapToGrid w:val="0"/>
              <w:color w:val="000000"/>
              <w:sz w:val="18"/>
            </w:rPr>
            <w:t>DE TRANSPORTES, MOVILIDAD Y</w:t>
          </w:r>
          <w:r>
            <w:rPr>
              <w:rFonts w:ascii="Gill Sans MT" w:hAnsi="Gill Sans MT"/>
              <w:snapToGrid w:val="0"/>
              <w:color w:val="000000"/>
              <w:sz w:val="18"/>
            </w:rPr>
            <w:t xml:space="preserve"> AGENDA URBANA</w:t>
          </w:r>
        </w:p>
      </w:tc>
      <w:tc>
        <w:tcPr>
          <w:tcW w:w="2410" w:type="dxa"/>
        </w:tcPr>
        <w:p w14:paraId="124F9E1F" w14:textId="77777777" w:rsidR="00CC527A" w:rsidRPr="00B56890" w:rsidRDefault="00CC527A" w:rsidP="00307B2A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3935" w:type="dxa"/>
          <w:vMerge w:val="restart"/>
          <w:tcBorders>
            <w:left w:val="nil"/>
          </w:tcBorders>
          <w:vAlign w:val="bottom"/>
        </w:tcPr>
        <w:p w14:paraId="1371D25F" w14:textId="77777777" w:rsidR="00CC527A" w:rsidRDefault="00CC527A" w:rsidP="00307B2A">
          <w:r w:rsidRPr="00515610">
            <w:rPr>
              <w:noProof/>
              <w:lang w:eastAsia="es-ES"/>
            </w:rPr>
            <w:drawing>
              <wp:inline distT="0" distB="0" distL="0" distR="0" wp14:anchorId="2E6C658D" wp14:editId="0F80ADDD">
                <wp:extent cx="2487600" cy="698400"/>
                <wp:effectExtent l="0" t="0" r="0" b="6985"/>
                <wp:docPr id="66" name="Imagen 66" descr="LOGO_AESA_COMPOSICION_HORIZONTAL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OGO_AESA_COMPOSICION_HORIZONTAL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7600" cy="69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C527A" w14:paraId="04E2B51B" w14:textId="77777777" w:rsidTr="00ED1D8F">
      <w:trPr>
        <w:cantSplit/>
      </w:trPr>
      <w:tc>
        <w:tcPr>
          <w:tcW w:w="1418" w:type="dxa"/>
          <w:vMerge/>
        </w:tcPr>
        <w:p w14:paraId="7008379F" w14:textId="77777777" w:rsidR="00CC527A" w:rsidRDefault="00CC527A" w:rsidP="00307B2A"/>
      </w:tc>
      <w:tc>
        <w:tcPr>
          <w:tcW w:w="2585" w:type="dxa"/>
          <w:vMerge/>
        </w:tcPr>
        <w:p w14:paraId="064AB26C" w14:textId="77777777" w:rsidR="00CC527A" w:rsidRDefault="00CC527A" w:rsidP="00307B2A"/>
      </w:tc>
      <w:tc>
        <w:tcPr>
          <w:tcW w:w="2410" w:type="dxa"/>
        </w:tcPr>
        <w:p w14:paraId="7AAB7CD2" w14:textId="77777777" w:rsidR="00CC527A" w:rsidRDefault="00CC527A" w:rsidP="00307B2A">
          <w:pPr>
            <w:jc w:val="center"/>
          </w:pPr>
        </w:p>
      </w:tc>
      <w:tc>
        <w:tcPr>
          <w:tcW w:w="3935" w:type="dxa"/>
          <w:vMerge/>
        </w:tcPr>
        <w:p w14:paraId="1FE08F35" w14:textId="77777777" w:rsidR="00CC527A" w:rsidRDefault="00CC527A" w:rsidP="00307B2A"/>
      </w:tc>
    </w:tr>
    <w:tr w:rsidR="00CC527A" w14:paraId="43403473" w14:textId="77777777" w:rsidTr="00ED1D8F">
      <w:trPr>
        <w:cantSplit/>
      </w:trPr>
      <w:tc>
        <w:tcPr>
          <w:tcW w:w="1418" w:type="dxa"/>
          <w:vMerge/>
        </w:tcPr>
        <w:p w14:paraId="084A7FEA" w14:textId="77777777" w:rsidR="00CC527A" w:rsidRDefault="00CC527A" w:rsidP="00307B2A"/>
      </w:tc>
      <w:tc>
        <w:tcPr>
          <w:tcW w:w="2585" w:type="dxa"/>
          <w:vMerge/>
        </w:tcPr>
        <w:p w14:paraId="2D19E2D7" w14:textId="77777777" w:rsidR="00CC527A" w:rsidRDefault="00CC527A" w:rsidP="00307B2A"/>
      </w:tc>
      <w:tc>
        <w:tcPr>
          <w:tcW w:w="2410" w:type="dxa"/>
        </w:tcPr>
        <w:p w14:paraId="552019BC" w14:textId="77777777" w:rsidR="00CC527A" w:rsidRDefault="00CC527A" w:rsidP="00307B2A">
          <w:pPr>
            <w:jc w:val="center"/>
          </w:pPr>
        </w:p>
      </w:tc>
      <w:tc>
        <w:tcPr>
          <w:tcW w:w="3935" w:type="dxa"/>
          <w:vMerge/>
        </w:tcPr>
        <w:p w14:paraId="4B883403" w14:textId="77777777" w:rsidR="00CC527A" w:rsidRDefault="00CC527A" w:rsidP="00307B2A"/>
      </w:tc>
    </w:tr>
  </w:tbl>
  <w:p w14:paraId="1129060F" w14:textId="77777777" w:rsidR="00CC527A" w:rsidRDefault="00CC527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348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" w:type="dxa"/>
        <w:left w:w="0" w:type="dxa"/>
        <w:bottom w:w="11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2585"/>
      <w:gridCol w:w="2410"/>
      <w:gridCol w:w="3935"/>
    </w:tblGrid>
    <w:tr w:rsidR="002A2AC5" w14:paraId="17B6E6A2" w14:textId="77777777" w:rsidTr="00DD6422">
      <w:trPr>
        <w:cantSplit/>
      </w:trPr>
      <w:tc>
        <w:tcPr>
          <w:tcW w:w="1418" w:type="dxa"/>
          <w:vAlign w:val="bottom"/>
        </w:tcPr>
        <w:p w14:paraId="7AC4CD6D" w14:textId="57324648" w:rsidR="002A2AC5" w:rsidRDefault="002A2AC5" w:rsidP="002A2AC5"/>
      </w:tc>
      <w:tc>
        <w:tcPr>
          <w:tcW w:w="2585" w:type="dxa"/>
          <w:vAlign w:val="center"/>
        </w:tcPr>
        <w:p w14:paraId="4EEC3A7A" w14:textId="27B49E86" w:rsidR="002A2AC5" w:rsidRPr="000E03AD" w:rsidRDefault="002A2AC5" w:rsidP="002A2AC5"/>
      </w:tc>
      <w:tc>
        <w:tcPr>
          <w:tcW w:w="2410" w:type="dxa"/>
        </w:tcPr>
        <w:p w14:paraId="578C3941" w14:textId="77777777" w:rsidR="002A2AC5" w:rsidRPr="00B56890" w:rsidRDefault="002A2AC5" w:rsidP="002A2AC5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3935" w:type="dxa"/>
          <w:tcBorders>
            <w:left w:val="nil"/>
          </w:tcBorders>
          <w:vAlign w:val="bottom"/>
        </w:tcPr>
        <w:p w14:paraId="397D51C6" w14:textId="688C04E8" w:rsidR="002A2AC5" w:rsidRDefault="002A2AC5" w:rsidP="002A2AC5"/>
      </w:tc>
    </w:tr>
  </w:tbl>
  <w:tbl>
    <w:tblPr>
      <w:tblStyle w:val="Tablaconcuadrcula1"/>
      <w:tblW w:w="1077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" w:type="dxa"/>
        <w:bottom w:w="11" w:type="dxa"/>
      </w:tblCellMar>
      <w:tblLook w:val="04A0" w:firstRow="1" w:lastRow="0" w:firstColumn="1" w:lastColumn="0" w:noHBand="0" w:noVBand="1"/>
    </w:tblPr>
    <w:tblGrid>
      <w:gridCol w:w="3970"/>
      <w:gridCol w:w="2694"/>
      <w:gridCol w:w="2315"/>
      <w:gridCol w:w="1005"/>
      <w:gridCol w:w="789"/>
    </w:tblGrid>
    <w:tr w:rsidR="002A2AC5" w14:paraId="3AEC8AEE" w14:textId="77777777" w:rsidTr="00DD6422">
      <w:trPr>
        <w:cantSplit/>
        <w:trHeight w:val="47"/>
        <w:jc w:val="center"/>
      </w:trPr>
      <w:tc>
        <w:tcPr>
          <w:tcW w:w="3970" w:type="dxa"/>
          <w:shd w:val="clear" w:color="auto" w:fill="auto"/>
          <w:vAlign w:val="bottom"/>
        </w:tcPr>
        <w:p w14:paraId="0CB40124" w14:textId="77777777" w:rsidR="002A2AC5" w:rsidRPr="00700B61" w:rsidRDefault="002A2AC5" w:rsidP="002A2AC5">
          <w:pPr>
            <w:jc w:val="center"/>
            <w:rPr>
              <w:rFonts w:ascii="Gill Sans MT" w:hAnsi="Gill Sans MT"/>
              <w:sz w:val="14"/>
              <w:szCs w:val="14"/>
            </w:rPr>
          </w:pPr>
          <w:bookmarkStart w:id="1" w:name="_Hlk31640570"/>
        </w:p>
      </w:tc>
      <w:tc>
        <w:tcPr>
          <w:tcW w:w="2694" w:type="dxa"/>
          <w:shd w:val="clear" w:color="auto" w:fill="auto"/>
          <w:vAlign w:val="bottom"/>
        </w:tcPr>
        <w:p w14:paraId="709C7B8C" w14:textId="77777777" w:rsidR="002A2AC5" w:rsidRPr="00700B61" w:rsidRDefault="002A2AC5" w:rsidP="002A2AC5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315" w:type="dxa"/>
          <w:tcBorders>
            <w:left w:val="nil"/>
          </w:tcBorders>
          <w:shd w:val="clear" w:color="auto" w:fill="auto"/>
          <w:vAlign w:val="bottom"/>
        </w:tcPr>
        <w:p w14:paraId="3E3C8FEA" w14:textId="77777777" w:rsidR="002A2AC5" w:rsidRPr="00700B61" w:rsidRDefault="002A2AC5" w:rsidP="002A2AC5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1005" w:type="dxa"/>
          <w:vMerge w:val="restart"/>
          <w:shd w:val="clear" w:color="auto" w:fill="auto"/>
          <w:vAlign w:val="bottom"/>
        </w:tcPr>
        <w:p w14:paraId="3469C6C5" w14:textId="77777777" w:rsidR="002A2AC5" w:rsidRDefault="002A2AC5" w:rsidP="002A2AC5">
          <w:pPr>
            <w:spacing w:before="60" w:after="20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61ED60E5" wp14:editId="6AAB11ED">
                <wp:extent cx="522000" cy="550800"/>
                <wp:effectExtent l="0" t="0" r="0" b="1905"/>
                <wp:docPr id="6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c_BN_35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2000" cy="55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9" w:type="dxa"/>
          <w:vMerge w:val="restart"/>
          <w:shd w:val="clear" w:color="auto" w:fill="auto"/>
          <w:vAlign w:val="bottom"/>
        </w:tcPr>
        <w:p w14:paraId="58FB4756" w14:textId="77777777" w:rsidR="002A2AC5" w:rsidRDefault="002A2AC5" w:rsidP="002A2AC5">
          <w:pPr>
            <w:spacing w:before="60" w:after="20"/>
            <w:jc w:val="right"/>
          </w:pPr>
          <w:r>
            <w:rPr>
              <w:rFonts w:ascii="Gill Sans MT" w:hAnsi="Gill Sans MT"/>
              <w:noProof/>
              <w:sz w:val="14"/>
              <w:lang w:eastAsia="es-ES"/>
            </w:rPr>
            <w:drawing>
              <wp:inline distT="0" distB="0" distL="0" distR="0" wp14:anchorId="3FDB8EAF" wp14:editId="64FDA464">
                <wp:extent cx="432000" cy="288000"/>
                <wp:effectExtent l="0" t="0" r="6350" b="0"/>
                <wp:docPr id="64" name="Imagen 64" descr="MOSCAS_GRISNEG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86" descr="MOSCAS_GRISNEG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2000" cy="28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A2AC5" w14:paraId="4F7AE82A" w14:textId="77777777" w:rsidTr="00DD6422">
      <w:trPr>
        <w:cantSplit/>
        <w:trHeight w:val="47"/>
        <w:jc w:val="center"/>
      </w:trPr>
      <w:tc>
        <w:tcPr>
          <w:tcW w:w="3970" w:type="dxa"/>
          <w:shd w:val="clear" w:color="auto" w:fill="auto"/>
          <w:vAlign w:val="bottom"/>
        </w:tcPr>
        <w:p w14:paraId="1F9A9A63" w14:textId="77777777" w:rsidR="002A2AC5" w:rsidRPr="00700B61" w:rsidRDefault="002A2AC5" w:rsidP="002A2AC5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694" w:type="dxa"/>
          <w:shd w:val="clear" w:color="auto" w:fill="auto"/>
          <w:vAlign w:val="bottom"/>
        </w:tcPr>
        <w:p w14:paraId="09219E36" w14:textId="77777777" w:rsidR="002A2AC5" w:rsidRPr="00700B61" w:rsidRDefault="002A2AC5" w:rsidP="002A2AC5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315" w:type="dxa"/>
          <w:tcBorders>
            <w:left w:val="nil"/>
          </w:tcBorders>
          <w:shd w:val="clear" w:color="auto" w:fill="auto"/>
          <w:vAlign w:val="bottom"/>
        </w:tcPr>
        <w:p w14:paraId="69BF33B7" w14:textId="77777777" w:rsidR="002A2AC5" w:rsidRPr="00700B61" w:rsidRDefault="002A2AC5" w:rsidP="002A2AC5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1005" w:type="dxa"/>
          <w:vMerge/>
          <w:shd w:val="clear" w:color="auto" w:fill="auto"/>
          <w:vAlign w:val="bottom"/>
        </w:tcPr>
        <w:p w14:paraId="672FD2DD" w14:textId="77777777" w:rsidR="002A2AC5" w:rsidRDefault="002A2AC5" w:rsidP="002A2AC5">
          <w:pPr>
            <w:spacing w:before="60" w:after="20"/>
            <w:jc w:val="right"/>
            <w:rPr>
              <w:noProof/>
            </w:rPr>
          </w:pPr>
        </w:p>
      </w:tc>
      <w:tc>
        <w:tcPr>
          <w:tcW w:w="789" w:type="dxa"/>
          <w:vMerge/>
          <w:shd w:val="clear" w:color="auto" w:fill="auto"/>
          <w:vAlign w:val="bottom"/>
        </w:tcPr>
        <w:p w14:paraId="30B94AE4" w14:textId="77777777" w:rsidR="002A2AC5" w:rsidRDefault="002A2AC5" w:rsidP="002A2AC5">
          <w:pPr>
            <w:spacing w:before="60" w:after="20"/>
            <w:jc w:val="right"/>
            <w:rPr>
              <w:rFonts w:ascii="Gill Sans MT" w:hAnsi="Gill Sans MT"/>
              <w:noProof/>
              <w:sz w:val="14"/>
            </w:rPr>
          </w:pPr>
        </w:p>
      </w:tc>
    </w:tr>
    <w:tr w:rsidR="002A2AC5" w14:paraId="02B4820A" w14:textId="77777777" w:rsidTr="00DD6422">
      <w:trPr>
        <w:cantSplit/>
        <w:trHeight w:val="332"/>
        <w:jc w:val="center"/>
      </w:trPr>
      <w:tc>
        <w:tcPr>
          <w:tcW w:w="3970" w:type="dxa"/>
          <w:shd w:val="clear" w:color="auto" w:fill="auto"/>
          <w:vAlign w:val="bottom"/>
        </w:tcPr>
        <w:p w14:paraId="39297D35" w14:textId="77777777" w:rsidR="002A2AC5" w:rsidRPr="00700B61" w:rsidRDefault="002A2AC5" w:rsidP="002A2AC5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694" w:type="dxa"/>
          <w:shd w:val="clear" w:color="auto" w:fill="auto"/>
          <w:vAlign w:val="bottom"/>
        </w:tcPr>
        <w:p w14:paraId="07B52DF4" w14:textId="77777777" w:rsidR="002A2AC5" w:rsidRPr="00700B61" w:rsidRDefault="002A2AC5" w:rsidP="002A2AC5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315" w:type="dxa"/>
          <w:shd w:val="clear" w:color="auto" w:fill="auto"/>
          <w:vAlign w:val="bottom"/>
        </w:tcPr>
        <w:p w14:paraId="4CB098FF" w14:textId="77777777" w:rsidR="002A2AC5" w:rsidRPr="00700B61" w:rsidRDefault="002A2AC5" w:rsidP="002A2AC5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1005" w:type="dxa"/>
          <w:vMerge/>
          <w:shd w:val="clear" w:color="auto" w:fill="auto"/>
          <w:vAlign w:val="bottom"/>
        </w:tcPr>
        <w:p w14:paraId="2DEA40AF" w14:textId="77777777" w:rsidR="002A2AC5" w:rsidRDefault="002A2AC5" w:rsidP="002A2AC5">
          <w:pPr>
            <w:spacing w:before="60" w:after="20"/>
            <w:jc w:val="right"/>
            <w:rPr>
              <w:noProof/>
            </w:rPr>
          </w:pPr>
        </w:p>
      </w:tc>
      <w:tc>
        <w:tcPr>
          <w:tcW w:w="789" w:type="dxa"/>
          <w:vMerge/>
          <w:shd w:val="clear" w:color="auto" w:fill="auto"/>
          <w:vAlign w:val="bottom"/>
        </w:tcPr>
        <w:p w14:paraId="0EC04F72" w14:textId="77777777" w:rsidR="002A2AC5" w:rsidRDefault="002A2AC5" w:rsidP="002A2AC5">
          <w:pPr>
            <w:spacing w:before="60" w:after="20"/>
            <w:jc w:val="right"/>
            <w:rPr>
              <w:rFonts w:ascii="Gill Sans MT" w:hAnsi="Gill Sans MT"/>
              <w:noProof/>
              <w:sz w:val="14"/>
            </w:rPr>
          </w:pPr>
        </w:p>
      </w:tc>
    </w:tr>
    <w:bookmarkEnd w:id="1"/>
  </w:tbl>
  <w:p w14:paraId="5EBA9630" w14:textId="77777777" w:rsidR="002A2AC5" w:rsidRDefault="002A2AC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5DC3"/>
    <w:multiLevelType w:val="multilevel"/>
    <w:tmpl w:val="9F30A33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B795B84"/>
    <w:multiLevelType w:val="multilevel"/>
    <w:tmpl w:val="93A21D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0" w:hanging="70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67A0093"/>
    <w:multiLevelType w:val="multilevel"/>
    <w:tmpl w:val="2668CA34"/>
    <w:numStyleLink w:val="Vietas1"/>
  </w:abstractNum>
  <w:abstractNum w:abstractNumId="3" w15:restartNumberingAfterBreak="0">
    <w:nsid w:val="1795641B"/>
    <w:multiLevelType w:val="hybridMultilevel"/>
    <w:tmpl w:val="44DAC8BE"/>
    <w:lvl w:ilvl="0" w:tplc="815E6DCE">
      <w:start w:val="1"/>
      <w:numFmt w:val="bullet"/>
      <w:pStyle w:val="Texto1list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D25A8A">
      <w:start w:val="1"/>
      <w:numFmt w:val="bullet"/>
      <w:pStyle w:val="Texto1lista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3043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6059D7"/>
    <w:multiLevelType w:val="hybridMultilevel"/>
    <w:tmpl w:val="453EC6F0"/>
    <w:lvl w:ilvl="0" w:tplc="65EA1910">
      <w:numFmt w:val="bullet"/>
      <w:pStyle w:val="EstiloLatinaArialComplejoArial11ptInterlineadoMnim1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751E2"/>
    <w:multiLevelType w:val="multilevel"/>
    <w:tmpl w:val="64B01C04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tulo2"/>
      <w:lvlText w:val="%1.%2"/>
      <w:lvlJc w:val="left"/>
      <w:pPr>
        <w:tabs>
          <w:tab w:val="num" w:pos="709"/>
        </w:tabs>
        <w:ind w:left="0" w:firstLine="0"/>
      </w:pPr>
      <w:rPr>
        <w:rFonts w:ascii="Calibri" w:hAnsi="Calibri" w:cs="Calibri" w:hint="default"/>
        <w:b/>
        <w:i w:val="0"/>
        <w:sz w:val="24"/>
        <w:szCs w:val="24"/>
        <w:u w:val="none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09"/>
        </w:tabs>
        <w:ind w:left="0" w:firstLine="0"/>
      </w:pPr>
      <w:rPr>
        <w:rFonts w:asciiTheme="minorHAnsi" w:hAnsiTheme="minorHAnsi" w:cstheme="minorHAnsi" w:hint="default"/>
        <w:b/>
        <w:i w:val="0"/>
        <w:sz w:val="22"/>
        <w:u w:val="none"/>
      </w:rPr>
    </w:lvl>
    <w:lvl w:ilvl="3">
      <w:start w:val="1"/>
      <w:numFmt w:val="decimal"/>
      <w:pStyle w:val="Titulo4"/>
      <w:lvlText w:val="%1.%2.%3.%4"/>
      <w:lvlJc w:val="left"/>
      <w:pPr>
        <w:tabs>
          <w:tab w:val="num" w:pos="1560"/>
        </w:tabs>
        <w:ind w:left="568" w:firstLine="0"/>
      </w:pPr>
      <w:rPr>
        <w:rFonts w:asciiTheme="minorHAnsi" w:hAnsiTheme="minorHAnsi" w:cstheme="minorHAnsi" w:hint="default"/>
        <w:b/>
        <w:i w:val="0"/>
        <w:sz w:val="22"/>
        <w:u w:val="none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992"/>
        </w:tabs>
        <w:ind w:left="0" w:firstLine="0"/>
      </w:pPr>
      <w:rPr>
        <w:rFonts w:asciiTheme="minorHAnsi" w:hAnsiTheme="minorHAnsi" w:cstheme="minorHAnsi" w:hint="default"/>
        <w:b/>
        <w:bCs/>
        <w:i w:val="0"/>
        <w:iCs w:val="0"/>
        <w:sz w:val="22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34"/>
        </w:tabs>
        <w:ind w:left="0" w:firstLine="0"/>
      </w:pPr>
      <w:rPr>
        <w:rFonts w:asciiTheme="minorHAnsi" w:hAnsiTheme="minorHAnsi" w:cstheme="minorHAnsi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7" w15:restartNumberingAfterBreak="0">
    <w:nsid w:val="222E7263"/>
    <w:multiLevelType w:val="hybridMultilevel"/>
    <w:tmpl w:val="77243070"/>
    <w:lvl w:ilvl="0" w:tplc="6364894A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51006"/>
    <w:multiLevelType w:val="hybridMultilevel"/>
    <w:tmpl w:val="E326DDC2"/>
    <w:lvl w:ilvl="0" w:tplc="288CD0A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B4EE5"/>
    <w:multiLevelType w:val="hybridMultilevel"/>
    <w:tmpl w:val="EF5C4A48"/>
    <w:lvl w:ilvl="0" w:tplc="92D2EE06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167FF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ED3DDF"/>
    <w:multiLevelType w:val="multilevel"/>
    <w:tmpl w:val="2668CA34"/>
    <w:styleLink w:val="Vietas1"/>
    <w:lvl w:ilvl="0">
      <w:start w:val="6"/>
      <w:numFmt w:val="bullet"/>
      <w:pStyle w:val="ListaconVietas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588"/>
        </w:tabs>
        <w:ind w:left="1588" w:hanging="397"/>
      </w:pPr>
      <w:rPr>
        <w:rFonts w:ascii="Arial" w:hAnsi="Arial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381"/>
        </w:tabs>
        <w:ind w:left="2381" w:hanging="396"/>
      </w:pPr>
      <w:rPr>
        <w:rFonts w:ascii="Courier New" w:hAnsi="Courier New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2778"/>
        </w:tabs>
        <w:ind w:left="2778" w:hanging="397"/>
      </w:pPr>
      <w:rPr>
        <w:rFonts w:ascii="Arial" w:hAnsi="Aria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175"/>
        </w:tabs>
        <w:ind w:left="3175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572"/>
        </w:tabs>
        <w:ind w:left="3572" w:hanging="397"/>
      </w:pPr>
      <w:rPr>
        <w:rFonts w:ascii="Courier New" w:hAnsi="Courier New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3969"/>
        </w:tabs>
        <w:ind w:left="3969" w:hanging="397"/>
      </w:pPr>
      <w:rPr>
        <w:rFonts w:ascii="Arial" w:hAnsi="Arial" w:cs="Times New Roman" w:hint="default"/>
      </w:rPr>
    </w:lvl>
  </w:abstractNum>
  <w:abstractNum w:abstractNumId="12" w15:restartNumberingAfterBreak="0">
    <w:nsid w:val="363B3358"/>
    <w:multiLevelType w:val="hybridMultilevel"/>
    <w:tmpl w:val="0DDCECC8"/>
    <w:lvl w:ilvl="0" w:tplc="1D188C5E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87A14"/>
    <w:multiLevelType w:val="hybridMultilevel"/>
    <w:tmpl w:val="3D7AE3F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51E3037"/>
    <w:multiLevelType w:val="hybridMultilevel"/>
    <w:tmpl w:val="00F4E010"/>
    <w:lvl w:ilvl="0" w:tplc="393CFC8A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8C0602"/>
    <w:multiLevelType w:val="hybridMultilevel"/>
    <w:tmpl w:val="B32E928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2757BD"/>
    <w:multiLevelType w:val="hybridMultilevel"/>
    <w:tmpl w:val="B4467D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7D3CDD"/>
    <w:multiLevelType w:val="hybridMultilevel"/>
    <w:tmpl w:val="D56041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A78BF"/>
    <w:multiLevelType w:val="hybridMultilevel"/>
    <w:tmpl w:val="738657CC"/>
    <w:lvl w:ilvl="0" w:tplc="FD80B00E">
      <w:start w:val="1"/>
      <w:numFmt w:val="decimal"/>
      <w:pStyle w:val="Texto1num1"/>
      <w:lvlText w:val="%1."/>
      <w:lvlJc w:val="left"/>
      <w:pPr>
        <w:ind w:left="720" w:hanging="360"/>
      </w:pPr>
    </w:lvl>
    <w:lvl w:ilvl="1" w:tplc="95009076">
      <w:start w:val="1"/>
      <w:numFmt w:val="lowerLetter"/>
      <w:pStyle w:val="Texto1num2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5E4F15"/>
    <w:multiLevelType w:val="hybridMultilevel"/>
    <w:tmpl w:val="9C56FD44"/>
    <w:lvl w:ilvl="0" w:tplc="7CA8D1B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342566"/>
    <w:multiLevelType w:val="hybridMultilevel"/>
    <w:tmpl w:val="B4467D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7103E8"/>
    <w:multiLevelType w:val="hybridMultilevel"/>
    <w:tmpl w:val="B4467D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460279"/>
    <w:multiLevelType w:val="hybridMultilevel"/>
    <w:tmpl w:val="2BC46CB2"/>
    <w:lvl w:ilvl="0" w:tplc="CE949948">
      <w:start w:val="1"/>
      <w:numFmt w:val="decimal"/>
      <w:pStyle w:val="Ttulo4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7"/>
  </w:num>
  <w:num w:numId="4">
    <w:abstractNumId w:val="14"/>
  </w:num>
  <w:num w:numId="5">
    <w:abstractNumId w:val="12"/>
  </w:num>
  <w:num w:numId="6">
    <w:abstractNumId w:val="4"/>
  </w:num>
  <w:num w:numId="7">
    <w:abstractNumId w:val="0"/>
  </w:num>
  <w:num w:numId="8">
    <w:abstractNumId w:val="5"/>
  </w:num>
  <w:num w:numId="9">
    <w:abstractNumId w:val="6"/>
  </w:num>
  <w:num w:numId="10">
    <w:abstractNumId w:val="11"/>
  </w:num>
  <w:num w:numId="11">
    <w:abstractNumId w:val="2"/>
  </w:num>
  <w:num w:numId="12">
    <w:abstractNumId w:val="22"/>
  </w:num>
  <w:num w:numId="13">
    <w:abstractNumId w:val="6"/>
  </w:num>
  <w:num w:numId="14">
    <w:abstractNumId w:val="22"/>
  </w:num>
  <w:num w:numId="15">
    <w:abstractNumId w:val="10"/>
  </w:num>
  <w:num w:numId="16">
    <w:abstractNumId w:val="19"/>
  </w:num>
  <w:num w:numId="17">
    <w:abstractNumId w:val="9"/>
  </w:num>
  <w:num w:numId="18">
    <w:abstractNumId w:val="16"/>
  </w:num>
  <w:num w:numId="19">
    <w:abstractNumId w:val="20"/>
  </w:num>
  <w:num w:numId="20">
    <w:abstractNumId w:val="21"/>
  </w:num>
  <w:num w:numId="21">
    <w:abstractNumId w:val="15"/>
  </w:num>
  <w:num w:numId="22">
    <w:abstractNumId w:val="17"/>
  </w:num>
  <w:num w:numId="23">
    <w:abstractNumId w:val="1"/>
  </w:num>
  <w:num w:numId="24">
    <w:abstractNumId w:val="1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C57"/>
    <w:rsid w:val="00000408"/>
    <w:rsid w:val="00001C49"/>
    <w:rsid w:val="000066A8"/>
    <w:rsid w:val="000237DC"/>
    <w:rsid w:val="00025E70"/>
    <w:rsid w:val="00045A26"/>
    <w:rsid w:val="00045E57"/>
    <w:rsid w:val="00053D0C"/>
    <w:rsid w:val="0005585C"/>
    <w:rsid w:val="00060BD3"/>
    <w:rsid w:val="000652D5"/>
    <w:rsid w:val="00066D04"/>
    <w:rsid w:val="00073E6B"/>
    <w:rsid w:val="00077796"/>
    <w:rsid w:val="00084F21"/>
    <w:rsid w:val="00095291"/>
    <w:rsid w:val="000C45FC"/>
    <w:rsid w:val="000D4994"/>
    <w:rsid w:val="00110D75"/>
    <w:rsid w:val="00125D79"/>
    <w:rsid w:val="00142072"/>
    <w:rsid w:val="001453D1"/>
    <w:rsid w:val="00153B8D"/>
    <w:rsid w:val="001578C0"/>
    <w:rsid w:val="00161439"/>
    <w:rsid w:val="00174D7C"/>
    <w:rsid w:val="0018438A"/>
    <w:rsid w:val="001857DA"/>
    <w:rsid w:val="001941B1"/>
    <w:rsid w:val="001A3056"/>
    <w:rsid w:val="001B58BA"/>
    <w:rsid w:val="001C577B"/>
    <w:rsid w:val="001C6F99"/>
    <w:rsid w:val="001D3862"/>
    <w:rsid w:val="001D67A8"/>
    <w:rsid w:val="0023570F"/>
    <w:rsid w:val="00275732"/>
    <w:rsid w:val="0028543B"/>
    <w:rsid w:val="002A1374"/>
    <w:rsid w:val="002A2AC5"/>
    <w:rsid w:val="002B2655"/>
    <w:rsid w:val="002C25CE"/>
    <w:rsid w:val="002D5570"/>
    <w:rsid w:val="002D7A35"/>
    <w:rsid w:val="002E40A5"/>
    <w:rsid w:val="00304D40"/>
    <w:rsid w:val="00307B2A"/>
    <w:rsid w:val="00321565"/>
    <w:rsid w:val="00324F2C"/>
    <w:rsid w:val="00333E77"/>
    <w:rsid w:val="00340077"/>
    <w:rsid w:val="003678D3"/>
    <w:rsid w:val="00372888"/>
    <w:rsid w:val="00375533"/>
    <w:rsid w:val="00376C4D"/>
    <w:rsid w:val="00381781"/>
    <w:rsid w:val="003A7EFA"/>
    <w:rsid w:val="00414E63"/>
    <w:rsid w:val="00425598"/>
    <w:rsid w:val="00431854"/>
    <w:rsid w:val="004411ED"/>
    <w:rsid w:val="00461E3C"/>
    <w:rsid w:val="00472BB7"/>
    <w:rsid w:val="00473CF7"/>
    <w:rsid w:val="00477D0C"/>
    <w:rsid w:val="00482F91"/>
    <w:rsid w:val="00497F46"/>
    <w:rsid w:val="004A51BD"/>
    <w:rsid w:val="004C34A6"/>
    <w:rsid w:val="004E30BC"/>
    <w:rsid w:val="004F3073"/>
    <w:rsid w:val="00502B28"/>
    <w:rsid w:val="0051380C"/>
    <w:rsid w:val="00534A09"/>
    <w:rsid w:val="00536AFD"/>
    <w:rsid w:val="0055110C"/>
    <w:rsid w:val="00580F8B"/>
    <w:rsid w:val="005C17CE"/>
    <w:rsid w:val="005D53C6"/>
    <w:rsid w:val="005F1CB5"/>
    <w:rsid w:val="0061150E"/>
    <w:rsid w:val="006127B6"/>
    <w:rsid w:val="00623771"/>
    <w:rsid w:val="00630F45"/>
    <w:rsid w:val="0063763C"/>
    <w:rsid w:val="006858DB"/>
    <w:rsid w:val="006B0A37"/>
    <w:rsid w:val="006C1F2D"/>
    <w:rsid w:val="006D1EC9"/>
    <w:rsid w:val="006E2BAC"/>
    <w:rsid w:val="006E67BD"/>
    <w:rsid w:val="006F6849"/>
    <w:rsid w:val="00717C92"/>
    <w:rsid w:val="00763049"/>
    <w:rsid w:val="007635DC"/>
    <w:rsid w:val="00773C04"/>
    <w:rsid w:val="00775C43"/>
    <w:rsid w:val="007810A1"/>
    <w:rsid w:val="00786F7F"/>
    <w:rsid w:val="00793277"/>
    <w:rsid w:val="007A3EEE"/>
    <w:rsid w:val="007B0E73"/>
    <w:rsid w:val="007B7E4B"/>
    <w:rsid w:val="007C662F"/>
    <w:rsid w:val="007D3C57"/>
    <w:rsid w:val="007D6982"/>
    <w:rsid w:val="007D7832"/>
    <w:rsid w:val="007D7915"/>
    <w:rsid w:val="008044F0"/>
    <w:rsid w:val="0080654C"/>
    <w:rsid w:val="0081262F"/>
    <w:rsid w:val="0082429A"/>
    <w:rsid w:val="008327A6"/>
    <w:rsid w:val="00852E4D"/>
    <w:rsid w:val="00874343"/>
    <w:rsid w:val="008916A2"/>
    <w:rsid w:val="008A350A"/>
    <w:rsid w:val="00910D77"/>
    <w:rsid w:val="0091795A"/>
    <w:rsid w:val="00926B54"/>
    <w:rsid w:val="00927983"/>
    <w:rsid w:val="009330A9"/>
    <w:rsid w:val="00956E70"/>
    <w:rsid w:val="00A10331"/>
    <w:rsid w:val="00A35D05"/>
    <w:rsid w:val="00A373F1"/>
    <w:rsid w:val="00A52854"/>
    <w:rsid w:val="00A52B97"/>
    <w:rsid w:val="00A558B7"/>
    <w:rsid w:val="00A56F45"/>
    <w:rsid w:val="00A731E7"/>
    <w:rsid w:val="00A877A8"/>
    <w:rsid w:val="00A910F2"/>
    <w:rsid w:val="00AC488C"/>
    <w:rsid w:val="00B17A5A"/>
    <w:rsid w:val="00B21CA3"/>
    <w:rsid w:val="00B361F4"/>
    <w:rsid w:val="00B419EC"/>
    <w:rsid w:val="00B477C6"/>
    <w:rsid w:val="00B50844"/>
    <w:rsid w:val="00B61B40"/>
    <w:rsid w:val="00B76DD4"/>
    <w:rsid w:val="00B81C62"/>
    <w:rsid w:val="00B84BE5"/>
    <w:rsid w:val="00B873F8"/>
    <w:rsid w:val="00B9319C"/>
    <w:rsid w:val="00B94E2B"/>
    <w:rsid w:val="00BA1A45"/>
    <w:rsid w:val="00BA7A44"/>
    <w:rsid w:val="00BC2611"/>
    <w:rsid w:val="00BF70A5"/>
    <w:rsid w:val="00C119AE"/>
    <w:rsid w:val="00C1733B"/>
    <w:rsid w:val="00C25C57"/>
    <w:rsid w:val="00C31D2B"/>
    <w:rsid w:val="00C327C8"/>
    <w:rsid w:val="00C33C94"/>
    <w:rsid w:val="00C357CB"/>
    <w:rsid w:val="00C35B60"/>
    <w:rsid w:val="00C753F2"/>
    <w:rsid w:val="00C7788D"/>
    <w:rsid w:val="00C84CEB"/>
    <w:rsid w:val="00C96432"/>
    <w:rsid w:val="00C975EB"/>
    <w:rsid w:val="00CA558F"/>
    <w:rsid w:val="00CB0ADE"/>
    <w:rsid w:val="00CC527A"/>
    <w:rsid w:val="00CD76C6"/>
    <w:rsid w:val="00D32C7D"/>
    <w:rsid w:val="00D3365B"/>
    <w:rsid w:val="00D46C0F"/>
    <w:rsid w:val="00D50026"/>
    <w:rsid w:val="00D70849"/>
    <w:rsid w:val="00D8145C"/>
    <w:rsid w:val="00D92ABD"/>
    <w:rsid w:val="00DA5165"/>
    <w:rsid w:val="00DB4FB9"/>
    <w:rsid w:val="00DB5EAE"/>
    <w:rsid w:val="00DC118D"/>
    <w:rsid w:val="00DD7B11"/>
    <w:rsid w:val="00E010E1"/>
    <w:rsid w:val="00E0241C"/>
    <w:rsid w:val="00E21268"/>
    <w:rsid w:val="00E23190"/>
    <w:rsid w:val="00E41DA6"/>
    <w:rsid w:val="00E44870"/>
    <w:rsid w:val="00E5719C"/>
    <w:rsid w:val="00E64719"/>
    <w:rsid w:val="00E66A7A"/>
    <w:rsid w:val="00E70C2C"/>
    <w:rsid w:val="00E70CCC"/>
    <w:rsid w:val="00E7787E"/>
    <w:rsid w:val="00E859B4"/>
    <w:rsid w:val="00E90B56"/>
    <w:rsid w:val="00E9305C"/>
    <w:rsid w:val="00E93F96"/>
    <w:rsid w:val="00EA67E5"/>
    <w:rsid w:val="00EB59DB"/>
    <w:rsid w:val="00EC180D"/>
    <w:rsid w:val="00EC2F51"/>
    <w:rsid w:val="00ED1D8F"/>
    <w:rsid w:val="00ED466B"/>
    <w:rsid w:val="00ED4EBD"/>
    <w:rsid w:val="00EE137C"/>
    <w:rsid w:val="00EF79E4"/>
    <w:rsid w:val="00F215DD"/>
    <w:rsid w:val="00F57E82"/>
    <w:rsid w:val="00F63819"/>
    <w:rsid w:val="00F639F9"/>
    <w:rsid w:val="00F73EFC"/>
    <w:rsid w:val="00F743B6"/>
    <w:rsid w:val="00F80EA0"/>
    <w:rsid w:val="00F82126"/>
    <w:rsid w:val="00F912FA"/>
    <w:rsid w:val="00F9619A"/>
    <w:rsid w:val="00FA0777"/>
    <w:rsid w:val="00FB39DA"/>
    <w:rsid w:val="00FB7006"/>
    <w:rsid w:val="00FC092D"/>
    <w:rsid w:val="00FC433B"/>
    <w:rsid w:val="00FC7263"/>
    <w:rsid w:val="00FD281A"/>
    <w:rsid w:val="00FD5F6A"/>
    <w:rsid w:val="00FE574F"/>
    <w:rsid w:val="00FF212F"/>
    <w:rsid w:val="00FF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AD8645"/>
  <w15:chartTrackingRefBased/>
  <w15:docId w15:val="{E6F5C532-5658-463E-BBF2-391EF8E12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010E1"/>
  </w:style>
  <w:style w:type="paragraph" w:styleId="Ttulo1">
    <w:name w:val="heading 1"/>
    <w:basedOn w:val="Normal"/>
    <w:next w:val="Texto"/>
    <w:link w:val="Ttulo1Car"/>
    <w:qFormat/>
    <w:rsid w:val="002B2655"/>
    <w:pPr>
      <w:keepNext/>
      <w:keepLines/>
      <w:numPr>
        <w:numId w:val="13"/>
      </w:numPr>
      <w:tabs>
        <w:tab w:val="left" w:pos="567"/>
      </w:tabs>
      <w:spacing w:before="480" w:after="240" w:line="240" w:lineRule="auto"/>
      <w:jc w:val="both"/>
      <w:outlineLvl w:val="0"/>
    </w:pPr>
    <w:rPr>
      <w:rFonts w:ascii="Calibri" w:eastAsiaTheme="majorEastAsia" w:hAnsi="Calibri" w:cstheme="majorBidi"/>
      <w:b/>
      <w:caps/>
      <w:sz w:val="28"/>
      <w:szCs w:val="32"/>
    </w:rPr>
  </w:style>
  <w:style w:type="paragraph" w:styleId="Ttulo2">
    <w:name w:val="heading 2"/>
    <w:basedOn w:val="Normal"/>
    <w:next w:val="Texto"/>
    <w:link w:val="Ttulo2Car"/>
    <w:unhideWhenUsed/>
    <w:qFormat/>
    <w:rsid w:val="00E010E1"/>
    <w:pPr>
      <w:keepNext/>
      <w:keepLines/>
      <w:numPr>
        <w:ilvl w:val="1"/>
        <w:numId w:val="13"/>
      </w:numPr>
      <w:spacing w:before="360" w:after="240" w:line="240" w:lineRule="auto"/>
      <w:jc w:val="both"/>
      <w:outlineLvl w:val="1"/>
    </w:pPr>
    <w:rPr>
      <w:rFonts w:ascii="Calibri" w:eastAsiaTheme="majorEastAsia" w:hAnsi="Calibri" w:cstheme="majorBidi"/>
      <w:b/>
      <w:sz w:val="28"/>
      <w:szCs w:val="26"/>
    </w:rPr>
  </w:style>
  <w:style w:type="paragraph" w:styleId="Ttulo3">
    <w:name w:val="heading 3"/>
    <w:basedOn w:val="Normal"/>
    <w:next w:val="Texto"/>
    <w:link w:val="Ttulo3Car"/>
    <w:unhideWhenUsed/>
    <w:qFormat/>
    <w:rsid w:val="00FF212F"/>
    <w:pPr>
      <w:keepNext/>
      <w:keepLines/>
      <w:numPr>
        <w:ilvl w:val="2"/>
        <w:numId w:val="13"/>
      </w:numPr>
      <w:spacing w:before="240" w:after="120"/>
      <w:jc w:val="both"/>
      <w:outlineLvl w:val="2"/>
    </w:pPr>
    <w:rPr>
      <w:rFonts w:ascii="Calibri" w:eastAsiaTheme="majorEastAsia" w:hAnsi="Calibri" w:cstheme="majorBidi"/>
      <w:b/>
      <w:i/>
      <w:sz w:val="28"/>
      <w:szCs w:val="24"/>
    </w:rPr>
  </w:style>
  <w:style w:type="paragraph" w:styleId="Ttulo4">
    <w:name w:val="heading 4"/>
    <w:basedOn w:val="Normal"/>
    <w:next w:val="Texto"/>
    <w:link w:val="Ttulo4Car"/>
    <w:rsid w:val="00B81C62"/>
    <w:pPr>
      <w:keepNext/>
      <w:numPr>
        <w:numId w:val="14"/>
      </w:numPr>
      <w:spacing w:before="120" w:after="120" w:line="240" w:lineRule="auto"/>
      <w:outlineLvl w:val="3"/>
    </w:pPr>
    <w:rPr>
      <w:rFonts w:ascii="Calibri" w:eastAsia="Times New Roman" w:hAnsi="Calibri" w:cs="Times New Roman"/>
      <w:b/>
      <w:bCs/>
      <w:szCs w:val="28"/>
      <w:lang w:eastAsia="es-ES"/>
    </w:rPr>
  </w:style>
  <w:style w:type="paragraph" w:styleId="Ttulo5">
    <w:name w:val="heading 5"/>
    <w:basedOn w:val="Normal"/>
    <w:next w:val="Normal"/>
    <w:link w:val="Ttulo5Car"/>
    <w:unhideWhenUsed/>
    <w:rsid w:val="00E010E1"/>
    <w:pPr>
      <w:keepNext/>
      <w:keepLines/>
      <w:numPr>
        <w:ilvl w:val="4"/>
        <w:numId w:val="1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nhideWhenUsed/>
    <w:rsid w:val="00E010E1"/>
    <w:pPr>
      <w:keepNext/>
      <w:keepLines/>
      <w:numPr>
        <w:ilvl w:val="5"/>
        <w:numId w:val="1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rsid w:val="00E010E1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010E1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010E1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3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37DC"/>
  </w:style>
  <w:style w:type="paragraph" w:styleId="Piedepgina">
    <w:name w:val="footer"/>
    <w:basedOn w:val="Normal"/>
    <w:link w:val="PiedepginaCar"/>
    <w:uiPriority w:val="99"/>
    <w:unhideWhenUsed/>
    <w:rsid w:val="00023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37DC"/>
  </w:style>
  <w:style w:type="table" w:styleId="Tablaconcuadrcula">
    <w:name w:val="Table Grid"/>
    <w:basedOn w:val="Tablanormal"/>
    <w:rsid w:val="00023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612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127B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2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27B6"/>
    <w:rPr>
      <w:rFonts w:ascii="Segoe UI" w:hAnsi="Segoe UI" w:cs="Segoe UI"/>
      <w:sz w:val="18"/>
      <w:szCs w:val="18"/>
    </w:rPr>
  </w:style>
  <w:style w:type="paragraph" w:customStyle="1" w:styleId="Texto1">
    <w:name w:val="Texto1"/>
    <w:basedOn w:val="Normal"/>
    <w:link w:val="Texto1Car"/>
    <w:rsid w:val="002E40A5"/>
    <w:pPr>
      <w:jc w:val="both"/>
    </w:pPr>
  </w:style>
  <w:style w:type="paragraph" w:customStyle="1" w:styleId="Texto1lista1">
    <w:name w:val="Texto1 lista1"/>
    <w:basedOn w:val="Texto1"/>
    <w:link w:val="Texto1lista1Car"/>
    <w:rsid w:val="005C17CE"/>
    <w:pPr>
      <w:numPr>
        <w:numId w:val="1"/>
      </w:numPr>
    </w:pPr>
  </w:style>
  <w:style w:type="character" w:customStyle="1" w:styleId="Texto1Car">
    <w:name w:val="Texto1 Car"/>
    <w:basedOn w:val="Fuentedeprrafopredeter"/>
    <w:link w:val="Texto1"/>
    <w:rsid w:val="002E40A5"/>
  </w:style>
  <w:style w:type="paragraph" w:customStyle="1" w:styleId="Texto1lista1texto">
    <w:name w:val="Texto1 lista1 texto"/>
    <w:basedOn w:val="Texto1lista1"/>
    <w:link w:val="Texto1lista1textoCar"/>
    <w:rsid w:val="005C17CE"/>
    <w:pPr>
      <w:numPr>
        <w:numId w:val="0"/>
      </w:numPr>
      <w:ind w:firstLine="708"/>
    </w:pPr>
  </w:style>
  <w:style w:type="character" w:customStyle="1" w:styleId="Texto1lista1Car">
    <w:name w:val="Texto1 lista1 Car"/>
    <w:basedOn w:val="Texto1Car"/>
    <w:link w:val="Texto1lista1"/>
    <w:rsid w:val="005C17CE"/>
  </w:style>
  <w:style w:type="paragraph" w:customStyle="1" w:styleId="Texto1lista2">
    <w:name w:val="Texto1 lista2"/>
    <w:basedOn w:val="Texto1lista1"/>
    <w:link w:val="Texto1lista2Car"/>
    <w:rsid w:val="005C17CE"/>
    <w:pPr>
      <w:numPr>
        <w:ilvl w:val="1"/>
      </w:numPr>
    </w:pPr>
  </w:style>
  <w:style w:type="character" w:customStyle="1" w:styleId="Texto1lista1textoCar">
    <w:name w:val="Texto1 lista1 texto Car"/>
    <w:basedOn w:val="Texto1lista1Car"/>
    <w:link w:val="Texto1lista1texto"/>
    <w:rsid w:val="005C17CE"/>
  </w:style>
  <w:style w:type="paragraph" w:customStyle="1" w:styleId="Texto1lista2texto">
    <w:name w:val="Texto1 lista2 texto"/>
    <w:basedOn w:val="Texto1lista2"/>
    <w:link w:val="Texto1lista2textoCar"/>
    <w:rsid w:val="005C17CE"/>
    <w:pPr>
      <w:numPr>
        <w:ilvl w:val="0"/>
        <w:numId w:val="0"/>
      </w:numPr>
      <w:ind w:left="720" w:firstLine="696"/>
    </w:pPr>
  </w:style>
  <w:style w:type="character" w:customStyle="1" w:styleId="Texto1lista2Car">
    <w:name w:val="Texto1 lista2 Car"/>
    <w:basedOn w:val="Texto1lista1Car"/>
    <w:link w:val="Texto1lista2"/>
    <w:rsid w:val="005C17CE"/>
  </w:style>
  <w:style w:type="paragraph" w:customStyle="1" w:styleId="Texto1num1">
    <w:name w:val="Texto1 num1"/>
    <w:basedOn w:val="Texto1"/>
    <w:link w:val="Texto1num1Car"/>
    <w:rsid w:val="005C17CE"/>
    <w:pPr>
      <w:numPr>
        <w:numId w:val="2"/>
      </w:numPr>
    </w:pPr>
  </w:style>
  <w:style w:type="character" w:customStyle="1" w:styleId="Texto1lista2textoCar">
    <w:name w:val="Texto1 lista2 texto Car"/>
    <w:basedOn w:val="Texto1lista2Car"/>
    <w:link w:val="Texto1lista2texto"/>
    <w:rsid w:val="005C17CE"/>
  </w:style>
  <w:style w:type="paragraph" w:customStyle="1" w:styleId="Texto1num2">
    <w:name w:val="Texto1 num2"/>
    <w:basedOn w:val="Texto1"/>
    <w:link w:val="Texto1num2Car"/>
    <w:rsid w:val="005C17CE"/>
    <w:pPr>
      <w:numPr>
        <w:ilvl w:val="1"/>
        <w:numId w:val="2"/>
      </w:numPr>
    </w:pPr>
  </w:style>
  <w:style w:type="character" w:customStyle="1" w:styleId="Texto1num1Car">
    <w:name w:val="Texto1 num1 Car"/>
    <w:basedOn w:val="Texto1Car"/>
    <w:link w:val="Texto1num1"/>
    <w:rsid w:val="005C17CE"/>
  </w:style>
  <w:style w:type="character" w:customStyle="1" w:styleId="Ttulo1Car">
    <w:name w:val="Título 1 Car"/>
    <w:basedOn w:val="Fuentedeprrafopredeter"/>
    <w:link w:val="Ttulo1"/>
    <w:rsid w:val="002B2655"/>
    <w:rPr>
      <w:rFonts w:ascii="Calibri" w:eastAsiaTheme="majorEastAsia" w:hAnsi="Calibri" w:cstheme="majorBidi"/>
      <w:b/>
      <w:caps/>
      <w:sz w:val="28"/>
      <w:szCs w:val="32"/>
    </w:rPr>
  </w:style>
  <w:style w:type="character" w:customStyle="1" w:styleId="Texto1num2Car">
    <w:name w:val="Texto1 num2 Car"/>
    <w:basedOn w:val="Texto1Car"/>
    <w:link w:val="Texto1num2"/>
    <w:rsid w:val="005C17CE"/>
  </w:style>
  <w:style w:type="character" w:customStyle="1" w:styleId="Ttulo2Car">
    <w:name w:val="Título 2 Car"/>
    <w:basedOn w:val="Fuentedeprrafopredeter"/>
    <w:link w:val="Ttulo2"/>
    <w:uiPriority w:val="9"/>
    <w:rsid w:val="00E010E1"/>
    <w:rPr>
      <w:rFonts w:ascii="Calibri" w:eastAsiaTheme="majorEastAsia" w:hAnsi="Calibri" w:cstheme="majorBidi"/>
      <w:b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F212F"/>
    <w:rPr>
      <w:rFonts w:ascii="Calibri" w:eastAsiaTheme="majorEastAsia" w:hAnsi="Calibri" w:cstheme="majorBidi"/>
      <w:b/>
      <w:i/>
      <w:sz w:val="28"/>
      <w:szCs w:val="24"/>
    </w:rPr>
  </w:style>
  <w:style w:type="paragraph" w:customStyle="1" w:styleId="TextoFirma">
    <w:name w:val="TextoFirma"/>
    <w:rsid w:val="00F912FA"/>
    <w:pPr>
      <w:spacing w:after="0" w:line="240" w:lineRule="auto"/>
      <w:jc w:val="center"/>
    </w:pPr>
    <w:rPr>
      <w:rFonts w:ascii="Calibri" w:eastAsia="Times New Roman" w:hAnsi="Calibri" w:cs="Arial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F912FA"/>
    <w:rPr>
      <w:vertAlign w:val="superscript"/>
    </w:rPr>
  </w:style>
  <w:style w:type="paragraph" w:customStyle="1" w:styleId="PiePagina1">
    <w:name w:val="PiePagina1"/>
    <w:basedOn w:val="Textonotapie"/>
    <w:link w:val="PiePagina1Car"/>
    <w:rsid w:val="002E40A5"/>
    <w:pPr>
      <w:spacing w:after="120"/>
      <w:jc w:val="both"/>
    </w:pPr>
    <w:rPr>
      <w:rFonts w:ascii="Calibri" w:hAnsi="Calibri"/>
    </w:rPr>
  </w:style>
  <w:style w:type="character" w:customStyle="1" w:styleId="PiePagina1Car">
    <w:name w:val="PiePagina1 Car"/>
    <w:basedOn w:val="TextonotapieCar"/>
    <w:link w:val="PiePagina1"/>
    <w:rsid w:val="002E40A5"/>
    <w:rPr>
      <w:rFonts w:ascii="Calibri" w:eastAsia="Times New Roman" w:hAnsi="Calibri" w:cs="Times New Roman"/>
      <w:sz w:val="20"/>
      <w:szCs w:val="20"/>
      <w:lang w:val="es-ES_tradnl" w:eastAsia="es-ES"/>
    </w:rPr>
  </w:style>
  <w:style w:type="paragraph" w:styleId="Ttulo">
    <w:name w:val="Title"/>
    <w:basedOn w:val="Normal"/>
    <w:next w:val="Normal"/>
    <w:link w:val="TtuloCar"/>
    <w:uiPriority w:val="10"/>
    <w:rsid w:val="002E40A5"/>
    <w:pPr>
      <w:spacing w:after="480" w:line="240" w:lineRule="auto"/>
      <w:jc w:val="both"/>
    </w:pPr>
    <w:rPr>
      <w:rFonts w:ascii="Calibri" w:eastAsiaTheme="majorEastAsia" w:hAnsi="Calibri" w:cstheme="majorBidi"/>
      <w:b/>
      <w:caps/>
      <w:spacing w:val="-10"/>
      <w:kern w:val="28"/>
      <w:sz w:val="40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E40A5"/>
    <w:rPr>
      <w:rFonts w:ascii="Calibri" w:eastAsiaTheme="majorEastAsia" w:hAnsi="Calibri" w:cstheme="majorBidi"/>
      <w:b/>
      <w:caps/>
      <w:spacing w:val="-10"/>
      <w:kern w:val="28"/>
      <w:sz w:val="40"/>
      <w:szCs w:val="56"/>
    </w:rPr>
  </w:style>
  <w:style w:type="paragraph" w:styleId="TtuloTDC">
    <w:name w:val="TOC Heading"/>
    <w:basedOn w:val="Ttulo1"/>
    <w:next w:val="Normal"/>
    <w:uiPriority w:val="39"/>
    <w:unhideWhenUsed/>
    <w:rsid w:val="00FF212F"/>
    <w:pPr>
      <w:numPr>
        <w:numId w:val="0"/>
      </w:numPr>
      <w:spacing w:before="240" w:after="480" w:line="259" w:lineRule="auto"/>
      <w:outlineLvl w:val="9"/>
    </w:pPr>
    <w:rPr>
      <w:rFonts w:asciiTheme="minorHAnsi" w:hAnsiTheme="minorHAnsi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7635DC"/>
    <w:pPr>
      <w:tabs>
        <w:tab w:val="left" w:pos="567"/>
        <w:tab w:val="right" w:leader="dot" w:pos="9628"/>
      </w:tabs>
      <w:spacing w:after="120" w:line="240" w:lineRule="auto"/>
      <w:ind w:left="567" w:hanging="567"/>
    </w:pPr>
    <w:rPr>
      <w:b/>
      <w:caps/>
      <w:sz w:val="24"/>
    </w:rPr>
  </w:style>
  <w:style w:type="character" w:styleId="Hipervnculo">
    <w:name w:val="Hyperlink"/>
    <w:basedOn w:val="Fuentedeprrafopredeter"/>
    <w:uiPriority w:val="99"/>
    <w:unhideWhenUsed/>
    <w:rsid w:val="00275732"/>
    <w:rPr>
      <w:color w:val="0563C1" w:themeColor="hyperlink"/>
      <w:u w:val="single"/>
    </w:rPr>
  </w:style>
  <w:style w:type="character" w:customStyle="1" w:styleId="Ttulo4Car">
    <w:name w:val="Título 4 Car"/>
    <w:basedOn w:val="Fuentedeprrafopredeter"/>
    <w:link w:val="Ttulo4"/>
    <w:rsid w:val="00B81C62"/>
    <w:rPr>
      <w:rFonts w:ascii="Calibri" w:eastAsia="Times New Roman" w:hAnsi="Calibri" w:cs="Times New Roman"/>
      <w:b/>
      <w:bCs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10E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010E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010E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010E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010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DC2">
    <w:name w:val="toc 2"/>
    <w:basedOn w:val="Normal"/>
    <w:next w:val="Normal"/>
    <w:autoRedefine/>
    <w:uiPriority w:val="39"/>
    <w:unhideWhenUsed/>
    <w:rsid w:val="00FF212F"/>
    <w:pPr>
      <w:spacing w:after="120" w:line="240" w:lineRule="auto"/>
      <w:ind w:left="1418" w:hanging="851"/>
    </w:pPr>
  </w:style>
  <w:style w:type="paragraph" w:styleId="TDC3">
    <w:name w:val="toc 3"/>
    <w:basedOn w:val="Normal"/>
    <w:next w:val="Normal"/>
    <w:autoRedefine/>
    <w:uiPriority w:val="39"/>
    <w:unhideWhenUsed/>
    <w:rsid w:val="00FF212F"/>
    <w:pPr>
      <w:tabs>
        <w:tab w:val="left" w:pos="1418"/>
        <w:tab w:val="right" w:leader="dot" w:pos="9628"/>
      </w:tabs>
      <w:spacing w:after="120" w:line="240" w:lineRule="auto"/>
      <w:ind w:left="1418" w:hanging="851"/>
      <w:contextualSpacing/>
    </w:pPr>
    <w:rPr>
      <w:i/>
    </w:rPr>
  </w:style>
  <w:style w:type="paragraph" w:customStyle="1" w:styleId="EstiloLatinaArialComplejoArial11ptInterlineadoMnim1">
    <w:name w:val="Estilo (Latina) Arial (Complejo) Arial 11 pt Interlineado:  Mínim...1"/>
    <w:basedOn w:val="Normal"/>
    <w:rsid w:val="00A877A8"/>
    <w:pPr>
      <w:numPr>
        <w:numId w:val="8"/>
      </w:numPr>
      <w:spacing w:after="0" w:line="240" w:lineRule="auto"/>
    </w:pPr>
    <w:rPr>
      <w:rFonts w:ascii="Arial" w:eastAsia="Times New Roman" w:hAnsi="Arial" w:cs="Times New Roman"/>
      <w:szCs w:val="24"/>
      <w:lang w:eastAsia="es-ES"/>
    </w:rPr>
  </w:style>
  <w:style w:type="paragraph" w:customStyle="1" w:styleId="Texto">
    <w:name w:val="Texto"/>
    <w:basedOn w:val="Normal"/>
    <w:qFormat/>
    <w:rsid w:val="00A877A8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es-ES_tradnl" w:eastAsia="es-ES"/>
    </w:rPr>
  </w:style>
  <w:style w:type="paragraph" w:customStyle="1" w:styleId="TextoTablaPequeo">
    <w:name w:val="Texto Tabla Pequeño"/>
    <w:basedOn w:val="Texto"/>
    <w:rsid w:val="00A877A8"/>
    <w:pPr>
      <w:spacing w:before="0" w:after="0"/>
      <w:jc w:val="left"/>
    </w:pPr>
    <w:rPr>
      <w:sz w:val="20"/>
    </w:rPr>
  </w:style>
  <w:style w:type="numbering" w:customStyle="1" w:styleId="Vietas1">
    <w:name w:val="Viñetas 1"/>
    <w:basedOn w:val="Sinlista"/>
    <w:rsid w:val="00A877A8"/>
    <w:pPr>
      <w:numPr>
        <w:numId w:val="10"/>
      </w:numPr>
    </w:pPr>
  </w:style>
  <w:style w:type="paragraph" w:customStyle="1" w:styleId="ListaconVietas">
    <w:name w:val="Lista con Viñetas"/>
    <w:basedOn w:val="Normal"/>
    <w:rsid w:val="00A877A8"/>
    <w:pPr>
      <w:numPr>
        <w:numId w:val="11"/>
      </w:num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table" w:styleId="Sombreadomedio1-nfasis1">
    <w:name w:val="Medium Shading 1 Accent 1"/>
    <w:basedOn w:val="Tablanormal"/>
    <w:uiPriority w:val="63"/>
    <w:rsid w:val="00A87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itulo4">
    <w:name w:val="Titulo 4"/>
    <w:basedOn w:val="Ttulo4"/>
    <w:next w:val="Texto"/>
    <w:link w:val="Titulo4Car"/>
    <w:qFormat/>
    <w:rsid w:val="00B81C62"/>
    <w:pPr>
      <w:numPr>
        <w:ilvl w:val="3"/>
        <w:numId w:val="13"/>
      </w:numPr>
      <w:spacing w:before="240"/>
    </w:pPr>
    <w:rPr>
      <w:rFonts w:cstheme="minorHAnsi"/>
    </w:rPr>
  </w:style>
  <w:style w:type="character" w:customStyle="1" w:styleId="Titulo4Car">
    <w:name w:val="Titulo 4 Car"/>
    <w:basedOn w:val="Ttulo4Car"/>
    <w:link w:val="Titulo4"/>
    <w:rsid w:val="00B81C62"/>
    <w:rPr>
      <w:rFonts w:ascii="Calibri" w:eastAsia="Times New Roman" w:hAnsi="Calibri" w:cstheme="minorHAnsi"/>
      <w:b/>
      <w:bCs/>
      <w:szCs w:val="28"/>
      <w:lang w:eastAsia="es-ES"/>
    </w:rPr>
  </w:style>
  <w:style w:type="table" w:customStyle="1" w:styleId="Sombreadomedio1-nfasis11">
    <w:name w:val="Sombreado medio 1 - Énfasis 11"/>
    <w:basedOn w:val="Tablanormal"/>
    <w:uiPriority w:val="63"/>
    <w:rsid w:val="00A87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153B8D"/>
    <w:pPr>
      <w:ind w:left="720"/>
      <w:contextualSpacing/>
    </w:pPr>
  </w:style>
  <w:style w:type="paragraph" w:customStyle="1" w:styleId="Default">
    <w:name w:val="Default"/>
    <w:rsid w:val="00DA5165"/>
    <w:pPr>
      <w:autoSpaceDE w:val="0"/>
      <w:autoSpaceDN w:val="0"/>
      <w:adjustRightInd w:val="0"/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es-ES"/>
    </w:rPr>
  </w:style>
  <w:style w:type="character" w:styleId="Refdecomentario">
    <w:name w:val="annotation reference"/>
    <w:basedOn w:val="Fuentedeprrafopredeter"/>
    <w:semiHidden/>
    <w:unhideWhenUsed/>
    <w:rsid w:val="00DA5165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DA516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A5165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7A5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7A5A"/>
    <w:rPr>
      <w:rFonts w:ascii="Arial" w:eastAsia="Times New Roman" w:hAnsi="Arial" w:cs="Times New Roman"/>
      <w:b/>
      <w:bCs/>
      <w:sz w:val="20"/>
      <w:szCs w:val="20"/>
      <w:lang w:eastAsia="es-ES"/>
    </w:rPr>
  </w:style>
  <w:style w:type="table" w:customStyle="1" w:styleId="Tablaconcuadrcula1">
    <w:name w:val="Tabla con cuadrícula1"/>
    <w:basedOn w:val="Tablanormal"/>
    <w:next w:val="Tablaconcuadrcula"/>
    <w:rsid w:val="002A2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.seguridadaerea.gob.es/es/politica-de-privacidad" TargetMode="Externa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eguridadaerea.gob.es/es/quienes-somos/normativa-aesa/proteccion-de-dato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hyperlink" Target="mailto:dpd.aesa@seguridadaerea.es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nasa.evsg\Downloads\SIG-GD-ITR01-F05%20Ed_01%20Documento%20form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_x0020_de_x0020_APLICABILIDAD xmlns="9427e2b9-84f3-49ec-9932-222481d6b53a">2022-02-06T23:00:00+00:00</Fecha_x0020_de_x0020_APLICABILIDA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E86B1F59D1B5E4283B2911BC16900D8" ma:contentTypeVersion="1" ma:contentTypeDescription="Crear nuevo documento." ma:contentTypeScope="" ma:versionID="4445a66b69e4afc4b848b2804fbf1587">
  <xsd:schema xmlns:xsd="http://www.w3.org/2001/XMLSchema" xmlns:xs="http://www.w3.org/2001/XMLSchema" xmlns:p="http://schemas.microsoft.com/office/2006/metadata/properties" xmlns:ns2="9427e2b9-84f3-49ec-9932-222481d6b53a" targetNamespace="http://schemas.microsoft.com/office/2006/metadata/properties" ma:root="true" ma:fieldsID="d2b320c0adfdc4c2dfde7ad99cb29df3" ns2:_="">
    <xsd:import namespace="9427e2b9-84f3-49ec-9932-222481d6b53a"/>
    <xsd:element name="properties">
      <xsd:complexType>
        <xsd:sequence>
          <xsd:element name="documentManagement">
            <xsd:complexType>
              <xsd:all>
                <xsd:element ref="ns2:Fecha_x0020_de_x0020_APLICABILIDA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7e2b9-84f3-49ec-9932-222481d6b53a" elementFormDefault="qualified">
    <xsd:import namespace="http://schemas.microsoft.com/office/2006/documentManagement/types"/>
    <xsd:import namespace="http://schemas.microsoft.com/office/infopath/2007/PartnerControls"/>
    <xsd:element name="Fecha_x0020_de_x0020_APLICABILIDAD" ma:index="8" nillable="true" ma:displayName="Fecha de APLICABILIDAD" ma:format="DateOnly" ma:internalName="Fecha_x0020_de_x0020_APLICABILIDA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A4AC3-7FFA-47BE-9C56-C045237A85B5}">
  <ds:schemaRefs>
    <ds:schemaRef ds:uri="http://purl.org/dc/terms/"/>
    <ds:schemaRef ds:uri="http://purl.org/dc/dcmitype/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9427e2b9-84f3-49ec-9932-222481d6b53a"/>
  </ds:schemaRefs>
</ds:datastoreItem>
</file>

<file path=customXml/itemProps2.xml><?xml version="1.0" encoding="utf-8"?>
<ds:datastoreItem xmlns:ds="http://schemas.openxmlformats.org/officeDocument/2006/customXml" ds:itemID="{39A6570D-91CB-496E-AA3E-7D9023FACB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27e2b9-84f3-49ec-9932-222481d6b5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82FAD2-493D-4088-940D-B0F03405BD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D21260-2773-495E-87BE-770811ABF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SIG-GD-ITR01-F05 Ed_01 Documento formal</Template>
  <TotalTime>16</TotalTime>
  <Pages>2</Pages>
  <Words>645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AESA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 González Eva</dc:creator>
  <cp:keywords/>
  <dc:description/>
  <cp:lastModifiedBy>Santos González Eva</cp:lastModifiedBy>
  <cp:revision>5</cp:revision>
  <cp:lastPrinted>2022-03-11T13:40:00Z</cp:lastPrinted>
  <dcterms:created xsi:type="dcterms:W3CDTF">2022-04-26T09:16:00Z</dcterms:created>
  <dcterms:modified xsi:type="dcterms:W3CDTF">2022-04-26T09:39:00Z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0x0101007E86B1F59D1B5E4283B2911BC16900D8</vt:lpwstr>
  </property>
</Properties>
</file>