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81" w:rsidRPr="004A1481" w:rsidRDefault="004A1481" w:rsidP="00F00E0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4A1481">
        <w:rPr>
          <w:rFonts w:eastAsia="Times New Roman" w:cstheme="minorHAnsi"/>
          <w:sz w:val="20"/>
          <w:szCs w:val="20"/>
          <w:lang w:eastAsia="es-ES_tradnl"/>
        </w:rPr>
        <w:t>Nota: El formato que a continuación se incluye se presenta a modo de guía. Cada ATO podrá adoptar su propio formato siempre y cuando recoja todos los puntos indicados en el procedimiento anteriormente señalado.</w:t>
      </w:r>
    </w:p>
    <w:p w:rsidR="008A1647" w:rsidRDefault="008A1647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5F353D" w:rsidRDefault="005F353D" w:rsidP="00F00E08">
      <w:pPr>
        <w:jc w:val="both"/>
        <w:rPr>
          <w:rFonts w:cstheme="minorHAnsi"/>
          <w:sz w:val="20"/>
          <w:szCs w:val="20"/>
        </w:rPr>
      </w:pPr>
    </w:p>
    <w:p w:rsidR="000D7B9A" w:rsidRDefault="000D7B9A" w:rsidP="000D7B9A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0D7B9A" w:rsidRDefault="000D7B9A" w:rsidP="000D7B9A">
      <w:pPr>
        <w:spacing w:after="0"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Con fecha  </w:t>
      </w:r>
      <w:sdt>
        <w:sdtPr>
          <w:rPr>
            <w:rFonts w:eastAsia="Calibri" w:cstheme="minorHAnsi"/>
            <w:sz w:val="20"/>
            <w:szCs w:val="20"/>
          </w:rPr>
          <w:id w:val="211909708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056B8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  <w:sz w:val="20"/>
          <w:szCs w:val="20"/>
        </w:rPr>
        <w:t xml:space="preserve">   la ATO  </w:t>
      </w:r>
      <w:sdt>
        <w:sdtPr>
          <w:rPr>
            <w:rFonts w:eastAsia="Calibri" w:cstheme="minorHAnsi"/>
            <w:sz w:val="20"/>
            <w:szCs w:val="20"/>
          </w:rPr>
          <w:id w:val="-1467967322"/>
          <w:placeholder>
            <w:docPart w:val="DefaultPlaceholder_-1854013440"/>
          </w:placeholder>
          <w:showingPlcHdr/>
        </w:sdtPr>
        <w:sdtEndPr/>
        <w:sdtContent>
          <w:r w:rsidRPr="00D056B8">
            <w:rPr>
              <w:rStyle w:val="Textodelmarcadordeposicin"/>
            </w:rPr>
            <w:t>Haga clic o pulse aquí para escribir texto.</w:t>
          </w:r>
        </w:sdtContent>
      </w:sdt>
    </w:p>
    <w:p w:rsidR="005F353D" w:rsidRPr="005F353D" w:rsidRDefault="005F353D" w:rsidP="000D7B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5F353D">
        <w:rPr>
          <w:rFonts w:eastAsia="Calibri" w:cstheme="minorHAnsi"/>
          <w:sz w:val="20"/>
          <w:szCs w:val="20"/>
        </w:rPr>
        <w:t>deja de ser responsable del control operacional de</w:t>
      </w:r>
      <w:r w:rsidR="000D7B9A">
        <w:rPr>
          <w:rFonts w:eastAsia="Calibri" w:cstheme="minorHAnsi"/>
          <w:sz w:val="20"/>
          <w:szCs w:val="20"/>
        </w:rPr>
        <w:t xml:space="preserve"> la aeronave con matrícula EC- </w:t>
      </w:r>
      <w:sdt>
        <w:sdtPr>
          <w:rPr>
            <w:rFonts w:eastAsia="Calibri" w:cstheme="minorHAnsi"/>
            <w:sz w:val="20"/>
            <w:szCs w:val="20"/>
          </w:rPr>
          <w:id w:val="1786376857"/>
          <w:placeholder>
            <w:docPart w:val="DefaultPlaceholder_-1854013440"/>
          </w:placeholder>
          <w:showingPlcHdr/>
        </w:sdtPr>
        <w:sdtEndPr/>
        <w:sdtContent>
          <w:r w:rsidR="000D7B9A" w:rsidRPr="00D056B8">
            <w:rPr>
              <w:rStyle w:val="Textodelmarcadordeposicin"/>
            </w:rPr>
            <w:t>Haga clic o pulse aquí para escribir texto.</w:t>
          </w:r>
        </w:sdtContent>
      </w:sdt>
    </w:p>
    <w:p w:rsidR="000D7B9A" w:rsidRDefault="000D7B9A" w:rsidP="000D7B9A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5F353D" w:rsidRPr="005F353D" w:rsidRDefault="005F353D" w:rsidP="000D7B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5F353D">
        <w:rPr>
          <w:rFonts w:eastAsia="Calibri" w:cstheme="minorHAnsi"/>
          <w:sz w:val="20"/>
          <w:szCs w:val="20"/>
        </w:rPr>
        <w:t>Se señala que:</w:t>
      </w:r>
      <w:r w:rsidR="00ED2086">
        <w:rPr>
          <w:rFonts w:eastAsia="Calibri" w:cstheme="minorHAnsi"/>
          <w:sz w:val="20"/>
          <w:szCs w:val="20"/>
        </w:rPr>
        <w:t xml:space="preserve">  (marcar con x)</w:t>
      </w:r>
    </w:p>
    <w:p w:rsidR="005F353D" w:rsidRPr="005F353D" w:rsidRDefault="005F353D" w:rsidP="000D7B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5F353D">
        <w:rPr>
          <w:rFonts w:eastAsia="Calibri" w:cstheme="minorHAnsi"/>
          <w:sz w:val="20"/>
          <w:szCs w:val="20"/>
        </w:rPr>
        <w:t xml:space="preserve">   </w:t>
      </w:r>
      <w:r w:rsidRPr="005F353D">
        <w:rPr>
          <w:rFonts w:eastAsia="Calibri" w:cstheme="minorHAnsi"/>
          <w:sz w:val="20"/>
          <w:szCs w:val="20"/>
        </w:rPr>
        <w:tab/>
      </w:r>
    </w:p>
    <w:p w:rsidR="005F353D" w:rsidRPr="005F353D" w:rsidRDefault="007F248A" w:rsidP="000D7B9A">
      <w:pPr>
        <w:widowControl w:val="0"/>
        <w:tabs>
          <w:tab w:val="left" w:pos="1974"/>
        </w:tabs>
        <w:autoSpaceDE w:val="0"/>
        <w:autoSpaceDN w:val="0"/>
        <w:spacing w:after="0" w:line="360" w:lineRule="auto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4563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9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F353D" w:rsidRPr="005F353D">
        <w:rPr>
          <w:rFonts w:eastAsia="Calibri" w:cstheme="minorHAnsi"/>
          <w:sz w:val="20"/>
          <w:szCs w:val="20"/>
        </w:rPr>
        <w:t>Todos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los</w:t>
      </w:r>
      <w:r w:rsidR="005F353D" w:rsidRPr="005F353D">
        <w:rPr>
          <w:rFonts w:eastAsia="Calibri" w:cstheme="minorHAnsi"/>
          <w:spacing w:val="-6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vuelos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efectuados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han</w:t>
      </w:r>
      <w:r w:rsidR="005F353D" w:rsidRPr="005F353D">
        <w:rPr>
          <w:rFonts w:eastAsia="Calibri" w:cstheme="minorHAnsi"/>
          <w:spacing w:val="-6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sido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registrados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en</w:t>
      </w:r>
      <w:r w:rsidR="005F353D" w:rsidRPr="005F353D">
        <w:rPr>
          <w:rFonts w:eastAsia="Calibri" w:cstheme="minorHAnsi"/>
          <w:spacing w:val="-7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el</w:t>
      </w:r>
      <w:r w:rsidR="005F353D" w:rsidRPr="005F353D">
        <w:rPr>
          <w:rFonts w:eastAsia="Calibri" w:cstheme="minorHAnsi"/>
          <w:spacing w:val="-6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pacing w:val="-5"/>
          <w:sz w:val="20"/>
          <w:szCs w:val="20"/>
        </w:rPr>
        <w:t>TLB</w:t>
      </w:r>
    </w:p>
    <w:p w:rsidR="005F353D" w:rsidRPr="005F353D" w:rsidRDefault="007F248A" w:rsidP="000D7B9A">
      <w:pPr>
        <w:widowControl w:val="0"/>
        <w:tabs>
          <w:tab w:val="left" w:pos="1974"/>
        </w:tabs>
        <w:autoSpaceDE w:val="0"/>
        <w:autoSpaceDN w:val="0"/>
        <w:spacing w:after="0" w:line="360" w:lineRule="auto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5369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9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F353D" w:rsidRPr="005F353D">
        <w:rPr>
          <w:rFonts w:eastAsia="Calibri" w:cstheme="minorHAnsi"/>
          <w:sz w:val="20"/>
          <w:szCs w:val="20"/>
        </w:rPr>
        <w:t>No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se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han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introducido</w:t>
      </w:r>
      <w:r w:rsidR="005F353D" w:rsidRPr="005F353D">
        <w:rPr>
          <w:rFonts w:eastAsia="Calibri" w:cstheme="minorHAnsi"/>
          <w:spacing w:val="-2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cambios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en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los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sistemas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o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configuración</w:t>
      </w:r>
      <w:r w:rsidR="005F353D" w:rsidRPr="005F353D">
        <w:rPr>
          <w:rFonts w:eastAsia="Calibri" w:cstheme="minorHAnsi"/>
          <w:spacing w:val="-2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de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la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pacing w:val="-2"/>
          <w:sz w:val="20"/>
          <w:szCs w:val="20"/>
        </w:rPr>
        <w:t>aeronave</w:t>
      </w:r>
    </w:p>
    <w:p w:rsidR="005F353D" w:rsidRPr="005F353D" w:rsidRDefault="007F248A" w:rsidP="000D7B9A">
      <w:pPr>
        <w:widowControl w:val="0"/>
        <w:tabs>
          <w:tab w:val="left" w:pos="1974"/>
        </w:tabs>
        <w:autoSpaceDE w:val="0"/>
        <w:autoSpaceDN w:val="0"/>
        <w:spacing w:after="0" w:line="360" w:lineRule="auto"/>
        <w:ind w:right="142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438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9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F353D" w:rsidRPr="005F353D">
        <w:rPr>
          <w:rFonts w:eastAsia="Calibri" w:cstheme="minorHAnsi"/>
          <w:sz w:val="20"/>
          <w:szCs w:val="20"/>
        </w:rPr>
        <w:t>Cualquier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defecto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o</w:t>
      </w:r>
      <w:r w:rsidR="005F353D" w:rsidRPr="005F353D">
        <w:rPr>
          <w:rFonts w:eastAsia="Calibri" w:cstheme="minorHAnsi"/>
          <w:spacing w:val="-2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avería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ha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sido</w:t>
      </w:r>
      <w:r w:rsidR="005F353D" w:rsidRPr="005F353D">
        <w:rPr>
          <w:rFonts w:eastAsia="Calibri" w:cstheme="minorHAnsi"/>
          <w:spacing w:val="-2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notificada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a</w:t>
      </w:r>
      <w:r w:rsidR="005F353D" w:rsidRPr="005F353D">
        <w:rPr>
          <w:rFonts w:eastAsia="Calibri" w:cstheme="minorHAnsi"/>
          <w:spacing w:val="-6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la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organización</w:t>
      </w:r>
      <w:r w:rsidR="005F353D" w:rsidRPr="005F353D">
        <w:rPr>
          <w:rFonts w:eastAsia="Calibri" w:cstheme="minorHAnsi"/>
          <w:spacing w:val="-4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responsable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 xml:space="preserve">del mantenimiento de la </w:t>
      </w:r>
      <w:r w:rsidR="000D7B9A">
        <w:rPr>
          <w:rFonts w:eastAsia="Calibri" w:cstheme="minorHAnsi"/>
          <w:sz w:val="20"/>
          <w:szCs w:val="20"/>
        </w:rPr>
        <w:t>ae</w:t>
      </w:r>
      <w:r w:rsidR="005F353D" w:rsidRPr="005F353D">
        <w:rPr>
          <w:rFonts w:eastAsia="Calibri" w:cstheme="minorHAnsi"/>
          <w:sz w:val="20"/>
          <w:szCs w:val="20"/>
        </w:rPr>
        <w:t>ronavegabilidad</w:t>
      </w:r>
    </w:p>
    <w:p w:rsidR="005F353D" w:rsidRPr="005F353D" w:rsidRDefault="007F248A" w:rsidP="000D7B9A">
      <w:pPr>
        <w:widowControl w:val="0"/>
        <w:tabs>
          <w:tab w:val="left" w:pos="1962"/>
        </w:tabs>
        <w:autoSpaceDE w:val="0"/>
        <w:autoSpaceDN w:val="0"/>
        <w:spacing w:after="0" w:line="360" w:lineRule="auto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3471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9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F353D" w:rsidRPr="005F353D">
        <w:rPr>
          <w:rFonts w:eastAsia="Calibri" w:cstheme="minorHAnsi"/>
          <w:sz w:val="20"/>
          <w:szCs w:val="20"/>
        </w:rPr>
        <w:t>Se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adjunta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copias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para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el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 xml:space="preserve">operador 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de </w:t>
      </w:r>
      <w:r w:rsidR="005F353D" w:rsidRPr="005F353D">
        <w:rPr>
          <w:rFonts w:eastAsia="Calibri" w:cstheme="minorHAnsi"/>
          <w:sz w:val="20"/>
          <w:szCs w:val="20"/>
        </w:rPr>
        <w:t>cualquier</w:t>
      </w:r>
      <w:r w:rsidR="005F353D" w:rsidRPr="005F353D">
        <w:rPr>
          <w:rFonts w:eastAsia="Calibri" w:cstheme="minorHAnsi"/>
          <w:spacing w:val="-5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notificación</w:t>
      </w:r>
      <w:r w:rsidR="005F353D" w:rsidRPr="005F353D">
        <w:rPr>
          <w:rFonts w:eastAsia="Calibri" w:cstheme="minorHAnsi"/>
          <w:spacing w:val="-2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de</w:t>
      </w:r>
      <w:r w:rsidR="005F353D" w:rsidRPr="005F353D">
        <w:rPr>
          <w:rFonts w:eastAsia="Calibri" w:cstheme="minorHAnsi"/>
          <w:spacing w:val="-2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sucesos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relacionada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con</w:t>
      </w:r>
      <w:r w:rsidR="005F353D" w:rsidRPr="005F353D">
        <w:rPr>
          <w:rFonts w:eastAsia="Calibri" w:cstheme="minorHAnsi"/>
          <w:spacing w:val="-3"/>
          <w:sz w:val="20"/>
          <w:szCs w:val="20"/>
        </w:rPr>
        <w:t xml:space="preserve"> </w:t>
      </w:r>
      <w:r w:rsidR="005F353D" w:rsidRPr="005F353D">
        <w:rPr>
          <w:rFonts w:eastAsia="Calibri" w:cstheme="minorHAnsi"/>
          <w:sz w:val="20"/>
          <w:szCs w:val="20"/>
        </w:rPr>
        <w:t>los vuelos efectuados con la aeronave</w:t>
      </w:r>
    </w:p>
    <w:p w:rsidR="005F353D" w:rsidRPr="005F353D" w:rsidRDefault="007F248A" w:rsidP="000D7B9A">
      <w:pPr>
        <w:widowControl w:val="0"/>
        <w:tabs>
          <w:tab w:val="left" w:pos="1962"/>
        </w:tabs>
        <w:autoSpaceDE w:val="0"/>
        <w:autoSpaceDN w:val="0"/>
        <w:spacing w:after="0" w:line="360" w:lineRule="auto"/>
        <w:ind w:right="1178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3975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9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F353D" w:rsidRPr="005F353D">
        <w:rPr>
          <w:rFonts w:eastAsia="Calibri" w:cstheme="minorHAnsi"/>
          <w:sz w:val="20"/>
          <w:szCs w:val="20"/>
        </w:rPr>
        <w:t>Se ha llevado a cabo inspección exterior satisfactoria</w:t>
      </w:r>
    </w:p>
    <w:p w:rsidR="005F353D" w:rsidRDefault="005F353D" w:rsidP="000D7B9A">
      <w:pPr>
        <w:spacing w:after="0" w:line="36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1086"/>
        <w:gridCol w:w="4343"/>
      </w:tblGrid>
      <w:tr w:rsidR="000D7B9A" w:rsidTr="00ED2086">
        <w:trPr>
          <w:jc w:val="center"/>
        </w:trPr>
        <w:tc>
          <w:tcPr>
            <w:tcW w:w="4342" w:type="dxa"/>
          </w:tcPr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Times New Roman" w:cstheme="minorHAnsi"/>
                <w:sz w:val="20"/>
                <w:szCs w:val="20"/>
                <w:lang w:eastAsia="es-ES_tradnl"/>
              </w:rPr>
              <w:t>Por la ATO, el Jefe de enseñanza</w:t>
            </w:r>
            <w:r w:rsidRPr="005F353D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86" w:type="dxa"/>
          </w:tcPr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Calibri" w:cstheme="minorHAnsi"/>
                <w:sz w:val="20"/>
                <w:szCs w:val="20"/>
              </w:rPr>
              <w:t>Por el Operador</w:t>
            </w:r>
          </w:p>
        </w:tc>
      </w:tr>
      <w:tr w:rsidR="000D7B9A" w:rsidTr="00ED2086">
        <w:trPr>
          <w:jc w:val="center"/>
        </w:trPr>
        <w:tc>
          <w:tcPr>
            <w:tcW w:w="4342" w:type="dxa"/>
          </w:tcPr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Calibri" w:cstheme="minorHAnsi"/>
                <w:sz w:val="20"/>
                <w:szCs w:val="20"/>
              </w:rPr>
              <w:t>D….</w:t>
            </w:r>
            <w:r w:rsidRPr="005F353D">
              <w:rPr>
                <w:rFonts w:eastAsia="Calibri" w:cstheme="minorHAnsi"/>
                <w:sz w:val="20"/>
                <w:szCs w:val="20"/>
              </w:rPr>
              <w:tab/>
            </w:r>
          </w:p>
        </w:tc>
        <w:tc>
          <w:tcPr>
            <w:tcW w:w="1086" w:type="dxa"/>
          </w:tcPr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0D7B9A" w:rsidRDefault="000D7B9A" w:rsidP="000D7B9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Calibri" w:cstheme="minorHAnsi"/>
                <w:sz w:val="20"/>
                <w:szCs w:val="20"/>
              </w:rPr>
              <w:t xml:space="preserve">  D…..</w:t>
            </w:r>
          </w:p>
        </w:tc>
      </w:tr>
      <w:tr w:rsidR="000D7B9A" w:rsidTr="00ED2086">
        <w:trPr>
          <w:jc w:val="center"/>
        </w:trPr>
        <w:tc>
          <w:tcPr>
            <w:tcW w:w="4342" w:type="dxa"/>
          </w:tcPr>
          <w:p w:rsidR="000D7B9A" w:rsidRPr="000D7B9A" w:rsidRDefault="000D7B9A" w:rsidP="000D7B9A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7B9A">
              <w:rPr>
                <w:rFonts w:eastAsia="Calibri"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1086" w:type="dxa"/>
          </w:tcPr>
          <w:p w:rsidR="000D7B9A" w:rsidRPr="000D7B9A" w:rsidRDefault="000D7B9A" w:rsidP="000D7B9A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D7B9A" w:rsidRPr="000D7B9A" w:rsidRDefault="000D7B9A" w:rsidP="000D7B9A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0D7B9A" w:rsidRPr="000D7B9A" w:rsidRDefault="000D7B9A" w:rsidP="000D7B9A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7B9A">
              <w:rPr>
                <w:rFonts w:eastAsia="Calibri" w:cstheme="minorHAnsi"/>
                <w:b/>
                <w:sz w:val="20"/>
                <w:szCs w:val="20"/>
              </w:rPr>
              <w:t>Firma:</w:t>
            </w:r>
          </w:p>
        </w:tc>
      </w:tr>
    </w:tbl>
    <w:p w:rsidR="000D7B9A" w:rsidRDefault="000D7B9A" w:rsidP="000D7B9A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0D7B9A" w:rsidRPr="005F353D" w:rsidRDefault="000D7B9A" w:rsidP="000D7B9A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5F353D" w:rsidRPr="005F353D" w:rsidRDefault="005F353D" w:rsidP="000D7B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5F353D">
        <w:rPr>
          <w:rFonts w:eastAsia="Calibri" w:cstheme="minorHAnsi"/>
          <w:sz w:val="20"/>
          <w:szCs w:val="20"/>
        </w:rPr>
        <w:t xml:space="preserve">                                    </w:t>
      </w:r>
    </w:p>
    <w:p w:rsidR="005F353D" w:rsidRPr="005F353D" w:rsidRDefault="005F353D" w:rsidP="000D7B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5F353D">
        <w:rPr>
          <w:rFonts w:eastAsia="Calibri" w:cstheme="minorHAnsi"/>
          <w:sz w:val="20"/>
          <w:szCs w:val="20"/>
        </w:rPr>
        <w:tab/>
      </w:r>
      <w:r w:rsidRPr="005F353D">
        <w:rPr>
          <w:rFonts w:eastAsia="Calibri" w:cstheme="minorHAnsi"/>
          <w:sz w:val="20"/>
          <w:szCs w:val="20"/>
        </w:rPr>
        <w:tab/>
      </w:r>
      <w:r w:rsidRPr="005F353D">
        <w:rPr>
          <w:rFonts w:eastAsia="Calibri" w:cstheme="minorHAnsi"/>
          <w:sz w:val="20"/>
          <w:szCs w:val="20"/>
        </w:rPr>
        <w:tab/>
      </w:r>
      <w:r w:rsidRPr="005F353D">
        <w:rPr>
          <w:rFonts w:eastAsia="Calibri" w:cstheme="minorHAnsi"/>
          <w:sz w:val="20"/>
          <w:szCs w:val="20"/>
        </w:rPr>
        <w:tab/>
      </w:r>
      <w:r w:rsidRPr="005F353D">
        <w:rPr>
          <w:rFonts w:eastAsia="Calibri" w:cstheme="minorHAnsi"/>
          <w:sz w:val="20"/>
          <w:szCs w:val="20"/>
        </w:rPr>
        <w:tab/>
      </w:r>
      <w:r w:rsidRPr="005F353D">
        <w:rPr>
          <w:rFonts w:eastAsia="Calibri" w:cstheme="minorHAnsi"/>
          <w:sz w:val="20"/>
          <w:szCs w:val="20"/>
        </w:rPr>
        <w:tab/>
      </w:r>
      <w:r w:rsidRPr="005F353D">
        <w:rPr>
          <w:rFonts w:eastAsia="Calibri" w:cstheme="minorHAnsi"/>
          <w:sz w:val="20"/>
          <w:szCs w:val="20"/>
        </w:rPr>
        <w:tab/>
      </w:r>
    </w:p>
    <w:sectPr w:rsidR="005F353D" w:rsidRPr="005F353D" w:rsidSect="00443A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1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8A" w:rsidRDefault="007F248A" w:rsidP="000237DC">
      <w:pPr>
        <w:spacing w:after="0" w:line="240" w:lineRule="auto"/>
      </w:pPr>
      <w:r>
        <w:separator/>
      </w:r>
    </w:p>
  </w:endnote>
  <w:endnote w:type="continuationSeparator" w:id="0">
    <w:p w:rsidR="007F248A" w:rsidRDefault="007F248A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0" w:rsidRDefault="00EF1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775769"/>
      <w:docPartObj>
        <w:docPartGallery w:val="Page Numbers (Bottom of Page)"/>
        <w:docPartUnique/>
      </w:docPartObj>
    </w:sdtPr>
    <w:sdtEndPr/>
    <w:sdtContent>
      <w:sdt>
        <w:sdtPr>
          <w:id w:val="-747656657"/>
          <w:docPartObj>
            <w:docPartGallery w:val="Page Numbers (Top of Page)"/>
            <w:docPartUnique/>
          </w:docPartObj>
        </w:sdtPr>
        <w:sdtEndPr/>
        <w:sdtContent>
          <w:p w:rsidR="00857F59" w:rsidRDefault="00857F59">
            <w:pPr>
              <w:pStyle w:val="Piedepgina"/>
              <w:jc w:val="right"/>
            </w:pPr>
          </w:p>
          <w:p w:rsidR="00857F59" w:rsidRDefault="007F248A">
            <w:pPr>
              <w:pStyle w:val="Piedepgina"/>
              <w:jc w:val="right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A1481" w:rsidRDefault="004A148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B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B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695" w:rsidRPr="00B419EC" w:rsidRDefault="007B0695" w:rsidP="00B419EC">
    <w:pPr>
      <w:spacing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446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D66" w:rsidRDefault="00743D6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4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4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647" w:rsidRDefault="008A1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8A" w:rsidRDefault="007F248A" w:rsidP="000237DC">
      <w:pPr>
        <w:spacing w:after="0" w:line="240" w:lineRule="auto"/>
      </w:pPr>
      <w:r>
        <w:separator/>
      </w:r>
    </w:p>
  </w:footnote>
  <w:footnote w:type="continuationSeparator" w:id="0">
    <w:p w:rsidR="007F248A" w:rsidRDefault="007F248A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0" w:rsidRDefault="00EF1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58"/>
      <w:gridCol w:w="6379"/>
      <w:gridCol w:w="1634"/>
    </w:tblGrid>
    <w:tr w:rsidR="004A1481" w:rsidRPr="00346EF1" w:rsidTr="004A1481">
      <w:trPr>
        <w:trHeight w:val="1125"/>
        <w:jc w:val="center"/>
      </w:trPr>
      <w:tc>
        <w:tcPr>
          <w:tcW w:w="90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4A1481" w:rsidRPr="008A1647" w:rsidRDefault="004A1481" w:rsidP="004A1481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Logo </w:t>
          </w:r>
          <w:r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de la </w:t>
          </w: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>ATO</w:t>
          </w:r>
        </w:p>
      </w:tc>
      <w:tc>
        <w:tcPr>
          <w:tcW w:w="3264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4A1481" w:rsidRPr="008A1647" w:rsidRDefault="005F353D" w:rsidP="004A1481">
          <w:pPr>
            <w:spacing w:before="100" w:beforeAutospacing="1" w:after="100" w:afterAutospacing="1" w:line="240" w:lineRule="auto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val="pt-BR" w:eastAsia="es-ES"/>
            </w:rPr>
          </w:pPr>
          <w:r>
            <w:rPr>
              <w:rFonts w:ascii="Arial" w:eastAsia="Times New Roman" w:hAnsi="Arial" w:cs="Arial"/>
              <w:b/>
              <w:bCs/>
              <w:lang w:eastAsia="es-ES_tradnl"/>
            </w:rPr>
            <w:t xml:space="preserve">CANCELACION DE </w:t>
          </w:r>
          <w:r w:rsidR="004A1481" w:rsidRPr="0024723B">
            <w:rPr>
              <w:rFonts w:ascii="Arial" w:eastAsia="Times New Roman" w:hAnsi="Arial" w:cs="Arial"/>
              <w:b/>
              <w:bCs/>
              <w:lang w:eastAsia="es-ES_tradnl"/>
            </w:rPr>
            <w:t>ACUERDO TRANSFER</w:t>
          </w:r>
          <w:r>
            <w:rPr>
              <w:rFonts w:ascii="Arial" w:eastAsia="Times New Roman" w:hAnsi="Arial" w:cs="Arial"/>
              <w:b/>
              <w:bCs/>
              <w:lang w:eastAsia="es-ES_tradnl"/>
            </w:rPr>
            <w:t>E</w:t>
          </w:r>
          <w:r w:rsidR="004A1481" w:rsidRPr="0024723B">
            <w:rPr>
              <w:rFonts w:ascii="Arial" w:eastAsia="Times New Roman" w:hAnsi="Arial" w:cs="Arial"/>
              <w:b/>
              <w:bCs/>
              <w:lang w:eastAsia="es-ES_tradnl"/>
            </w:rPr>
            <w:t>NCIA CONTROL OPERACIONAL</w:t>
          </w:r>
        </w:p>
      </w:tc>
      <w:tc>
        <w:tcPr>
          <w:tcW w:w="836" w:type="pct"/>
          <w:shd w:val="clear" w:color="auto" w:fill="auto"/>
          <w:vAlign w:val="center"/>
        </w:tcPr>
        <w:p w:rsidR="004A1481" w:rsidRPr="008A1647" w:rsidRDefault="004A1481" w:rsidP="004A148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  <w:t>Edición 1.0</w:t>
          </w:r>
        </w:p>
        <w:p w:rsidR="004A1481" w:rsidRPr="008A1647" w:rsidRDefault="004A1481" w:rsidP="004A148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D0CECE" w:themeColor="background2" w:themeShade="E6"/>
              <w:lang w:val="pt-BR" w:eastAsia="es-ES"/>
            </w:rPr>
          </w:pPr>
        </w:p>
      </w:tc>
    </w:tr>
  </w:tbl>
  <w:p w:rsidR="002E6573" w:rsidRPr="00E06688" w:rsidRDefault="002E6573" w:rsidP="008C203B">
    <w:pPr>
      <w:pStyle w:val="Encabezado"/>
      <w:jc w:val="center"/>
      <w:rPr>
        <w:rFonts w:cstheme="min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58"/>
      <w:gridCol w:w="6379"/>
      <w:gridCol w:w="1634"/>
    </w:tblGrid>
    <w:tr w:rsidR="008A1647" w:rsidRPr="00346EF1" w:rsidTr="00A43963">
      <w:trPr>
        <w:trHeight w:val="1125"/>
        <w:jc w:val="center"/>
      </w:trPr>
      <w:tc>
        <w:tcPr>
          <w:tcW w:w="90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A1647" w:rsidRPr="008A1647" w:rsidRDefault="008A1647" w:rsidP="008A1647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Logo </w:t>
          </w:r>
          <w:r w:rsidR="00743D66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de la </w:t>
          </w: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>ATO</w:t>
          </w:r>
        </w:p>
      </w:tc>
      <w:tc>
        <w:tcPr>
          <w:tcW w:w="3264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A43963" w:rsidRDefault="000B1777" w:rsidP="00A439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es-ES_tradnl"/>
            </w:rPr>
          </w:pPr>
          <w:r>
            <w:rPr>
              <w:rFonts w:ascii="Arial" w:eastAsia="Times New Roman" w:hAnsi="Arial" w:cs="Arial"/>
              <w:b/>
              <w:bCs/>
              <w:lang w:eastAsia="es-ES_tradnl"/>
            </w:rPr>
            <w:t xml:space="preserve">CANCELACION DE </w:t>
          </w:r>
          <w:r w:rsidR="0024723B" w:rsidRPr="0024723B">
            <w:rPr>
              <w:rFonts w:ascii="Arial" w:eastAsia="Times New Roman" w:hAnsi="Arial" w:cs="Arial"/>
              <w:b/>
              <w:bCs/>
              <w:lang w:eastAsia="es-ES_tradnl"/>
            </w:rPr>
            <w:t xml:space="preserve">ACUERDO </w:t>
          </w:r>
          <w:r w:rsidR="00EF1BA0">
            <w:rPr>
              <w:rFonts w:ascii="Arial" w:eastAsia="Times New Roman" w:hAnsi="Arial" w:cs="Arial"/>
              <w:b/>
              <w:bCs/>
              <w:lang w:eastAsia="es-ES_tradnl"/>
            </w:rPr>
            <w:t xml:space="preserve">DE </w:t>
          </w:r>
          <w:r w:rsidR="0024723B" w:rsidRPr="0024723B">
            <w:rPr>
              <w:rFonts w:ascii="Arial" w:eastAsia="Times New Roman" w:hAnsi="Arial" w:cs="Arial"/>
              <w:b/>
              <w:bCs/>
              <w:lang w:eastAsia="es-ES_tradnl"/>
            </w:rPr>
            <w:t>TRANSFER</w:t>
          </w:r>
          <w:r>
            <w:rPr>
              <w:rFonts w:ascii="Arial" w:eastAsia="Times New Roman" w:hAnsi="Arial" w:cs="Arial"/>
              <w:b/>
              <w:bCs/>
              <w:lang w:eastAsia="es-ES_tradnl"/>
            </w:rPr>
            <w:t>E</w:t>
          </w:r>
          <w:r w:rsidR="0024723B" w:rsidRPr="0024723B">
            <w:rPr>
              <w:rFonts w:ascii="Arial" w:eastAsia="Times New Roman" w:hAnsi="Arial" w:cs="Arial"/>
              <w:b/>
              <w:bCs/>
              <w:lang w:eastAsia="es-ES_tradnl"/>
            </w:rPr>
            <w:t>NCIA</w:t>
          </w:r>
          <w:r w:rsidR="00A43963">
            <w:rPr>
              <w:rFonts w:ascii="Arial" w:eastAsia="Times New Roman" w:hAnsi="Arial" w:cs="Arial"/>
              <w:b/>
              <w:bCs/>
              <w:lang w:eastAsia="es-ES_tradnl"/>
            </w:rPr>
            <w:t xml:space="preserve"> </w:t>
          </w:r>
        </w:p>
        <w:p w:rsidR="008A1647" w:rsidRPr="008A1647" w:rsidRDefault="00EF1BA0" w:rsidP="00A4396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val="pt-BR" w:eastAsia="es-ES"/>
            </w:rPr>
          </w:pPr>
          <w:r>
            <w:rPr>
              <w:rFonts w:ascii="Arial" w:eastAsia="Times New Roman" w:hAnsi="Arial" w:cs="Arial"/>
              <w:b/>
              <w:bCs/>
              <w:lang w:eastAsia="es-ES_tradnl"/>
            </w:rPr>
            <w:t xml:space="preserve">DE </w:t>
          </w:r>
          <w:bookmarkStart w:id="0" w:name="_GoBack"/>
          <w:bookmarkEnd w:id="0"/>
          <w:r w:rsidR="0024723B" w:rsidRPr="0024723B">
            <w:rPr>
              <w:rFonts w:ascii="Arial" w:eastAsia="Times New Roman" w:hAnsi="Arial" w:cs="Arial"/>
              <w:b/>
              <w:bCs/>
              <w:lang w:eastAsia="es-ES_tradnl"/>
            </w:rPr>
            <w:t>CONTROL OPERACIONAL</w:t>
          </w:r>
        </w:p>
      </w:tc>
      <w:tc>
        <w:tcPr>
          <w:tcW w:w="836" w:type="pct"/>
          <w:shd w:val="clear" w:color="auto" w:fill="auto"/>
          <w:vAlign w:val="center"/>
        </w:tcPr>
        <w:p w:rsidR="008A1647" w:rsidRPr="008A1647" w:rsidRDefault="008A1647" w:rsidP="008A164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  <w:t>Edición 1.0</w:t>
          </w:r>
        </w:p>
        <w:p w:rsidR="008A1647" w:rsidRPr="008A1647" w:rsidRDefault="008A1647" w:rsidP="008A164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D0CECE" w:themeColor="background2" w:themeShade="E6"/>
              <w:lang w:val="pt-BR" w:eastAsia="es-ES"/>
            </w:rPr>
          </w:pPr>
        </w:p>
      </w:tc>
    </w:tr>
  </w:tbl>
  <w:p w:rsidR="00B71685" w:rsidRPr="00CF37DB" w:rsidRDefault="00B71685" w:rsidP="00411DB5">
    <w:pPr>
      <w:spacing w:after="0" w:line="240" w:lineRule="auto"/>
      <w:ind w:left="57" w:right="57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AB4"/>
    <w:multiLevelType w:val="hybridMultilevel"/>
    <w:tmpl w:val="CCAC7404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634D"/>
    <w:multiLevelType w:val="hybridMultilevel"/>
    <w:tmpl w:val="43743200"/>
    <w:lvl w:ilvl="0" w:tplc="4D588EF6">
      <w:start w:val="1"/>
      <w:numFmt w:val="bullet"/>
      <w:lvlText w:val=""/>
      <w:lvlJc w:val="left"/>
      <w:pPr>
        <w:ind w:left="1777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076B347C"/>
    <w:multiLevelType w:val="hybridMultilevel"/>
    <w:tmpl w:val="A7DAF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212780"/>
    <w:multiLevelType w:val="hybridMultilevel"/>
    <w:tmpl w:val="40185742"/>
    <w:lvl w:ilvl="0" w:tplc="F124B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30C07"/>
    <w:multiLevelType w:val="hybridMultilevel"/>
    <w:tmpl w:val="E82437A0"/>
    <w:lvl w:ilvl="0" w:tplc="3F18C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F4276"/>
    <w:multiLevelType w:val="hybridMultilevel"/>
    <w:tmpl w:val="F306F24C"/>
    <w:lvl w:ilvl="0" w:tplc="5DD40D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093"/>
    <w:multiLevelType w:val="multilevel"/>
    <w:tmpl w:val="2668CA34"/>
    <w:numStyleLink w:val="Vietas1"/>
  </w:abstractNum>
  <w:abstractNum w:abstractNumId="8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12CC"/>
    <w:multiLevelType w:val="hybridMultilevel"/>
    <w:tmpl w:val="BBEE18B8"/>
    <w:lvl w:ilvl="0" w:tplc="4D588EF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2D7B"/>
    <w:multiLevelType w:val="multilevel"/>
    <w:tmpl w:val="2926DE94"/>
    <w:numStyleLink w:val="Numeracin1"/>
  </w:abstractNum>
  <w:abstractNum w:abstractNumId="15" w15:restartNumberingAfterBreak="0">
    <w:nsid w:val="23647EDA"/>
    <w:multiLevelType w:val="hybridMultilevel"/>
    <w:tmpl w:val="69B00A78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82DDA"/>
    <w:multiLevelType w:val="hybridMultilevel"/>
    <w:tmpl w:val="46C697EC"/>
    <w:lvl w:ilvl="0" w:tplc="9BA6968E">
      <w:start w:val="10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031"/>
    <w:multiLevelType w:val="hybridMultilevel"/>
    <w:tmpl w:val="CB10C1D2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2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F009B"/>
    <w:multiLevelType w:val="hybridMultilevel"/>
    <w:tmpl w:val="432C7D52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22100"/>
    <w:multiLevelType w:val="hybridMultilevel"/>
    <w:tmpl w:val="4B9624CE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729A3"/>
    <w:multiLevelType w:val="hybridMultilevel"/>
    <w:tmpl w:val="3F922872"/>
    <w:lvl w:ilvl="0" w:tplc="6016C47C">
      <w:start w:val="1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9A5753E"/>
    <w:multiLevelType w:val="hybridMultilevel"/>
    <w:tmpl w:val="2154EA48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F52D8"/>
    <w:multiLevelType w:val="hybridMultilevel"/>
    <w:tmpl w:val="EC18ECEE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075A2"/>
    <w:multiLevelType w:val="hybridMultilevel"/>
    <w:tmpl w:val="1B4C7834"/>
    <w:lvl w:ilvl="0" w:tplc="5DD40D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397B"/>
    <w:multiLevelType w:val="hybridMultilevel"/>
    <w:tmpl w:val="CA363616"/>
    <w:lvl w:ilvl="0" w:tplc="4D588E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703D13A9"/>
    <w:multiLevelType w:val="hybridMultilevel"/>
    <w:tmpl w:val="F336F2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26ED2"/>
    <w:multiLevelType w:val="hybridMultilevel"/>
    <w:tmpl w:val="804C5D3C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203418"/>
    <w:multiLevelType w:val="hybridMultilevel"/>
    <w:tmpl w:val="96469714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436F8"/>
    <w:multiLevelType w:val="hybridMultilevel"/>
    <w:tmpl w:val="F98AE290"/>
    <w:lvl w:ilvl="0" w:tplc="4D588EF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0D50"/>
    <w:multiLevelType w:val="hybridMultilevel"/>
    <w:tmpl w:val="ABEE4716"/>
    <w:lvl w:ilvl="0" w:tplc="6576F236">
      <w:start w:val="1"/>
      <w:numFmt w:val="decimal"/>
      <w:lvlText w:val="%1."/>
      <w:lvlJc w:val="left"/>
      <w:pPr>
        <w:ind w:left="21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A1E599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C7604BE0"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 w:tplc="3E4440E4"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  <w:lvl w:ilvl="4" w:tplc="DB84D2A8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5" w:tplc="F4B8D54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B644B7E">
      <w:numFmt w:val="bullet"/>
      <w:lvlText w:val="•"/>
      <w:lvlJc w:val="left"/>
      <w:pPr>
        <w:ind w:left="5882" w:hanging="360"/>
      </w:pPr>
      <w:rPr>
        <w:rFonts w:hint="default"/>
        <w:lang w:val="es-ES" w:eastAsia="en-US" w:bidi="ar-SA"/>
      </w:rPr>
    </w:lvl>
    <w:lvl w:ilvl="7" w:tplc="A5948A0E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8" w:tplc="BD18D430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30"/>
  </w:num>
  <w:num w:numId="5">
    <w:abstractNumId w:val="2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9"/>
  </w:num>
  <w:num w:numId="11">
    <w:abstractNumId w:val="7"/>
  </w:num>
  <w:num w:numId="12">
    <w:abstractNumId w:val="37"/>
  </w:num>
  <w:num w:numId="13">
    <w:abstractNumId w:val="12"/>
  </w:num>
  <w:num w:numId="14">
    <w:abstractNumId w:val="37"/>
  </w:num>
  <w:num w:numId="15">
    <w:abstractNumId w:val="18"/>
  </w:num>
  <w:num w:numId="16">
    <w:abstractNumId w:val="20"/>
  </w:num>
  <w:num w:numId="17">
    <w:abstractNumId w:val="14"/>
  </w:num>
  <w:num w:numId="18">
    <w:abstractNumId w:val="32"/>
  </w:num>
  <w:num w:numId="19">
    <w:abstractNumId w:val="17"/>
  </w:num>
  <w:num w:numId="20">
    <w:abstractNumId w:val="23"/>
  </w:num>
  <w:num w:numId="21">
    <w:abstractNumId w:val="15"/>
  </w:num>
  <w:num w:numId="22">
    <w:abstractNumId w:val="34"/>
  </w:num>
  <w:num w:numId="23">
    <w:abstractNumId w:val="35"/>
  </w:num>
  <w:num w:numId="24">
    <w:abstractNumId w:val="16"/>
  </w:num>
  <w:num w:numId="25">
    <w:abstractNumId w:val="24"/>
  </w:num>
  <w:num w:numId="26">
    <w:abstractNumId w:val="26"/>
  </w:num>
  <w:num w:numId="27">
    <w:abstractNumId w:val="27"/>
  </w:num>
  <w:num w:numId="28">
    <w:abstractNumId w:val="29"/>
  </w:num>
  <w:num w:numId="29">
    <w:abstractNumId w:val="36"/>
  </w:num>
  <w:num w:numId="30">
    <w:abstractNumId w:val="11"/>
  </w:num>
  <w:num w:numId="31">
    <w:abstractNumId w:val="1"/>
  </w:num>
  <w:num w:numId="32">
    <w:abstractNumId w:val="22"/>
  </w:num>
  <w:num w:numId="33">
    <w:abstractNumId w:val="0"/>
  </w:num>
  <w:num w:numId="34">
    <w:abstractNumId w:val="25"/>
  </w:num>
  <w:num w:numId="35">
    <w:abstractNumId w:val="5"/>
  </w:num>
  <w:num w:numId="36">
    <w:abstractNumId w:val="2"/>
  </w:num>
  <w:num w:numId="37">
    <w:abstractNumId w:val="28"/>
  </w:num>
  <w:num w:numId="38">
    <w:abstractNumId w:val="33"/>
  </w:num>
  <w:num w:numId="39">
    <w:abstractNumId w:val="6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B"/>
    <w:rsid w:val="00000408"/>
    <w:rsid w:val="00001C49"/>
    <w:rsid w:val="000066A8"/>
    <w:rsid w:val="00011139"/>
    <w:rsid w:val="00013E91"/>
    <w:rsid w:val="00021E5A"/>
    <w:rsid w:val="000237DC"/>
    <w:rsid w:val="00025E70"/>
    <w:rsid w:val="000274E8"/>
    <w:rsid w:val="00041D31"/>
    <w:rsid w:val="00045A26"/>
    <w:rsid w:val="00045E57"/>
    <w:rsid w:val="00053D0C"/>
    <w:rsid w:val="00055215"/>
    <w:rsid w:val="0005585C"/>
    <w:rsid w:val="00060BD3"/>
    <w:rsid w:val="000652D5"/>
    <w:rsid w:val="00066D04"/>
    <w:rsid w:val="00073E6B"/>
    <w:rsid w:val="000751E5"/>
    <w:rsid w:val="00077796"/>
    <w:rsid w:val="00084F21"/>
    <w:rsid w:val="00095291"/>
    <w:rsid w:val="000A5359"/>
    <w:rsid w:val="000A71D8"/>
    <w:rsid w:val="000B1777"/>
    <w:rsid w:val="000B79E1"/>
    <w:rsid w:val="000C45FC"/>
    <w:rsid w:val="000D4994"/>
    <w:rsid w:val="000D7B9A"/>
    <w:rsid w:val="00110D75"/>
    <w:rsid w:val="00114BF5"/>
    <w:rsid w:val="001166AD"/>
    <w:rsid w:val="00125D79"/>
    <w:rsid w:val="00126F91"/>
    <w:rsid w:val="00142072"/>
    <w:rsid w:val="001453D1"/>
    <w:rsid w:val="00153B8D"/>
    <w:rsid w:val="00153BAD"/>
    <w:rsid w:val="001578C0"/>
    <w:rsid w:val="00161439"/>
    <w:rsid w:val="001675EB"/>
    <w:rsid w:val="00171446"/>
    <w:rsid w:val="00174D7C"/>
    <w:rsid w:val="0018438A"/>
    <w:rsid w:val="001857DA"/>
    <w:rsid w:val="001941B1"/>
    <w:rsid w:val="001A09A5"/>
    <w:rsid w:val="001A3056"/>
    <w:rsid w:val="001B58BA"/>
    <w:rsid w:val="001C6F99"/>
    <w:rsid w:val="001D3862"/>
    <w:rsid w:val="001D67A8"/>
    <w:rsid w:val="001E2646"/>
    <w:rsid w:val="001F4BA3"/>
    <w:rsid w:val="00203CA9"/>
    <w:rsid w:val="0020744E"/>
    <w:rsid w:val="00226611"/>
    <w:rsid w:val="0023570F"/>
    <w:rsid w:val="0024723B"/>
    <w:rsid w:val="0025360B"/>
    <w:rsid w:val="0025445E"/>
    <w:rsid w:val="002608C3"/>
    <w:rsid w:val="002667C2"/>
    <w:rsid w:val="0027039B"/>
    <w:rsid w:val="00275732"/>
    <w:rsid w:val="0028543B"/>
    <w:rsid w:val="002A1374"/>
    <w:rsid w:val="002B2655"/>
    <w:rsid w:val="002C25CE"/>
    <w:rsid w:val="002D7A35"/>
    <w:rsid w:val="002E40A5"/>
    <w:rsid w:val="002E6573"/>
    <w:rsid w:val="002F4CBD"/>
    <w:rsid w:val="00306523"/>
    <w:rsid w:val="00307B2A"/>
    <w:rsid w:val="00315915"/>
    <w:rsid w:val="00316A14"/>
    <w:rsid w:val="00321565"/>
    <w:rsid w:val="00324F2C"/>
    <w:rsid w:val="00325BB0"/>
    <w:rsid w:val="0032742F"/>
    <w:rsid w:val="00333E77"/>
    <w:rsid w:val="00340077"/>
    <w:rsid w:val="00365EAF"/>
    <w:rsid w:val="003678D3"/>
    <w:rsid w:val="00374091"/>
    <w:rsid w:val="00375533"/>
    <w:rsid w:val="00376C4D"/>
    <w:rsid w:val="00381781"/>
    <w:rsid w:val="003A0A9D"/>
    <w:rsid w:val="003A4A16"/>
    <w:rsid w:val="003A6EA4"/>
    <w:rsid w:val="003A7EFA"/>
    <w:rsid w:val="003C0CA8"/>
    <w:rsid w:val="003C433A"/>
    <w:rsid w:val="003C5C53"/>
    <w:rsid w:val="00411DB5"/>
    <w:rsid w:val="00414E63"/>
    <w:rsid w:val="00415DFF"/>
    <w:rsid w:val="00416568"/>
    <w:rsid w:val="00425598"/>
    <w:rsid w:val="00431854"/>
    <w:rsid w:val="004411ED"/>
    <w:rsid w:val="00443A58"/>
    <w:rsid w:val="004539A1"/>
    <w:rsid w:val="00460D5C"/>
    <w:rsid w:val="00461E3C"/>
    <w:rsid w:val="00472BB7"/>
    <w:rsid w:val="00473CF7"/>
    <w:rsid w:val="00477D0C"/>
    <w:rsid w:val="00482F91"/>
    <w:rsid w:val="00490B32"/>
    <w:rsid w:val="00497F46"/>
    <w:rsid w:val="004A0401"/>
    <w:rsid w:val="004A1481"/>
    <w:rsid w:val="004A51BD"/>
    <w:rsid w:val="004C34A6"/>
    <w:rsid w:val="004C7926"/>
    <w:rsid w:val="004E30BC"/>
    <w:rsid w:val="004F3073"/>
    <w:rsid w:val="00502B28"/>
    <w:rsid w:val="005075F1"/>
    <w:rsid w:val="00507F9B"/>
    <w:rsid w:val="0051380C"/>
    <w:rsid w:val="00521A9F"/>
    <w:rsid w:val="00536AFD"/>
    <w:rsid w:val="00546BEC"/>
    <w:rsid w:val="0055110C"/>
    <w:rsid w:val="00571DB5"/>
    <w:rsid w:val="005745D8"/>
    <w:rsid w:val="00580F8B"/>
    <w:rsid w:val="005949DB"/>
    <w:rsid w:val="005A0E7C"/>
    <w:rsid w:val="005C17CE"/>
    <w:rsid w:val="005D53C6"/>
    <w:rsid w:val="005E67CB"/>
    <w:rsid w:val="005F1CB5"/>
    <w:rsid w:val="005F353D"/>
    <w:rsid w:val="0061150E"/>
    <w:rsid w:val="006127B6"/>
    <w:rsid w:val="006211FF"/>
    <w:rsid w:val="00623771"/>
    <w:rsid w:val="00630F45"/>
    <w:rsid w:val="00632774"/>
    <w:rsid w:val="00646FBD"/>
    <w:rsid w:val="00661688"/>
    <w:rsid w:val="00685255"/>
    <w:rsid w:val="006921F5"/>
    <w:rsid w:val="006A3D3C"/>
    <w:rsid w:val="006B0A37"/>
    <w:rsid w:val="006C1F2D"/>
    <w:rsid w:val="006D4353"/>
    <w:rsid w:val="006D4F1B"/>
    <w:rsid w:val="006E0428"/>
    <w:rsid w:val="006E2BAC"/>
    <w:rsid w:val="006E58CF"/>
    <w:rsid w:val="006E67BD"/>
    <w:rsid w:val="006F6849"/>
    <w:rsid w:val="007012EF"/>
    <w:rsid w:val="00717C92"/>
    <w:rsid w:val="007220D4"/>
    <w:rsid w:val="007341A4"/>
    <w:rsid w:val="00743D66"/>
    <w:rsid w:val="00750D1A"/>
    <w:rsid w:val="00755979"/>
    <w:rsid w:val="00763049"/>
    <w:rsid w:val="007635DC"/>
    <w:rsid w:val="007653B8"/>
    <w:rsid w:val="00773C04"/>
    <w:rsid w:val="00775C43"/>
    <w:rsid w:val="007810A1"/>
    <w:rsid w:val="00793277"/>
    <w:rsid w:val="007A105F"/>
    <w:rsid w:val="007A3EEE"/>
    <w:rsid w:val="007B0695"/>
    <w:rsid w:val="007B0E73"/>
    <w:rsid w:val="007B3013"/>
    <w:rsid w:val="007B7E4B"/>
    <w:rsid w:val="007C662F"/>
    <w:rsid w:val="007D6982"/>
    <w:rsid w:val="007D6AF8"/>
    <w:rsid w:val="007D7832"/>
    <w:rsid w:val="007D7915"/>
    <w:rsid w:val="007E4FC5"/>
    <w:rsid w:val="007F1F47"/>
    <w:rsid w:val="007F248A"/>
    <w:rsid w:val="008044F0"/>
    <w:rsid w:val="0080654C"/>
    <w:rsid w:val="0081262F"/>
    <w:rsid w:val="0082429A"/>
    <w:rsid w:val="008327A6"/>
    <w:rsid w:val="00852E4D"/>
    <w:rsid w:val="0085356C"/>
    <w:rsid w:val="00857F59"/>
    <w:rsid w:val="00874343"/>
    <w:rsid w:val="008912FB"/>
    <w:rsid w:val="008916A2"/>
    <w:rsid w:val="008A1647"/>
    <w:rsid w:val="008A3173"/>
    <w:rsid w:val="008A350A"/>
    <w:rsid w:val="008B04FE"/>
    <w:rsid w:val="008B2B5F"/>
    <w:rsid w:val="008C203B"/>
    <w:rsid w:val="008D3F4A"/>
    <w:rsid w:val="00910D77"/>
    <w:rsid w:val="0091795A"/>
    <w:rsid w:val="00925A17"/>
    <w:rsid w:val="00926B54"/>
    <w:rsid w:val="009312EC"/>
    <w:rsid w:val="00940F74"/>
    <w:rsid w:val="00956E70"/>
    <w:rsid w:val="00971BCF"/>
    <w:rsid w:val="009761E8"/>
    <w:rsid w:val="009E05CD"/>
    <w:rsid w:val="00A10331"/>
    <w:rsid w:val="00A10D4B"/>
    <w:rsid w:val="00A25A0C"/>
    <w:rsid w:val="00A339ED"/>
    <w:rsid w:val="00A35D05"/>
    <w:rsid w:val="00A37571"/>
    <w:rsid w:val="00A41AB0"/>
    <w:rsid w:val="00A43963"/>
    <w:rsid w:val="00A52854"/>
    <w:rsid w:val="00A52B97"/>
    <w:rsid w:val="00A558B7"/>
    <w:rsid w:val="00A56F45"/>
    <w:rsid w:val="00A60399"/>
    <w:rsid w:val="00A731E7"/>
    <w:rsid w:val="00A74B8F"/>
    <w:rsid w:val="00A877A8"/>
    <w:rsid w:val="00A910F2"/>
    <w:rsid w:val="00A96599"/>
    <w:rsid w:val="00AA0981"/>
    <w:rsid w:val="00AC488C"/>
    <w:rsid w:val="00AC728B"/>
    <w:rsid w:val="00AD0F1B"/>
    <w:rsid w:val="00AE2B05"/>
    <w:rsid w:val="00AF4DDD"/>
    <w:rsid w:val="00B00094"/>
    <w:rsid w:val="00B01679"/>
    <w:rsid w:val="00B21CA3"/>
    <w:rsid w:val="00B31863"/>
    <w:rsid w:val="00B361F4"/>
    <w:rsid w:val="00B40E26"/>
    <w:rsid w:val="00B419EC"/>
    <w:rsid w:val="00B477C6"/>
    <w:rsid w:val="00B47A32"/>
    <w:rsid w:val="00B50844"/>
    <w:rsid w:val="00B61B40"/>
    <w:rsid w:val="00B703F5"/>
    <w:rsid w:val="00B71685"/>
    <w:rsid w:val="00B74AA6"/>
    <w:rsid w:val="00B76DD4"/>
    <w:rsid w:val="00B81C62"/>
    <w:rsid w:val="00B84BE5"/>
    <w:rsid w:val="00B9319C"/>
    <w:rsid w:val="00B9353F"/>
    <w:rsid w:val="00B94E2B"/>
    <w:rsid w:val="00BA1A45"/>
    <w:rsid w:val="00BA7A44"/>
    <w:rsid w:val="00BB119A"/>
    <w:rsid w:val="00BC2611"/>
    <w:rsid w:val="00BC5539"/>
    <w:rsid w:val="00BF3ACA"/>
    <w:rsid w:val="00BF5F19"/>
    <w:rsid w:val="00BF70A5"/>
    <w:rsid w:val="00C03168"/>
    <w:rsid w:val="00C119AE"/>
    <w:rsid w:val="00C1733B"/>
    <w:rsid w:val="00C17D68"/>
    <w:rsid w:val="00C23E3E"/>
    <w:rsid w:val="00C25C57"/>
    <w:rsid w:val="00C31D2B"/>
    <w:rsid w:val="00C327C8"/>
    <w:rsid w:val="00C33C94"/>
    <w:rsid w:val="00C35116"/>
    <w:rsid w:val="00C357CB"/>
    <w:rsid w:val="00C363BD"/>
    <w:rsid w:val="00C505BE"/>
    <w:rsid w:val="00C7082A"/>
    <w:rsid w:val="00C753F2"/>
    <w:rsid w:val="00C76136"/>
    <w:rsid w:val="00C7722B"/>
    <w:rsid w:val="00C7788D"/>
    <w:rsid w:val="00C83E52"/>
    <w:rsid w:val="00C84CEB"/>
    <w:rsid w:val="00C9173E"/>
    <w:rsid w:val="00C9636E"/>
    <w:rsid w:val="00C96432"/>
    <w:rsid w:val="00CA083A"/>
    <w:rsid w:val="00CA2A70"/>
    <w:rsid w:val="00CA558F"/>
    <w:rsid w:val="00CB49DF"/>
    <w:rsid w:val="00CC16EA"/>
    <w:rsid w:val="00CD5D49"/>
    <w:rsid w:val="00CD76C6"/>
    <w:rsid w:val="00CE020C"/>
    <w:rsid w:val="00CF37DB"/>
    <w:rsid w:val="00D32C7D"/>
    <w:rsid w:val="00D3365B"/>
    <w:rsid w:val="00D44FD0"/>
    <w:rsid w:val="00D45894"/>
    <w:rsid w:val="00D47166"/>
    <w:rsid w:val="00D50026"/>
    <w:rsid w:val="00D534F6"/>
    <w:rsid w:val="00D57B08"/>
    <w:rsid w:val="00D70849"/>
    <w:rsid w:val="00D758CF"/>
    <w:rsid w:val="00D8145C"/>
    <w:rsid w:val="00D84CDF"/>
    <w:rsid w:val="00D92ABD"/>
    <w:rsid w:val="00DB397A"/>
    <w:rsid w:val="00DB4FB9"/>
    <w:rsid w:val="00DB5EAE"/>
    <w:rsid w:val="00DC0486"/>
    <w:rsid w:val="00DC118D"/>
    <w:rsid w:val="00DC77AC"/>
    <w:rsid w:val="00DD39B0"/>
    <w:rsid w:val="00DD5111"/>
    <w:rsid w:val="00DD5CE1"/>
    <w:rsid w:val="00DD61B6"/>
    <w:rsid w:val="00DE7731"/>
    <w:rsid w:val="00E010E1"/>
    <w:rsid w:val="00E0241C"/>
    <w:rsid w:val="00E03C0A"/>
    <w:rsid w:val="00E06688"/>
    <w:rsid w:val="00E21268"/>
    <w:rsid w:val="00E23190"/>
    <w:rsid w:val="00E415F3"/>
    <w:rsid w:val="00E41DA6"/>
    <w:rsid w:val="00E44870"/>
    <w:rsid w:val="00E5719C"/>
    <w:rsid w:val="00E64719"/>
    <w:rsid w:val="00E66A7A"/>
    <w:rsid w:val="00E70CCC"/>
    <w:rsid w:val="00E72DA8"/>
    <w:rsid w:val="00E7787E"/>
    <w:rsid w:val="00E859B4"/>
    <w:rsid w:val="00E90B56"/>
    <w:rsid w:val="00E911A8"/>
    <w:rsid w:val="00E93F96"/>
    <w:rsid w:val="00E95D03"/>
    <w:rsid w:val="00EA67E5"/>
    <w:rsid w:val="00EB0047"/>
    <w:rsid w:val="00EB59DB"/>
    <w:rsid w:val="00EC180D"/>
    <w:rsid w:val="00EC2F51"/>
    <w:rsid w:val="00ED2086"/>
    <w:rsid w:val="00ED466B"/>
    <w:rsid w:val="00ED4EBD"/>
    <w:rsid w:val="00EE137C"/>
    <w:rsid w:val="00EF1BA0"/>
    <w:rsid w:val="00F00E08"/>
    <w:rsid w:val="00F058B9"/>
    <w:rsid w:val="00F079F1"/>
    <w:rsid w:val="00F215DD"/>
    <w:rsid w:val="00F216DC"/>
    <w:rsid w:val="00F57E82"/>
    <w:rsid w:val="00F63819"/>
    <w:rsid w:val="00F639F9"/>
    <w:rsid w:val="00F73EFC"/>
    <w:rsid w:val="00F743B6"/>
    <w:rsid w:val="00F80EA0"/>
    <w:rsid w:val="00F82126"/>
    <w:rsid w:val="00F912FA"/>
    <w:rsid w:val="00F94EA0"/>
    <w:rsid w:val="00F9580B"/>
    <w:rsid w:val="00F9619A"/>
    <w:rsid w:val="00FA0777"/>
    <w:rsid w:val="00FB1792"/>
    <w:rsid w:val="00FB4ED3"/>
    <w:rsid w:val="00FB7006"/>
    <w:rsid w:val="00FC092D"/>
    <w:rsid w:val="00FC433B"/>
    <w:rsid w:val="00FC70A7"/>
    <w:rsid w:val="00FC7263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26BC"/>
  <w15:chartTrackingRefBased/>
  <w15:docId w15:val="{7D459426-4086-492A-AFFE-12A91E05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6A3D3C"/>
  </w:style>
  <w:style w:type="table" w:customStyle="1" w:styleId="Tablaconcuadrcula4">
    <w:name w:val="Tabla con cuadrícula4"/>
    <w:basedOn w:val="Tablanormal"/>
    <w:next w:val="Tablaconcuadrcula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ocTcnico">
    <w:name w:val="Tabla Doc Técnico"/>
    <w:basedOn w:val="Tablanormal"/>
    <w:rsid w:val="006A3D3C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4">
    <w:name w:val="toc 4"/>
    <w:basedOn w:val="Normal"/>
    <w:next w:val="Normal"/>
    <w:autoRedefine/>
    <w:uiPriority w:val="39"/>
    <w:rsid w:val="006A3D3C"/>
    <w:pPr>
      <w:tabs>
        <w:tab w:val="left" w:pos="1418"/>
        <w:tab w:val="right" w:leader="dot" w:pos="934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5">
    <w:name w:val="toc 5"/>
    <w:basedOn w:val="Normal"/>
    <w:next w:val="Normal"/>
    <w:autoRedefine/>
    <w:semiHidden/>
    <w:rsid w:val="006A3D3C"/>
    <w:pPr>
      <w:tabs>
        <w:tab w:val="left" w:pos="1559"/>
        <w:tab w:val="right" w:leader="dot" w:pos="934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Descripcin">
    <w:name w:val="caption"/>
    <w:basedOn w:val="Normal"/>
    <w:next w:val="Texto"/>
    <w:qFormat/>
    <w:rsid w:val="006A3D3C"/>
    <w:pPr>
      <w:spacing w:before="120" w:after="240" w:line="240" w:lineRule="auto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AnexoTtulo1">
    <w:name w:val="Anexo Título 1"/>
    <w:basedOn w:val="Normal"/>
    <w:next w:val="Texto"/>
    <w:rsid w:val="006A3D3C"/>
    <w:pPr>
      <w:pageBreakBefore/>
      <w:numPr>
        <w:numId w:val="18"/>
      </w:numPr>
      <w:spacing w:before="480" w:after="240" w:line="240" w:lineRule="auto"/>
    </w:pPr>
    <w:rPr>
      <w:rFonts w:ascii="Arial" w:eastAsia="Times New Roman" w:hAnsi="Arial" w:cs="Times New Roman"/>
      <w:b/>
      <w:caps/>
      <w:sz w:val="24"/>
      <w:szCs w:val="24"/>
      <w:lang w:val="en-GB" w:eastAsia="es-ES"/>
    </w:rPr>
  </w:style>
  <w:style w:type="paragraph" w:styleId="Tabladeilustraciones">
    <w:name w:val="table of figures"/>
    <w:basedOn w:val="Normal"/>
    <w:next w:val="Normal"/>
    <w:semiHidden/>
    <w:rsid w:val="006A3D3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nexoTtulo2">
    <w:name w:val="Anexo Título 2"/>
    <w:basedOn w:val="Normal"/>
    <w:next w:val="Texto"/>
    <w:rsid w:val="006A3D3C"/>
    <w:pPr>
      <w:keepNext/>
      <w:numPr>
        <w:ilvl w:val="1"/>
        <w:numId w:val="1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  <w:lang w:eastAsia="es-ES"/>
    </w:rPr>
  </w:style>
  <w:style w:type="paragraph" w:customStyle="1" w:styleId="AnexoTtulo3">
    <w:name w:val="Anexo Título 3"/>
    <w:basedOn w:val="Normal"/>
    <w:next w:val="Texto"/>
    <w:rsid w:val="006A3D3C"/>
    <w:pPr>
      <w:keepNext/>
      <w:numPr>
        <w:ilvl w:val="2"/>
        <w:numId w:val="18"/>
      </w:numPr>
      <w:spacing w:before="240" w:after="240" w:line="240" w:lineRule="auto"/>
    </w:pPr>
    <w:rPr>
      <w:rFonts w:ascii="Arial" w:eastAsia="Times New Roman" w:hAnsi="Arial" w:cs="Times New Roman"/>
      <w:b/>
      <w:szCs w:val="24"/>
      <w:lang w:eastAsia="es-ES"/>
    </w:rPr>
  </w:style>
  <w:style w:type="paragraph" w:customStyle="1" w:styleId="Estilo1">
    <w:name w:val="Estilo1"/>
    <w:basedOn w:val="Normal"/>
    <w:rsid w:val="006A3D3C"/>
    <w:pPr>
      <w:keepNext/>
      <w:pageBreakBefore/>
      <w:spacing w:before="480" w:after="240" w:line="240" w:lineRule="auto"/>
    </w:pPr>
    <w:rPr>
      <w:rFonts w:ascii="Arial" w:eastAsia="Times New Roman" w:hAnsi="Arial" w:cs="Times New Roman"/>
      <w:b/>
      <w:sz w:val="28"/>
      <w:szCs w:val="24"/>
      <w:lang w:val="en-GB" w:eastAsia="es-ES"/>
    </w:rPr>
  </w:style>
  <w:style w:type="paragraph" w:customStyle="1" w:styleId="TextoTablaNormal">
    <w:name w:val="Texto Tabla Normal"/>
    <w:basedOn w:val="Normal"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Trminoadefinir">
    <w:name w:val="Término a definir"/>
    <w:rsid w:val="006A3D3C"/>
    <w:rPr>
      <w:rFonts w:ascii="Arial" w:hAnsi="Arial"/>
      <w:b/>
      <w:sz w:val="22"/>
      <w:lang w:val="en-GB"/>
    </w:rPr>
  </w:style>
  <w:style w:type="numbering" w:customStyle="1" w:styleId="Vietas11">
    <w:name w:val="Viñetas 11"/>
    <w:basedOn w:val="Sinlista"/>
    <w:rsid w:val="006A3D3C"/>
  </w:style>
  <w:style w:type="numbering" w:customStyle="1" w:styleId="Numeracin1">
    <w:name w:val="Numeración 1"/>
    <w:basedOn w:val="Sinlista"/>
    <w:rsid w:val="006A3D3C"/>
    <w:pPr>
      <w:numPr>
        <w:numId w:val="16"/>
      </w:numPr>
    </w:pPr>
  </w:style>
  <w:style w:type="paragraph" w:customStyle="1" w:styleId="ListaconNumeracin">
    <w:name w:val="Lista con Numeración"/>
    <w:basedOn w:val="Texto"/>
    <w:rsid w:val="006A3D3C"/>
    <w:pPr>
      <w:numPr>
        <w:numId w:val="17"/>
      </w:numPr>
    </w:pPr>
    <w:rPr>
      <w:lang w:val="fr-FR"/>
    </w:rPr>
  </w:style>
  <w:style w:type="table" w:styleId="Tablaconlista1">
    <w:name w:val="Table List 1"/>
    <w:basedOn w:val="Tablanormal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2">
    <w:name w:val="Sombreado medio 1 - Énfasis 12"/>
    <w:basedOn w:val="Tablanormal"/>
    <w:next w:val="Sombreadomedio1-nfasis1"/>
    <w:uiPriority w:val="63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1">
    <w:name w:val="Sombreado medio 1 - Énfasis 111"/>
    <w:basedOn w:val="Tablanormal"/>
    <w:uiPriority w:val="63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6A3D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A3D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A3D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3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3D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A3D3C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C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mjtp\Documents\Plantillas%20personalizadas%20de%20Office\Doc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92E7-DFCB-44F9-BCBC-7250E76C60A0}"/>
      </w:docPartPr>
      <w:docPartBody>
        <w:p w:rsidR="009F2736" w:rsidRDefault="008531D3">
          <w:r w:rsidRPr="00D056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F6F5-6E3C-4079-B907-81FF7953DD1C}"/>
      </w:docPartPr>
      <w:docPartBody>
        <w:p w:rsidR="009F2736" w:rsidRDefault="008531D3">
          <w:r w:rsidRPr="00D056B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F"/>
    <w:rsid w:val="001329E9"/>
    <w:rsid w:val="00272EF6"/>
    <w:rsid w:val="003A36DF"/>
    <w:rsid w:val="0050023F"/>
    <w:rsid w:val="005F3156"/>
    <w:rsid w:val="00736CB5"/>
    <w:rsid w:val="008531D3"/>
    <w:rsid w:val="008E7D8F"/>
    <w:rsid w:val="009B4133"/>
    <w:rsid w:val="009F2736"/>
    <w:rsid w:val="00A16ABA"/>
    <w:rsid w:val="00D52F71"/>
    <w:rsid w:val="00D53BC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1D3"/>
    <w:rPr>
      <w:color w:val="808080"/>
    </w:rPr>
  </w:style>
  <w:style w:type="paragraph" w:customStyle="1" w:styleId="AED923E3AACE403F97EC758F17EA2A05">
    <w:name w:val="AED923E3AACE403F97EC758F17EA2A05"/>
    <w:rsid w:val="008E7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83F6-FC13-4539-AF62-E9B92B0B9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79F3B-D557-4089-9935-9BDFC872F58A}">
  <ds:schemaRefs>
    <ds:schemaRef ds:uri="http://schemas.microsoft.com/office/2006/metadata/properties"/>
    <ds:schemaRef ds:uri="http://schemas.microsoft.com/office/infopath/2007/PartnerControls"/>
    <ds:schemaRef ds:uri="9427e2b9-84f3-49ec-9932-222481d6b53a"/>
  </ds:schemaRefs>
</ds:datastoreItem>
</file>

<file path=customXml/itemProps3.xml><?xml version="1.0" encoding="utf-8"?>
<ds:datastoreItem xmlns:ds="http://schemas.openxmlformats.org/officeDocument/2006/customXml" ds:itemID="{EE257FF5-FA69-4225-AF9B-0EB28980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F5ACC-CA87-452D-A71D-FC0ECF7E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35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Peña María José</dc:creator>
  <cp:keywords>FOR-ATO-DT01-F02 Ed.01</cp:keywords>
  <dc:description/>
  <cp:lastModifiedBy>Torres Peña María José</cp:lastModifiedBy>
  <cp:revision>57</cp:revision>
  <cp:lastPrinted>2023-02-28T08:17:00Z</cp:lastPrinted>
  <dcterms:created xsi:type="dcterms:W3CDTF">2023-02-20T11:44:00Z</dcterms:created>
  <dcterms:modified xsi:type="dcterms:W3CDTF">2023-03-08T16:45:00Z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