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81" w:rsidRPr="004A1481" w:rsidRDefault="004A1481" w:rsidP="00F00E0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4A1481">
        <w:rPr>
          <w:rFonts w:eastAsia="Times New Roman" w:cstheme="minorHAnsi"/>
          <w:sz w:val="20"/>
          <w:szCs w:val="20"/>
          <w:lang w:eastAsia="es-ES_tradnl"/>
        </w:rPr>
        <w:t>Nota: El formato que a continuación se incluye se presenta a modo de guía. Cada ATO podrá adoptar su propio formato siempre y cuando recoja todos los puntos indicados en el procedimiento anteriormente señalado.</w:t>
      </w:r>
    </w:p>
    <w:p w:rsidR="008A1647" w:rsidRPr="00B31863" w:rsidRDefault="008A1647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4A1481" w:rsidRPr="00B31863" w:rsidRDefault="004A1481" w:rsidP="00F00E08">
      <w:pPr>
        <w:jc w:val="both"/>
        <w:rPr>
          <w:rFonts w:cstheme="minorHAnsi"/>
          <w:sz w:val="20"/>
          <w:szCs w:val="20"/>
        </w:rPr>
      </w:pPr>
    </w:p>
    <w:p w:rsidR="00DD39B0" w:rsidRPr="00B31863" w:rsidRDefault="00DD39B0" w:rsidP="00F00E08">
      <w:pPr>
        <w:jc w:val="both"/>
        <w:rPr>
          <w:rFonts w:cstheme="minorHAnsi"/>
          <w:sz w:val="20"/>
          <w:szCs w:val="20"/>
        </w:rPr>
      </w:pPr>
    </w:p>
    <w:p w:rsidR="001675EB" w:rsidRPr="00B31863" w:rsidRDefault="001675EB" w:rsidP="00F00E0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ES_tradnl"/>
        </w:rPr>
      </w:pPr>
    </w:p>
    <w:p w:rsidR="00B31863" w:rsidRPr="00B31863" w:rsidRDefault="00B31863" w:rsidP="00F00E0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ES_tradnl"/>
        </w:rPr>
      </w:pPr>
    </w:p>
    <w:p w:rsidR="00AC728B" w:rsidRPr="00B31863" w:rsidRDefault="004A1481" w:rsidP="00F00E0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4A1481">
        <w:rPr>
          <w:rFonts w:eastAsia="Times New Roman" w:cstheme="minorHAnsi"/>
          <w:sz w:val="20"/>
          <w:szCs w:val="20"/>
          <w:lang w:eastAsia="es-ES_tradnl"/>
        </w:rPr>
        <w:lastRenderedPageBreak/>
        <w:t>Mediante este documento el operador con número de aprobación… (ES-AOC. COE. SPO…)  que dispone</w:t>
      </w:r>
      <w:r w:rsidR="001675EB" w:rsidRPr="00B31863">
        <w:rPr>
          <w:rFonts w:eastAsia="Times New Roman" w:cstheme="minorHAnsi"/>
          <w:sz w:val="20"/>
          <w:szCs w:val="20"/>
          <w:lang w:eastAsia="es-ES_tradnl"/>
        </w:rPr>
        <w:t xml:space="preserve"> </w:t>
      </w:r>
      <w:r w:rsidRPr="004A1481">
        <w:rPr>
          <w:rFonts w:eastAsia="Times New Roman" w:cstheme="minorHAnsi"/>
          <w:sz w:val="20"/>
          <w:szCs w:val="20"/>
          <w:lang w:eastAsia="es-ES_tradnl"/>
        </w:rPr>
        <w:t xml:space="preserve">de aeronaves que están en condiciones de aeronavegabilidad según la normativa vigente, acuerda con la </w:t>
      </w:r>
      <w:r w:rsidRPr="00B31863">
        <w:rPr>
          <w:rFonts w:eastAsia="Times New Roman" w:cstheme="minorHAnsi"/>
          <w:sz w:val="20"/>
          <w:szCs w:val="20"/>
          <w:lang w:eastAsia="es-ES_tradnl"/>
        </w:rPr>
        <w:t xml:space="preserve">ATO con identificación </w:t>
      </w:r>
      <w:sdt>
        <w:sdtPr>
          <w:rPr>
            <w:rFonts w:eastAsia="Times New Roman" w:cstheme="minorHAnsi"/>
            <w:sz w:val="20"/>
            <w:szCs w:val="20"/>
            <w:lang w:eastAsia="es-ES_tradnl"/>
          </w:rPr>
          <w:id w:val="1677615305"/>
          <w:placeholder>
            <w:docPart w:val="DefaultPlaceholder_-1854013440"/>
          </w:placeholder>
          <w:showingPlcHdr/>
        </w:sdtPr>
        <w:sdtEndPr/>
        <w:sdtContent>
          <w:r w:rsidRPr="00B3186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B31863" w:rsidRPr="00B31863">
        <w:rPr>
          <w:rFonts w:eastAsia="Times New Roman" w:cstheme="minorHAnsi"/>
          <w:sz w:val="20"/>
          <w:szCs w:val="20"/>
          <w:lang w:eastAsia="es-ES_tradnl"/>
        </w:rPr>
        <w:t xml:space="preserve">    </w:t>
      </w:r>
      <w:r w:rsidRPr="004A1481">
        <w:rPr>
          <w:rFonts w:eastAsia="Times New Roman" w:cstheme="minorHAnsi"/>
          <w:sz w:val="20"/>
          <w:szCs w:val="20"/>
          <w:lang w:eastAsia="es-ES_tradnl"/>
        </w:rPr>
        <w:t>que está en posesión de todas las certificaciones y aprobaciones solicitadas por la autoridad competente necesarias para la realización de los cursos y habilitaciones in</w:t>
      </w:r>
      <w:r w:rsidR="00AC728B" w:rsidRPr="00B31863">
        <w:rPr>
          <w:rFonts w:eastAsia="Times New Roman" w:cstheme="minorHAnsi"/>
          <w:sz w:val="20"/>
          <w:szCs w:val="20"/>
          <w:lang w:eastAsia="es-ES_tradnl"/>
        </w:rPr>
        <w:t xml:space="preserve">cluido en su certificado ATO nº </w:t>
      </w:r>
      <w:sdt>
        <w:sdtPr>
          <w:rPr>
            <w:rFonts w:eastAsia="Times New Roman" w:cstheme="minorHAnsi"/>
            <w:sz w:val="20"/>
            <w:szCs w:val="20"/>
            <w:lang w:eastAsia="es-ES_tradnl"/>
          </w:rPr>
          <w:id w:val="1753006571"/>
          <w:placeholder>
            <w:docPart w:val="DefaultPlaceholder_-1854013440"/>
          </w:placeholder>
          <w:showingPlcHdr/>
        </w:sdtPr>
        <w:sdtEndPr/>
        <w:sdtContent>
          <w:r w:rsidR="00AC728B" w:rsidRPr="00B3186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4A1481" w:rsidRPr="004A1481" w:rsidRDefault="004A1481" w:rsidP="00F00E0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4A1481">
        <w:rPr>
          <w:rFonts w:eastAsia="Times New Roman" w:cstheme="minorHAnsi"/>
          <w:sz w:val="20"/>
          <w:szCs w:val="20"/>
          <w:lang w:eastAsia="es-ES_tradnl"/>
        </w:rPr>
        <w:t xml:space="preserve">la cesión del control operacional de las matrículas que a continuación se detallan para la realización de entrenamiento en las aeronaves para completar la formación </w:t>
      </w:r>
      <w:r w:rsidR="00AC728B" w:rsidRPr="00B31863">
        <w:rPr>
          <w:rFonts w:eastAsia="Times New Roman" w:cstheme="minorHAnsi"/>
          <w:sz w:val="20"/>
          <w:szCs w:val="20"/>
          <w:lang w:eastAsia="es-ES_tradnl"/>
        </w:rPr>
        <w:t xml:space="preserve"> realizadas por la ATO </w:t>
      </w:r>
      <w:sdt>
        <w:sdtPr>
          <w:rPr>
            <w:rFonts w:eastAsia="Times New Roman" w:cstheme="minorHAnsi"/>
            <w:sz w:val="20"/>
            <w:szCs w:val="20"/>
            <w:lang w:eastAsia="es-ES_tradnl"/>
          </w:rPr>
          <w:id w:val="-1118598024"/>
          <w:placeholder>
            <w:docPart w:val="DefaultPlaceholder_-1854013440"/>
          </w:placeholder>
          <w:showingPlcHdr/>
        </w:sdtPr>
        <w:sdtEndPr/>
        <w:sdtContent>
          <w:r w:rsidR="00AC728B" w:rsidRPr="00B3186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4A1481" w:rsidRPr="004A1481" w:rsidRDefault="00AC728B" w:rsidP="00F00E0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s-ES_tradnl"/>
        </w:rPr>
      </w:pPr>
      <w:r w:rsidRPr="00B31863">
        <w:rPr>
          <w:rFonts w:eastAsia="Times New Roman" w:cstheme="minorHAnsi"/>
          <w:b/>
          <w:bCs/>
          <w:sz w:val="20"/>
          <w:szCs w:val="20"/>
          <w:lang w:eastAsia="es-ES_tradnl"/>
        </w:rPr>
        <w:t xml:space="preserve">EC-  </w:t>
      </w:r>
      <w:sdt>
        <w:sdtPr>
          <w:rPr>
            <w:rFonts w:eastAsia="Times New Roman" w:cstheme="minorHAnsi"/>
            <w:b/>
            <w:bCs/>
            <w:sz w:val="20"/>
            <w:szCs w:val="20"/>
            <w:lang w:eastAsia="es-ES_tradnl"/>
          </w:rPr>
          <w:id w:val="689649412"/>
          <w:placeholder>
            <w:docPart w:val="DefaultPlaceholder_-1854013440"/>
          </w:placeholder>
          <w:showingPlcHdr/>
        </w:sdtPr>
        <w:sdtEndPr/>
        <w:sdtContent>
          <w:r w:rsidRPr="00B31863">
            <w:rPr>
              <w:rStyle w:val="Textodelmarcadordeposicin"/>
              <w:b/>
              <w:sz w:val="20"/>
              <w:szCs w:val="20"/>
            </w:rPr>
            <w:t>Haga clic o pulse aquí para escribir texto.</w:t>
          </w:r>
        </w:sdtContent>
      </w:sdt>
    </w:p>
    <w:p w:rsidR="00AC728B" w:rsidRPr="00B31863" w:rsidRDefault="00AC728B" w:rsidP="00F00E08">
      <w:pPr>
        <w:spacing w:after="0"/>
        <w:jc w:val="both"/>
        <w:rPr>
          <w:rFonts w:eastAsia="Calibri" w:cstheme="minorHAnsi"/>
          <w:sz w:val="20"/>
          <w:szCs w:val="20"/>
        </w:rPr>
      </w:pPr>
    </w:p>
    <w:p w:rsidR="004A1481" w:rsidRPr="004A1481" w:rsidRDefault="004A1481" w:rsidP="00F00E0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4A1481">
        <w:rPr>
          <w:rFonts w:eastAsia="Calibri" w:cstheme="minorHAnsi"/>
          <w:sz w:val="20"/>
          <w:szCs w:val="20"/>
        </w:rPr>
        <w:t>Dicho entrenamiento se llevará a cabo en las siguientes fechas.</w:t>
      </w:r>
    </w:p>
    <w:p w:rsidR="00AC728B" w:rsidRPr="00B31863" w:rsidRDefault="00AC728B" w:rsidP="00F00E08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B31863">
        <w:rPr>
          <w:rFonts w:eastAsia="Calibri" w:cstheme="minorHAnsi"/>
          <w:sz w:val="20"/>
          <w:szCs w:val="20"/>
        </w:rPr>
        <w:t xml:space="preserve">Desde las </w:t>
      </w:r>
      <w:sdt>
        <w:sdtPr>
          <w:rPr>
            <w:rFonts w:eastAsia="Calibri" w:cstheme="minorHAnsi"/>
            <w:sz w:val="20"/>
            <w:szCs w:val="20"/>
          </w:rPr>
          <w:id w:val="-9219216"/>
          <w:placeholder>
            <w:docPart w:val="DefaultPlaceholder_-1854013440"/>
          </w:placeholder>
          <w:showingPlcHdr/>
        </w:sdtPr>
        <w:sdtEndPr/>
        <w:sdtContent>
          <w:r w:rsidRPr="00B31863">
            <w:rPr>
              <w:rStyle w:val="Textodelmarcadordeposicin"/>
              <w:b/>
              <w:sz w:val="20"/>
              <w:szCs w:val="20"/>
            </w:rPr>
            <w:t>Haga clic o pulse aquí para escribir texto.</w:t>
          </w:r>
        </w:sdtContent>
      </w:sdt>
      <w:r w:rsidR="004A1481" w:rsidRPr="00B31863">
        <w:rPr>
          <w:rFonts w:eastAsia="Calibri" w:cstheme="minorHAnsi"/>
          <w:sz w:val="20"/>
          <w:szCs w:val="20"/>
        </w:rPr>
        <w:t>horas del día</w:t>
      </w:r>
      <w:sdt>
        <w:sdtPr>
          <w:rPr>
            <w:rFonts w:eastAsia="Calibri" w:cstheme="minorHAnsi"/>
            <w:b/>
            <w:sz w:val="20"/>
            <w:szCs w:val="20"/>
          </w:rPr>
          <w:id w:val="1481878821"/>
          <w:placeholder>
            <w:docPart w:val="DefaultPlaceholder_-1854013438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A1481" w:rsidRPr="00B31863">
            <w:rPr>
              <w:rFonts w:eastAsia="Calibri" w:cstheme="minorHAnsi"/>
              <w:b/>
              <w:sz w:val="20"/>
              <w:szCs w:val="20"/>
            </w:rPr>
            <w:t>….</w:t>
          </w:r>
        </w:sdtContent>
      </w:sdt>
      <w:r w:rsidR="004A1481" w:rsidRPr="00B31863">
        <w:rPr>
          <w:rFonts w:eastAsia="Calibri" w:cstheme="minorHAnsi"/>
          <w:b/>
          <w:sz w:val="20"/>
          <w:szCs w:val="20"/>
        </w:rPr>
        <w:t xml:space="preserve"> </w:t>
      </w:r>
    </w:p>
    <w:p w:rsidR="004A1481" w:rsidRPr="00B31863" w:rsidRDefault="004A1481" w:rsidP="00F00E08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B31863">
        <w:rPr>
          <w:rFonts w:eastAsia="Calibri" w:cstheme="minorHAnsi"/>
          <w:sz w:val="20"/>
          <w:szCs w:val="20"/>
        </w:rPr>
        <w:t>hasta las horas</w:t>
      </w:r>
      <w:sdt>
        <w:sdtPr>
          <w:rPr>
            <w:rFonts w:eastAsia="Calibri" w:cstheme="minorHAnsi"/>
            <w:b/>
            <w:sz w:val="20"/>
            <w:szCs w:val="20"/>
          </w:rPr>
          <w:id w:val="-830667113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B31863">
            <w:rPr>
              <w:rFonts w:eastAsia="Calibri" w:cstheme="minorHAnsi"/>
              <w:b/>
              <w:sz w:val="20"/>
              <w:szCs w:val="20"/>
            </w:rPr>
            <w:t>……</w:t>
          </w:r>
        </w:sdtContent>
      </w:sdt>
      <w:r w:rsidRPr="00B31863">
        <w:rPr>
          <w:rFonts w:eastAsia="Calibri" w:cstheme="minorHAnsi"/>
          <w:sz w:val="20"/>
          <w:szCs w:val="20"/>
        </w:rPr>
        <w:t xml:space="preserve"> del día</w:t>
      </w:r>
      <w:sdt>
        <w:sdtPr>
          <w:rPr>
            <w:rFonts w:eastAsia="Calibri" w:cstheme="minorHAnsi"/>
            <w:sz w:val="20"/>
            <w:szCs w:val="20"/>
          </w:rPr>
          <w:id w:val="470641272"/>
          <w:placeholder>
            <w:docPart w:val="DefaultPlaceholder_-1854013440"/>
          </w:placeholder>
          <w:showingPlcHdr/>
        </w:sdtPr>
        <w:sdtEndPr>
          <w:rPr>
            <w:b/>
          </w:rPr>
        </w:sdtEndPr>
        <w:sdtContent>
          <w:r w:rsidR="00AC728B" w:rsidRPr="00B31863">
            <w:rPr>
              <w:rStyle w:val="Textodelmarcadordeposicin"/>
              <w:b/>
              <w:sz w:val="20"/>
              <w:szCs w:val="20"/>
            </w:rPr>
            <w:t>Haga clic o pulse aquí para escribir texto.</w:t>
          </w:r>
        </w:sdtContent>
      </w:sdt>
    </w:p>
    <w:p w:rsidR="00F00E08" w:rsidRPr="00B31863" w:rsidRDefault="00F00E08" w:rsidP="00F00E0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ES_tradnl"/>
        </w:rPr>
      </w:pPr>
    </w:p>
    <w:p w:rsidR="00AC728B" w:rsidRPr="00B31863" w:rsidRDefault="00DD39B0" w:rsidP="001675E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B31863">
        <w:rPr>
          <w:rFonts w:eastAsia="Times New Roman" w:cstheme="minorHAnsi"/>
          <w:sz w:val="20"/>
          <w:szCs w:val="20"/>
          <w:lang w:eastAsia="es-ES_tradnl"/>
        </w:rPr>
        <w:t>L</w:t>
      </w:r>
      <w:r w:rsidR="004A1481" w:rsidRPr="004A1481">
        <w:rPr>
          <w:rFonts w:eastAsia="Times New Roman" w:cstheme="minorHAnsi"/>
          <w:sz w:val="20"/>
          <w:szCs w:val="20"/>
          <w:lang w:eastAsia="es-ES_tradnl"/>
        </w:rPr>
        <w:t>a ATO ha verificado que:</w:t>
      </w:r>
      <w:r w:rsidR="00F00E08" w:rsidRPr="00B31863">
        <w:rPr>
          <w:rFonts w:eastAsia="Times New Roman" w:cstheme="minorHAnsi"/>
          <w:sz w:val="20"/>
          <w:szCs w:val="20"/>
          <w:lang w:eastAsia="es-ES_tradnl"/>
        </w:rPr>
        <w:t xml:space="preserve"> (marcar x)</w:t>
      </w:r>
    </w:p>
    <w:p w:rsidR="004A1481" w:rsidRPr="004A1481" w:rsidRDefault="00507B66" w:rsidP="00B31863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35850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63" w:rsidRPr="00B318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A1481" w:rsidRPr="004A1481">
        <w:rPr>
          <w:rFonts w:eastAsia="Calibri" w:cstheme="minorHAnsi"/>
          <w:sz w:val="20"/>
          <w:szCs w:val="20"/>
        </w:rPr>
        <w:t>La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aeronave</w:t>
      </w:r>
      <w:r w:rsidR="004A1481" w:rsidRPr="004A1481">
        <w:rPr>
          <w:rFonts w:eastAsia="Calibri" w:cstheme="minorHAnsi"/>
          <w:spacing w:val="-4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es</w:t>
      </w:r>
      <w:r w:rsidR="004A1481" w:rsidRPr="004A1481">
        <w:rPr>
          <w:rFonts w:eastAsia="Calibri" w:cstheme="minorHAnsi"/>
          <w:spacing w:val="-2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controlada</w:t>
      </w:r>
      <w:r w:rsidR="004A1481" w:rsidRPr="004A1481">
        <w:rPr>
          <w:rFonts w:eastAsia="Calibri" w:cstheme="minorHAnsi"/>
          <w:spacing w:val="-4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por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una</w:t>
      </w:r>
      <w:r w:rsidR="004A1481" w:rsidRPr="004A1481">
        <w:rPr>
          <w:rFonts w:eastAsia="Calibri" w:cstheme="minorHAnsi"/>
          <w:spacing w:val="-2"/>
          <w:sz w:val="20"/>
          <w:szCs w:val="20"/>
        </w:rPr>
        <w:t xml:space="preserve"> CAMO/CAO</w:t>
      </w:r>
    </w:p>
    <w:p w:rsidR="004A1481" w:rsidRPr="004A1481" w:rsidRDefault="00507B66" w:rsidP="00B31863">
      <w:pPr>
        <w:widowControl w:val="0"/>
        <w:tabs>
          <w:tab w:val="left" w:pos="1974"/>
        </w:tabs>
        <w:autoSpaceDE w:val="0"/>
        <w:autoSpaceDN w:val="0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84678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81" w:rsidRPr="00B318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A1481" w:rsidRPr="004A1481">
        <w:rPr>
          <w:rFonts w:eastAsia="Calibri" w:cstheme="minorHAnsi"/>
          <w:sz w:val="20"/>
          <w:szCs w:val="20"/>
        </w:rPr>
        <w:t>El</w:t>
      </w:r>
      <w:r w:rsidR="004A1481" w:rsidRPr="004A1481">
        <w:rPr>
          <w:rFonts w:eastAsia="Calibri" w:cstheme="minorHAnsi"/>
          <w:spacing w:val="-5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mantenimiento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está</w:t>
      </w:r>
      <w:r w:rsidR="004A1481" w:rsidRPr="004A1481">
        <w:rPr>
          <w:rFonts w:eastAsia="Calibri" w:cstheme="minorHAnsi"/>
          <w:spacing w:val="-5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cubierto</w:t>
      </w:r>
      <w:r w:rsidR="004A1481" w:rsidRPr="004A1481">
        <w:rPr>
          <w:rFonts w:eastAsia="Calibri" w:cstheme="minorHAnsi"/>
          <w:spacing w:val="-4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por</w:t>
      </w:r>
      <w:r w:rsidR="004A1481" w:rsidRPr="004A1481">
        <w:rPr>
          <w:rFonts w:eastAsia="Calibri" w:cstheme="minorHAnsi"/>
          <w:spacing w:val="-6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contrato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de</w:t>
      </w:r>
      <w:r w:rsidR="004A1481" w:rsidRPr="004A1481">
        <w:rPr>
          <w:rFonts w:eastAsia="Calibri" w:cstheme="minorHAnsi"/>
          <w:spacing w:val="-5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acuerdo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con</w:t>
      </w:r>
      <w:r w:rsidR="004A1481" w:rsidRPr="004A1481">
        <w:rPr>
          <w:rFonts w:eastAsia="Calibri" w:cstheme="minorHAnsi"/>
          <w:spacing w:val="-5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CAMO.A.315</w:t>
      </w:r>
      <w:r w:rsidR="004A1481" w:rsidRPr="004A1481">
        <w:rPr>
          <w:rFonts w:eastAsia="Calibri" w:cstheme="minorHAnsi"/>
          <w:spacing w:val="-6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pacing w:val="-5"/>
          <w:sz w:val="20"/>
          <w:szCs w:val="20"/>
        </w:rPr>
        <w:t>(c)</w:t>
      </w:r>
    </w:p>
    <w:p w:rsidR="001675EB" w:rsidRPr="00B31863" w:rsidRDefault="00507B66" w:rsidP="00B31863">
      <w:pPr>
        <w:widowControl w:val="0"/>
        <w:tabs>
          <w:tab w:val="left" w:pos="1974"/>
        </w:tabs>
        <w:autoSpaceDE w:val="0"/>
        <w:autoSpaceDN w:val="0"/>
        <w:spacing w:after="0" w:line="360" w:lineRule="auto"/>
        <w:ind w:right="-1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90024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81" w:rsidRPr="00B318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A1481" w:rsidRPr="004A1481">
        <w:rPr>
          <w:rFonts w:eastAsia="Calibri" w:cstheme="minorHAnsi"/>
          <w:sz w:val="20"/>
          <w:szCs w:val="20"/>
        </w:rPr>
        <w:t>Certificado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de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aeronavegabilidad</w:t>
      </w:r>
      <w:r w:rsidR="004A1481" w:rsidRPr="004A1481">
        <w:rPr>
          <w:rFonts w:eastAsia="Calibri" w:cstheme="minorHAnsi"/>
          <w:spacing w:val="-4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(AC)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y</w:t>
      </w:r>
      <w:r w:rsidR="004A1481" w:rsidRPr="004A1481">
        <w:rPr>
          <w:rFonts w:eastAsia="Calibri" w:cstheme="minorHAnsi"/>
          <w:spacing w:val="-5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certificado de</w:t>
      </w:r>
      <w:r w:rsidR="004A1481" w:rsidRPr="004A1481">
        <w:rPr>
          <w:rFonts w:eastAsia="Calibri" w:cstheme="minorHAnsi"/>
          <w:spacing w:val="-5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revisión</w:t>
      </w:r>
      <w:r w:rsidR="004A1481" w:rsidRPr="004A1481">
        <w:rPr>
          <w:rFonts w:eastAsia="Calibri" w:cstheme="minorHAnsi"/>
          <w:spacing w:val="-4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de</w:t>
      </w:r>
      <w:r w:rsidR="004A1481" w:rsidRPr="004A1481">
        <w:rPr>
          <w:rFonts w:eastAsia="Calibri" w:cstheme="minorHAnsi"/>
          <w:spacing w:val="-6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la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aeronavegabilidad (ARC) en vigor</w:t>
      </w:r>
      <w:r w:rsidR="001675EB" w:rsidRPr="00B31863">
        <w:rPr>
          <w:rFonts w:eastAsia="Calibri" w:cstheme="minorHAnsi"/>
          <w:sz w:val="20"/>
          <w:szCs w:val="20"/>
        </w:rPr>
        <w:t xml:space="preserve"> </w:t>
      </w:r>
    </w:p>
    <w:p w:rsidR="004A1481" w:rsidRPr="004A1481" w:rsidRDefault="00507B66" w:rsidP="00B31863">
      <w:pPr>
        <w:widowControl w:val="0"/>
        <w:tabs>
          <w:tab w:val="left" w:pos="1974"/>
        </w:tabs>
        <w:autoSpaceDE w:val="0"/>
        <w:autoSpaceDN w:val="0"/>
        <w:spacing w:after="0" w:line="360" w:lineRule="auto"/>
        <w:ind w:right="-1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094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81" w:rsidRPr="00B318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A1481" w:rsidRPr="004A1481">
        <w:rPr>
          <w:rFonts w:eastAsia="Calibri" w:cstheme="minorHAnsi"/>
          <w:sz w:val="20"/>
          <w:szCs w:val="20"/>
        </w:rPr>
        <w:t>Programa</w:t>
      </w:r>
      <w:r w:rsidR="004A1481" w:rsidRPr="004A1481">
        <w:rPr>
          <w:rFonts w:eastAsia="Calibri" w:cstheme="minorHAnsi"/>
          <w:spacing w:val="-4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de</w:t>
      </w:r>
      <w:r w:rsidR="004A1481" w:rsidRPr="004A1481">
        <w:rPr>
          <w:rFonts w:eastAsia="Calibri" w:cstheme="minorHAnsi"/>
          <w:spacing w:val="-6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mantenimiento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aprobado</w:t>
      </w:r>
      <w:r w:rsidR="004A1481" w:rsidRPr="004A1481">
        <w:rPr>
          <w:rFonts w:eastAsia="Calibri" w:cstheme="minorHAnsi"/>
          <w:spacing w:val="-6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(AMP)</w:t>
      </w:r>
      <w:r w:rsidR="004A1481" w:rsidRPr="004A1481">
        <w:rPr>
          <w:rFonts w:eastAsia="Calibri" w:cstheme="minorHAnsi"/>
          <w:spacing w:val="-6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en</w:t>
      </w:r>
      <w:r w:rsidR="004A1481" w:rsidRPr="004A1481">
        <w:rPr>
          <w:rFonts w:eastAsia="Calibri" w:cstheme="minorHAnsi"/>
          <w:spacing w:val="-5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pacing w:val="-2"/>
          <w:sz w:val="20"/>
          <w:szCs w:val="20"/>
        </w:rPr>
        <w:t>vigor</w:t>
      </w:r>
    </w:p>
    <w:p w:rsidR="004A1481" w:rsidRPr="00B31863" w:rsidRDefault="00507B66" w:rsidP="00B31863">
      <w:pPr>
        <w:widowControl w:val="0"/>
        <w:tabs>
          <w:tab w:val="left" w:pos="1974"/>
        </w:tabs>
        <w:autoSpaceDE w:val="0"/>
        <w:autoSpaceDN w:val="0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89164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81" w:rsidRPr="00B318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A1481" w:rsidRPr="004A1481">
        <w:rPr>
          <w:rFonts w:eastAsia="Calibri" w:cstheme="minorHAnsi"/>
          <w:sz w:val="20"/>
          <w:szCs w:val="20"/>
        </w:rPr>
        <w:t>Si la aeronave pertenece a otro operador con el que tenga acuerdo, hay que comprobar que el acuerdo es válido y este acuerdo debe regular claramente el procedimiento de transferencia,</w:t>
      </w:r>
      <w:r w:rsidR="004A1481" w:rsidRPr="004A1481">
        <w:rPr>
          <w:rFonts w:eastAsia="Calibri" w:cstheme="minorHAnsi"/>
          <w:spacing w:val="-6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el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procedimiento</w:t>
      </w:r>
      <w:r w:rsidR="004A1481" w:rsidRPr="004A1481">
        <w:rPr>
          <w:rFonts w:eastAsia="Calibri" w:cstheme="minorHAnsi"/>
          <w:spacing w:val="-2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de</w:t>
      </w:r>
      <w:r w:rsidR="004A1481" w:rsidRPr="004A1481">
        <w:rPr>
          <w:rFonts w:eastAsia="Calibri" w:cstheme="minorHAnsi"/>
          <w:spacing w:val="-2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devolución</w:t>
      </w:r>
      <w:r w:rsidR="004A1481" w:rsidRPr="004A1481">
        <w:rPr>
          <w:rFonts w:eastAsia="Calibri" w:cstheme="minorHAnsi"/>
          <w:spacing w:val="-6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y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el</w:t>
      </w:r>
      <w:r w:rsidR="004A1481" w:rsidRPr="004A1481">
        <w:rPr>
          <w:rFonts w:eastAsia="Calibri" w:cstheme="minorHAnsi"/>
          <w:spacing w:val="-6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intercambio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de</w:t>
      </w:r>
      <w:r w:rsidR="004A1481" w:rsidRPr="004A1481">
        <w:rPr>
          <w:rFonts w:eastAsia="Calibri" w:cstheme="minorHAnsi"/>
          <w:spacing w:val="-6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información</w:t>
      </w:r>
      <w:r w:rsidR="004A1481" w:rsidRPr="004A1481">
        <w:rPr>
          <w:rFonts w:eastAsia="Calibri" w:cstheme="minorHAnsi"/>
          <w:spacing w:val="-4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(notificación de cambios, datos de vuelo...)</w:t>
      </w:r>
    </w:p>
    <w:p w:rsidR="004A1481" w:rsidRPr="004A1481" w:rsidRDefault="00507B66" w:rsidP="00B31863">
      <w:pPr>
        <w:widowControl w:val="0"/>
        <w:tabs>
          <w:tab w:val="left" w:pos="1974"/>
        </w:tabs>
        <w:autoSpaceDE w:val="0"/>
        <w:autoSpaceDN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es-ES_tradnl"/>
        </w:rPr>
      </w:pPr>
      <w:sdt>
        <w:sdtPr>
          <w:rPr>
            <w:rFonts w:eastAsia="Calibri" w:cstheme="minorHAnsi"/>
            <w:sz w:val="20"/>
            <w:szCs w:val="20"/>
          </w:rPr>
          <w:id w:val="-95895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81" w:rsidRPr="00B318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A1481" w:rsidRPr="004A1481">
        <w:rPr>
          <w:rFonts w:eastAsia="Calibri" w:cstheme="minorHAnsi"/>
          <w:sz w:val="20"/>
          <w:szCs w:val="20"/>
        </w:rPr>
        <w:t xml:space="preserve">La aeronave no tiene </w:t>
      </w:r>
      <w:r w:rsidR="004A1481" w:rsidRPr="004A1481">
        <w:rPr>
          <w:rFonts w:eastAsia="Times New Roman" w:cstheme="minorHAnsi"/>
          <w:sz w:val="20"/>
          <w:szCs w:val="20"/>
          <w:lang w:eastAsia="es-ES_tradnl"/>
        </w:rPr>
        <w:t xml:space="preserve">ninguna modificación en su configuración ni sistemas fuera de lo establecido para su uso operacional por el propio fabricante </w:t>
      </w:r>
    </w:p>
    <w:p w:rsidR="004A1481" w:rsidRPr="004A1481" w:rsidRDefault="00507B66" w:rsidP="001675EB">
      <w:pPr>
        <w:widowControl w:val="0"/>
        <w:tabs>
          <w:tab w:val="left" w:pos="1974"/>
        </w:tabs>
        <w:autoSpaceDE w:val="0"/>
        <w:autoSpaceDN w:val="0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  <w:lang w:eastAsia="es-ES_tradnl"/>
          </w:rPr>
          <w:id w:val="-156871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81" w:rsidRPr="00B31863">
            <w:rPr>
              <w:rFonts w:ascii="MS Gothic" w:eastAsia="MS Gothic" w:hAnsi="MS Gothic" w:cstheme="minorHAnsi" w:hint="eastAsia"/>
              <w:sz w:val="20"/>
              <w:szCs w:val="20"/>
              <w:lang w:eastAsia="es-ES_tradnl"/>
            </w:rPr>
            <w:t>☐</w:t>
          </w:r>
        </w:sdtContent>
      </w:sdt>
      <w:r w:rsidR="004A1481" w:rsidRPr="004A1481">
        <w:rPr>
          <w:rFonts w:eastAsia="Times New Roman" w:cstheme="minorHAnsi"/>
          <w:sz w:val="20"/>
          <w:szCs w:val="20"/>
          <w:lang w:eastAsia="es-ES_tradnl"/>
        </w:rPr>
        <w:t>No existen diferidos</w:t>
      </w:r>
    </w:p>
    <w:p w:rsidR="004A1481" w:rsidRPr="004A1481" w:rsidRDefault="00507B66" w:rsidP="001675EB">
      <w:pPr>
        <w:widowControl w:val="0"/>
        <w:tabs>
          <w:tab w:val="left" w:pos="1974"/>
        </w:tabs>
        <w:autoSpaceDE w:val="0"/>
        <w:autoSpaceDN w:val="0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4543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81" w:rsidRPr="00B318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A1481" w:rsidRPr="004A1481">
        <w:rPr>
          <w:rFonts w:eastAsia="Calibri" w:cstheme="minorHAnsi"/>
          <w:sz w:val="20"/>
          <w:szCs w:val="20"/>
        </w:rPr>
        <w:t>Revisión</w:t>
      </w:r>
      <w:r w:rsidR="004A1481" w:rsidRPr="004A1481">
        <w:rPr>
          <w:rFonts w:eastAsia="Calibri" w:cstheme="minorHAnsi"/>
          <w:spacing w:val="-5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positiva</w:t>
      </w:r>
      <w:r w:rsidR="004A1481" w:rsidRPr="004A1481">
        <w:rPr>
          <w:rFonts w:eastAsia="Calibri" w:cstheme="minorHAnsi"/>
          <w:spacing w:val="-4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del</w:t>
      </w:r>
      <w:r w:rsidR="004A1481" w:rsidRPr="004A1481">
        <w:rPr>
          <w:rFonts w:eastAsia="Calibri" w:cstheme="minorHAnsi"/>
          <w:spacing w:val="-6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pacing w:val="-5"/>
          <w:sz w:val="20"/>
          <w:szCs w:val="20"/>
        </w:rPr>
        <w:t>TLB</w:t>
      </w:r>
    </w:p>
    <w:p w:rsidR="004A1481" w:rsidRPr="004A1481" w:rsidRDefault="00507B66" w:rsidP="001675EB">
      <w:pPr>
        <w:widowControl w:val="0"/>
        <w:tabs>
          <w:tab w:val="left" w:pos="1974"/>
        </w:tabs>
        <w:autoSpaceDE w:val="0"/>
        <w:autoSpaceDN w:val="0"/>
        <w:spacing w:after="0" w:line="36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96815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81" w:rsidRPr="00B318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A1481" w:rsidRPr="004A1481">
        <w:rPr>
          <w:rFonts w:eastAsia="Calibri" w:cstheme="minorHAnsi"/>
          <w:sz w:val="20"/>
          <w:szCs w:val="20"/>
        </w:rPr>
        <w:t>Seguro:</w:t>
      </w:r>
      <w:r w:rsidR="004A1481"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debe</w:t>
      </w:r>
      <w:r w:rsidR="004A1481" w:rsidRPr="004A1481">
        <w:rPr>
          <w:rFonts w:eastAsia="Calibri" w:cstheme="minorHAnsi"/>
          <w:spacing w:val="-2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cubrir</w:t>
      </w:r>
      <w:r w:rsidR="004A1481" w:rsidRPr="004A1481">
        <w:rPr>
          <w:rFonts w:eastAsia="Calibri" w:cstheme="minorHAnsi"/>
          <w:spacing w:val="-5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el</w:t>
      </w:r>
      <w:r w:rsidR="004A1481" w:rsidRPr="004A1481">
        <w:rPr>
          <w:rFonts w:eastAsia="Calibri" w:cstheme="minorHAnsi"/>
          <w:spacing w:val="-2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riesgo</w:t>
      </w:r>
      <w:r w:rsidR="004A1481" w:rsidRPr="004A1481">
        <w:rPr>
          <w:rFonts w:eastAsia="Calibri" w:cstheme="minorHAnsi"/>
          <w:spacing w:val="-1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 xml:space="preserve">para </w:t>
      </w:r>
      <w:r w:rsidR="004A1481" w:rsidRPr="004A1481">
        <w:rPr>
          <w:rFonts w:eastAsia="Calibri" w:cstheme="minorHAnsi"/>
          <w:spacing w:val="-5"/>
          <w:sz w:val="20"/>
          <w:szCs w:val="20"/>
        </w:rPr>
        <w:t>formación</w:t>
      </w:r>
    </w:p>
    <w:p w:rsidR="004A1481" w:rsidRPr="00B31863" w:rsidRDefault="00507B66" w:rsidP="001675EB">
      <w:pPr>
        <w:widowControl w:val="0"/>
        <w:tabs>
          <w:tab w:val="left" w:pos="1974"/>
        </w:tabs>
        <w:autoSpaceDE w:val="0"/>
        <w:autoSpaceDN w:val="0"/>
        <w:spacing w:after="0" w:line="360" w:lineRule="auto"/>
        <w:jc w:val="both"/>
        <w:rPr>
          <w:rFonts w:eastAsia="Calibri" w:cstheme="minorHAnsi"/>
          <w:spacing w:val="-2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26884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81" w:rsidRPr="00B3186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A1481" w:rsidRPr="004A1481">
        <w:rPr>
          <w:rFonts w:eastAsia="Calibri" w:cstheme="minorHAnsi"/>
          <w:sz w:val="20"/>
          <w:szCs w:val="20"/>
        </w:rPr>
        <w:t>El</w:t>
      </w:r>
      <w:r w:rsidR="004A1481" w:rsidRPr="004A1481">
        <w:rPr>
          <w:rFonts w:eastAsia="Calibri" w:cstheme="minorHAnsi"/>
          <w:spacing w:val="-2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MO</w:t>
      </w:r>
      <w:r w:rsidR="004A1481" w:rsidRPr="004A1481">
        <w:rPr>
          <w:rFonts w:eastAsia="Calibri" w:cstheme="minorHAnsi"/>
          <w:spacing w:val="-4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de</w:t>
      </w:r>
      <w:r w:rsidR="004A1481" w:rsidRPr="004A1481">
        <w:rPr>
          <w:rFonts w:eastAsia="Calibri" w:cstheme="minorHAnsi"/>
          <w:spacing w:val="-2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la</w:t>
      </w:r>
      <w:r w:rsidR="004A1481" w:rsidRPr="004A1481">
        <w:rPr>
          <w:rFonts w:eastAsia="Calibri" w:cstheme="minorHAnsi"/>
          <w:spacing w:val="-1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ATO</w:t>
      </w:r>
      <w:r w:rsidR="004A1481" w:rsidRPr="004A1481">
        <w:rPr>
          <w:rFonts w:eastAsia="Calibri" w:cstheme="minorHAnsi"/>
          <w:spacing w:val="-2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z w:val="20"/>
          <w:szCs w:val="20"/>
        </w:rPr>
        <w:t>incluye la</w:t>
      </w:r>
      <w:r w:rsidR="004A1481" w:rsidRPr="004A1481">
        <w:rPr>
          <w:rFonts w:eastAsia="Calibri" w:cstheme="minorHAnsi"/>
          <w:spacing w:val="-6"/>
          <w:sz w:val="20"/>
          <w:szCs w:val="20"/>
        </w:rPr>
        <w:t xml:space="preserve"> </w:t>
      </w:r>
      <w:r w:rsidR="004A1481" w:rsidRPr="004A1481">
        <w:rPr>
          <w:rFonts w:eastAsia="Calibri" w:cstheme="minorHAnsi"/>
          <w:spacing w:val="-2"/>
          <w:sz w:val="20"/>
          <w:szCs w:val="20"/>
        </w:rPr>
        <w:t>aeronave</w:t>
      </w:r>
    </w:p>
    <w:p w:rsidR="004A1481" w:rsidRPr="004A1481" w:rsidRDefault="004A1481" w:rsidP="001675EB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eastAsia="Calibri" w:cstheme="minorHAnsi"/>
          <w:sz w:val="20"/>
          <w:szCs w:val="20"/>
        </w:rPr>
      </w:pPr>
      <w:r w:rsidRPr="004A1481">
        <w:rPr>
          <w:rFonts w:eastAsia="Calibri" w:cstheme="minorHAnsi"/>
          <w:sz w:val="20"/>
          <w:szCs w:val="20"/>
        </w:rPr>
        <w:t>(Esta</w:t>
      </w:r>
      <w:r w:rsidRPr="004A1481">
        <w:rPr>
          <w:rFonts w:eastAsia="Calibri" w:cstheme="minorHAnsi"/>
          <w:spacing w:val="-5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verificación</w:t>
      </w:r>
      <w:r w:rsidRPr="004A1481">
        <w:rPr>
          <w:rFonts w:eastAsia="Calibri" w:cstheme="minorHAnsi"/>
          <w:spacing w:val="-4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debe</w:t>
      </w:r>
      <w:r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estar</w:t>
      </w:r>
      <w:r w:rsidRPr="004A1481">
        <w:rPr>
          <w:rFonts w:eastAsia="Calibri" w:cstheme="minorHAnsi"/>
          <w:spacing w:val="-5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documentada</w:t>
      </w:r>
      <w:r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por</w:t>
      </w:r>
      <w:r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parte</w:t>
      </w:r>
      <w:r w:rsidRPr="004A1481">
        <w:rPr>
          <w:rFonts w:eastAsia="Calibri" w:cstheme="minorHAnsi"/>
          <w:spacing w:val="-2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del</w:t>
      </w:r>
      <w:r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personal</w:t>
      </w:r>
      <w:r w:rsidRPr="004A1481">
        <w:rPr>
          <w:rFonts w:eastAsia="Calibri" w:cstheme="minorHAnsi"/>
          <w:spacing w:val="-5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técnico,</w:t>
      </w:r>
      <w:r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incluyendo</w:t>
      </w:r>
      <w:r w:rsidRPr="004A1481">
        <w:rPr>
          <w:rFonts w:eastAsia="Calibri" w:cstheme="minorHAnsi"/>
          <w:spacing w:val="-2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su</w:t>
      </w:r>
      <w:r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nombre, fecha y firma.)</w:t>
      </w:r>
    </w:p>
    <w:p w:rsidR="003F4C8A" w:rsidRDefault="004A1481" w:rsidP="001675EB">
      <w:pPr>
        <w:widowControl w:val="0"/>
        <w:tabs>
          <w:tab w:val="left" w:pos="1253"/>
          <w:tab w:val="left" w:pos="1254"/>
        </w:tabs>
        <w:autoSpaceDE w:val="0"/>
        <w:autoSpaceDN w:val="0"/>
        <w:spacing w:after="0" w:line="360" w:lineRule="auto"/>
        <w:ind w:right="-1"/>
        <w:jc w:val="both"/>
        <w:rPr>
          <w:rFonts w:eastAsia="Calibri" w:cstheme="minorHAnsi"/>
          <w:sz w:val="20"/>
          <w:szCs w:val="20"/>
        </w:rPr>
      </w:pPr>
      <w:r w:rsidRPr="004A1481">
        <w:rPr>
          <w:rFonts w:eastAsia="Calibri" w:cstheme="minorHAnsi"/>
          <w:sz w:val="20"/>
          <w:szCs w:val="20"/>
        </w:rPr>
        <w:t>Así mismo el</w:t>
      </w:r>
      <w:r w:rsidRPr="004A1481">
        <w:rPr>
          <w:rFonts w:eastAsia="Calibri" w:cstheme="minorHAnsi"/>
          <w:spacing w:val="-2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HT</w:t>
      </w:r>
      <w:r w:rsidRPr="004A1481">
        <w:rPr>
          <w:rFonts w:eastAsia="Calibri" w:cstheme="minorHAnsi"/>
          <w:spacing w:val="-2"/>
          <w:sz w:val="20"/>
          <w:szCs w:val="20"/>
        </w:rPr>
        <w:t xml:space="preserve"> certificada </w:t>
      </w:r>
      <w:r w:rsidRPr="004A1481">
        <w:rPr>
          <w:rFonts w:eastAsia="Calibri" w:cstheme="minorHAnsi"/>
          <w:spacing w:val="-1"/>
          <w:sz w:val="20"/>
          <w:szCs w:val="20"/>
        </w:rPr>
        <w:t xml:space="preserve">que </w:t>
      </w:r>
      <w:r w:rsidRPr="004A1481">
        <w:rPr>
          <w:rFonts w:eastAsia="Calibri" w:cstheme="minorHAnsi"/>
          <w:sz w:val="20"/>
          <w:szCs w:val="20"/>
        </w:rPr>
        <w:t>la</w:t>
      </w:r>
      <w:r w:rsidRPr="004A1481">
        <w:rPr>
          <w:rFonts w:eastAsia="Calibri" w:cstheme="minorHAnsi"/>
          <w:spacing w:val="-2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aeronave</w:t>
      </w:r>
      <w:r w:rsidRPr="004A1481">
        <w:rPr>
          <w:rFonts w:eastAsia="Calibri" w:cstheme="minorHAnsi"/>
          <w:spacing w:val="-4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y</w:t>
      </w:r>
      <w:r w:rsidRPr="004A1481">
        <w:rPr>
          <w:rFonts w:eastAsia="Calibri" w:cstheme="minorHAnsi"/>
          <w:spacing w:val="-2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su</w:t>
      </w:r>
      <w:r w:rsidRPr="004A1481">
        <w:rPr>
          <w:rFonts w:eastAsia="Calibri" w:cstheme="minorHAnsi"/>
          <w:spacing w:val="-4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equipamiento</w:t>
      </w:r>
      <w:r w:rsidRPr="004A1481">
        <w:rPr>
          <w:rFonts w:eastAsia="Calibri" w:cstheme="minorHAnsi"/>
          <w:spacing w:val="-3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es</w:t>
      </w:r>
      <w:r w:rsidRPr="004A1481">
        <w:rPr>
          <w:rFonts w:eastAsia="Calibri" w:cstheme="minorHAnsi"/>
          <w:spacing w:val="-1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adecuado</w:t>
      </w:r>
      <w:r w:rsidRPr="004A1481">
        <w:rPr>
          <w:rFonts w:eastAsia="Calibri" w:cstheme="minorHAnsi"/>
          <w:spacing w:val="-1"/>
          <w:sz w:val="20"/>
          <w:szCs w:val="20"/>
        </w:rPr>
        <w:t xml:space="preserve"> </w:t>
      </w:r>
      <w:r w:rsidRPr="004A1481">
        <w:rPr>
          <w:rFonts w:eastAsia="Calibri" w:cstheme="minorHAnsi"/>
          <w:sz w:val="20"/>
          <w:szCs w:val="20"/>
        </w:rPr>
        <w:t>para formación y para la realización de pruebas (ORA.ATO.135).</w:t>
      </w:r>
    </w:p>
    <w:p w:rsidR="00936017" w:rsidRDefault="00936017" w:rsidP="001675EB">
      <w:pPr>
        <w:widowControl w:val="0"/>
        <w:tabs>
          <w:tab w:val="left" w:pos="1253"/>
          <w:tab w:val="left" w:pos="1254"/>
        </w:tabs>
        <w:autoSpaceDE w:val="0"/>
        <w:autoSpaceDN w:val="0"/>
        <w:spacing w:after="0" w:line="360" w:lineRule="auto"/>
        <w:ind w:right="-1"/>
        <w:jc w:val="both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2"/>
        <w:gridCol w:w="1086"/>
        <w:gridCol w:w="4343"/>
      </w:tblGrid>
      <w:tr w:rsidR="003F4C8A" w:rsidTr="002F0C40">
        <w:trPr>
          <w:jc w:val="center"/>
        </w:trPr>
        <w:tc>
          <w:tcPr>
            <w:tcW w:w="4342" w:type="dxa"/>
          </w:tcPr>
          <w:p w:rsidR="003F4C8A" w:rsidRDefault="003F4C8A" w:rsidP="00B15A7C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5F353D">
              <w:rPr>
                <w:rFonts w:eastAsia="Calibri" w:cstheme="minorHAnsi"/>
                <w:sz w:val="20"/>
                <w:szCs w:val="20"/>
              </w:rPr>
              <w:t>P</w:t>
            </w:r>
            <w:r>
              <w:rPr>
                <w:rFonts w:eastAsia="Calibri" w:cstheme="minorHAnsi"/>
                <w:sz w:val="20"/>
                <w:szCs w:val="20"/>
              </w:rPr>
              <w:t>or el Operador</w:t>
            </w:r>
          </w:p>
        </w:tc>
        <w:tc>
          <w:tcPr>
            <w:tcW w:w="1086" w:type="dxa"/>
          </w:tcPr>
          <w:p w:rsidR="003F4C8A" w:rsidRDefault="003F4C8A" w:rsidP="00B15A7C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:rsidR="003F4C8A" w:rsidRDefault="003F4C8A" w:rsidP="003F4C8A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5F353D">
              <w:rPr>
                <w:rFonts w:eastAsia="Times New Roman" w:cstheme="minorHAnsi"/>
                <w:sz w:val="20"/>
                <w:szCs w:val="20"/>
                <w:lang w:eastAsia="es-ES_tradnl"/>
              </w:rPr>
              <w:t>Por la ATO, el Jefe de enseñanza</w:t>
            </w:r>
          </w:p>
        </w:tc>
      </w:tr>
      <w:tr w:rsidR="003F4C8A" w:rsidTr="002F0C40">
        <w:trPr>
          <w:jc w:val="center"/>
        </w:trPr>
        <w:tc>
          <w:tcPr>
            <w:tcW w:w="4342" w:type="dxa"/>
          </w:tcPr>
          <w:p w:rsidR="003F4C8A" w:rsidRDefault="003F4C8A" w:rsidP="00B15A7C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5F353D">
              <w:rPr>
                <w:rFonts w:eastAsia="Calibri" w:cstheme="minorHAnsi"/>
                <w:sz w:val="20"/>
                <w:szCs w:val="20"/>
              </w:rPr>
              <w:t>D….</w:t>
            </w:r>
            <w:r w:rsidRPr="005F353D">
              <w:rPr>
                <w:rFonts w:eastAsia="Calibri" w:cstheme="minorHAnsi"/>
                <w:sz w:val="20"/>
                <w:szCs w:val="20"/>
              </w:rPr>
              <w:tab/>
            </w:r>
          </w:p>
        </w:tc>
        <w:tc>
          <w:tcPr>
            <w:tcW w:w="1086" w:type="dxa"/>
          </w:tcPr>
          <w:p w:rsidR="003F4C8A" w:rsidRDefault="003F4C8A" w:rsidP="00B15A7C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</w:p>
          <w:p w:rsidR="003F4C8A" w:rsidRDefault="003F4C8A" w:rsidP="00B15A7C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:rsidR="003F4C8A" w:rsidRDefault="003F4C8A" w:rsidP="00B15A7C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5F353D">
              <w:rPr>
                <w:rFonts w:eastAsia="Calibri" w:cstheme="minorHAnsi"/>
                <w:sz w:val="20"/>
                <w:szCs w:val="20"/>
              </w:rPr>
              <w:t xml:space="preserve">  D…..</w:t>
            </w:r>
          </w:p>
        </w:tc>
      </w:tr>
      <w:tr w:rsidR="003F4C8A" w:rsidTr="002F0C40">
        <w:trPr>
          <w:jc w:val="center"/>
        </w:trPr>
        <w:tc>
          <w:tcPr>
            <w:tcW w:w="4342" w:type="dxa"/>
          </w:tcPr>
          <w:p w:rsidR="003F4C8A" w:rsidRPr="000D7B9A" w:rsidRDefault="003F4C8A" w:rsidP="00B15A7C">
            <w:pPr>
              <w:spacing w:line="36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0D7B9A">
              <w:rPr>
                <w:rFonts w:eastAsia="Calibri"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1086" w:type="dxa"/>
          </w:tcPr>
          <w:p w:rsidR="003F4C8A" w:rsidRPr="000D7B9A" w:rsidRDefault="003F4C8A" w:rsidP="00B15A7C">
            <w:pPr>
              <w:spacing w:line="36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3F4C8A" w:rsidRPr="000D7B9A" w:rsidRDefault="003F4C8A" w:rsidP="00B15A7C">
            <w:pPr>
              <w:spacing w:line="36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343" w:type="dxa"/>
          </w:tcPr>
          <w:p w:rsidR="003F4C8A" w:rsidRPr="000D7B9A" w:rsidRDefault="003F4C8A" w:rsidP="00B15A7C">
            <w:pPr>
              <w:spacing w:line="36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0D7B9A">
              <w:rPr>
                <w:rFonts w:eastAsia="Calibri" w:cstheme="minorHAnsi"/>
                <w:b/>
                <w:sz w:val="20"/>
                <w:szCs w:val="20"/>
              </w:rPr>
              <w:t>Firma:</w:t>
            </w:r>
          </w:p>
        </w:tc>
      </w:tr>
    </w:tbl>
    <w:p w:rsidR="003F4C8A" w:rsidRDefault="003F4C8A" w:rsidP="00285E95">
      <w:pPr>
        <w:widowControl w:val="0"/>
        <w:tabs>
          <w:tab w:val="left" w:pos="1253"/>
          <w:tab w:val="left" w:pos="1254"/>
        </w:tabs>
        <w:autoSpaceDE w:val="0"/>
        <w:autoSpaceDN w:val="0"/>
        <w:spacing w:after="0" w:line="360" w:lineRule="auto"/>
        <w:ind w:right="-1"/>
        <w:jc w:val="both"/>
        <w:rPr>
          <w:rFonts w:eastAsia="Calibri" w:cstheme="minorHAnsi"/>
          <w:sz w:val="20"/>
          <w:szCs w:val="20"/>
        </w:rPr>
      </w:pPr>
    </w:p>
    <w:sectPr w:rsidR="003F4C8A" w:rsidSect="00443A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991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66" w:rsidRDefault="00507B66" w:rsidP="000237DC">
      <w:pPr>
        <w:spacing w:after="0" w:line="240" w:lineRule="auto"/>
      </w:pPr>
      <w:r>
        <w:separator/>
      </w:r>
    </w:p>
  </w:endnote>
  <w:endnote w:type="continuationSeparator" w:id="0">
    <w:p w:rsidR="00507B66" w:rsidRDefault="00507B66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A7" w:rsidRDefault="003B14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775769"/>
      <w:docPartObj>
        <w:docPartGallery w:val="Page Numbers (Bottom of Page)"/>
        <w:docPartUnique/>
      </w:docPartObj>
    </w:sdtPr>
    <w:sdtEndPr/>
    <w:sdtContent>
      <w:sdt>
        <w:sdtPr>
          <w:id w:val="-747656657"/>
          <w:docPartObj>
            <w:docPartGallery w:val="Page Numbers (Top of Page)"/>
            <w:docPartUnique/>
          </w:docPartObj>
        </w:sdtPr>
        <w:sdtEndPr/>
        <w:sdtContent>
          <w:p w:rsidR="003B14A7" w:rsidRDefault="003B14A7">
            <w:pPr>
              <w:pStyle w:val="Piedepgina"/>
              <w:jc w:val="right"/>
            </w:pPr>
          </w:p>
          <w:p w:rsidR="003B14A7" w:rsidRDefault="00507B66">
            <w:pPr>
              <w:pStyle w:val="Piedepgina"/>
              <w:jc w:val="right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A1481" w:rsidRDefault="004A1481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E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E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0695" w:rsidRPr="00B419EC" w:rsidRDefault="007B0695" w:rsidP="00B419EC">
    <w:pPr>
      <w:spacing w:after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4467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3D66" w:rsidRDefault="00743D6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B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B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647" w:rsidRDefault="008A16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66" w:rsidRDefault="00507B66" w:rsidP="000237DC">
      <w:pPr>
        <w:spacing w:after="0" w:line="240" w:lineRule="auto"/>
      </w:pPr>
      <w:r>
        <w:separator/>
      </w:r>
    </w:p>
  </w:footnote>
  <w:footnote w:type="continuationSeparator" w:id="0">
    <w:p w:rsidR="00507B66" w:rsidRDefault="00507B66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A7" w:rsidRDefault="003B14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58"/>
      <w:gridCol w:w="6379"/>
      <w:gridCol w:w="1634"/>
    </w:tblGrid>
    <w:tr w:rsidR="004A1481" w:rsidRPr="00346EF1" w:rsidTr="004A1481">
      <w:trPr>
        <w:trHeight w:val="1125"/>
        <w:jc w:val="center"/>
      </w:trPr>
      <w:tc>
        <w:tcPr>
          <w:tcW w:w="900" w:type="pct"/>
          <w:tcBorders>
            <w:bottom w:val="single" w:sz="4" w:space="0" w:color="808080"/>
          </w:tcBorders>
          <w:shd w:val="clear" w:color="auto" w:fill="auto"/>
          <w:vAlign w:val="center"/>
        </w:tcPr>
        <w:p w:rsidR="004A1481" w:rsidRPr="008A1647" w:rsidRDefault="004A1481" w:rsidP="004A1481">
          <w:pPr>
            <w:spacing w:after="0" w:line="240" w:lineRule="auto"/>
            <w:ind w:left="57" w:right="57"/>
            <w:jc w:val="center"/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</w:pPr>
          <w:r w:rsidRPr="008A1647"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  <w:t xml:space="preserve">Logo </w:t>
          </w:r>
          <w:r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  <w:t xml:space="preserve">de la </w:t>
          </w:r>
          <w:r w:rsidRPr="008A1647"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  <w:t>ATO</w:t>
          </w:r>
        </w:p>
      </w:tc>
      <w:tc>
        <w:tcPr>
          <w:tcW w:w="3264" w:type="pct"/>
          <w:tcBorders>
            <w:bottom w:val="single" w:sz="4" w:space="0" w:color="808080"/>
          </w:tcBorders>
          <w:shd w:val="clear" w:color="auto" w:fill="auto"/>
          <w:vAlign w:val="center"/>
        </w:tcPr>
        <w:p w:rsidR="004A1481" w:rsidRPr="008A1647" w:rsidRDefault="004A1481" w:rsidP="004A1481">
          <w:pPr>
            <w:spacing w:before="100" w:beforeAutospacing="1" w:after="100" w:afterAutospacing="1" w:line="240" w:lineRule="auto"/>
            <w:jc w:val="center"/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val="pt-BR" w:eastAsia="es-ES"/>
            </w:rPr>
          </w:pPr>
          <w:r w:rsidRPr="0024723B">
            <w:rPr>
              <w:rFonts w:ascii="Arial" w:eastAsia="Times New Roman" w:hAnsi="Arial" w:cs="Arial"/>
              <w:b/>
              <w:bCs/>
              <w:lang w:eastAsia="es-ES_tradnl"/>
            </w:rPr>
            <w:t>ACUERDO TRANSFERNCIA CONTROL OPERACIONAL</w:t>
          </w:r>
        </w:p>
      </w:tc>
      <w:tc>
        <w:tcPr>
          <w:tcW w:w="836" w:type="pct"/>
          <w:shd w:val="clear" w:color="auto" w:fill="auto"/>
          <w:vAlign w:val="center"/>
        </w:tcPr>
        <w:p w:rsidR="004A1481" w:rsidRPr="008A1647" w:rsidRDefault="004A1481" w:rsidP="004A148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D0CECE" w:themeColor="background2" w:themeShade="E6"/>
              <w:lang w:eastAsia="es-ES"/>
            </w:rPr>
          </w:pPr>
          <w:r w:rsidRPr="008A1647">
            <w:rPr>
              <w:rFonts w:ascii="Calibri" w:eastAsia="Times New Roman" w:hAnsi="Calibri" w:cs="Calibri"/>
              <w:color w:val="D0CECE" w:themeColor="background2" w:themeShade="E6"/>
              <w:lang w:eastAsia="es-ES"/>
            </w:rPr>
            <w:t>Edición 1.0</w:t>
          </w:r>
        </w:p>
        <w:p w:rsidR="004A1481" w:rsidRPr="008A1647" w:rsidRDefault="004A1481" w:rsidP="004A1481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D0CECE" w:themeColor="background2" w:themeShade="E6"/>
              <w:lang w:val="pt-BR" w:eastAsia="es-ES"/>
            </w:rPr>
          </w:pPr>
        </w:p>
      </w:tc>
    </w:tr>
  </w:tbl>
  <w:p w:rsidR="002E6573" w:rsidRPr="00E06688" w:rsidRDefault="002E6573" w:rsidP="008C203B">
    <w:pPr>
      <w:pStyle w:val="Encabezado"/>
      <w:jc w:val="center"/>
      <w:rPr>
        <w:rFonts w:cstheme="minorHAnsi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58"/>
      <w:gridCol w:w="6379"/>
      <w:gridCol w:w="1634"/>
    </w:tblGrid>
    <w:tr w:rsidR="008A1647" w:rsidRPr="00346EF1" w:rsidTr="004A1481">
      <w:trPr>
        <w:trHeight w:val="1125"/>
        <w:jc w:val="center"/>
      </w:trPr>
      <w:tc>
        <w:tcPr>
          <w:tcW w:w="900" w:type="pct"/>
          <w:tcBorders>
            <w:bottom w:val="single" w:sz="4" w:space="0" w:color="808080"/>
          </w:tcBorders>
          <w:shd w:val="clear" w:color="auto" w:fill="auto"/>
          <w:vAlign w:val="center"/>
        </w:tcPr>
        <w:p w:rsidR="008A1647" w:rsidRPr="008A1647" w:rsidRDefault="008A1647" w:rsidP="008A1647">
          <w:pPr>
            <w:spacing w:after="0" w:line="240" w:lineRule="auto"/>
            <w:ind w:left="57" w:right="57"/>
            <w:jc w:val="center"/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</w:pPr>
          <w:r w:rsidRPr="008A1647"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  <w:t xml:space="preserve">Logo </w:t>
          </w:r>
          <w:r w:rsidR="00743D66"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  <w:t xml:space="preserve">de la </w:t>
          </w:r>
          <w:r w:rsidRPr="008A1647"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eastAsia="es-ES"/>
            </w:rPr>
            <w:t>ATO</w:t>
          </w:r>
        </w:p>
      </w:tc>
      <w:tc>
        <w:tcPr>
          <w:tcW w:w="3264" w:type="pct"/>
          <w:tcBorders>
            <w:bottom w:val="single" w:sz="4" w:space="0" w:color="808080"/>
          </w:tcBorders>
          <w:shd w:val="clear" w:color="auto" w:fill="auto"/>
          <w:vAlign w:val="center"/>
        </w:tcPr>
        <w:p w:rsidR="008A1647" w:rsidRPr="008A1647" w:rsidRDefault="0024723B" w:rsidP="0024723B">
          <w:pPr>
            <w:spacing w:before="100" w:beforeAutospacing="1" w:after="100" w:afterAutospacing="1" w:line="240" w:lineRule="auto"/>
            <w:jc w:val="center"/>
            <w:rPr>
              <w:rFonts w:ascii="Calibri" w:eastAsia="Times New Roman" w:hAnsi="Calibri" w:cs="Calibri"/>
              <w:b/>
              <w:bCs/>
              <w:color w:val="D0CECE" w:themeColor="background2" w:themeShade="E6"/>
              <w:lang w:val="pt-BR" w:eastAsia="es-ES"/>
            </w:rPr>
          </w:pPr>
          <w:r w:rsidRPr="0024723B">
            <w:rPr>
              <w:rFonts w:ascii="Arial" w:eastAsia="Times New Roman" w:hAnsi="Arial" w:cs="Arial"/>
              <w:b/>
              <w:bCs/>
              <w:lang w:eastAsia="es-ES_tradnl"/>
            </w:rPr>
            <w:t xml:space="preserve">ACUERDO </w:t>
          </w:r>
          <w:r w:rsidR="00A51E04">
            <w:rPr>
              <w:rFonts w:ascii="Arial" w:eastAsia="Times New Roman" w:hAnsi="Arial" w:cs="Arial"/>
              <w:b/>
              <w:bCs/>
              <w:lang w:eastAsia="es-ES_tradnl"/>
            </w:rPr>
            <w:t xml:space="preserve">DE </w:t>
          </w:r>
          <w:r w:rsidRPr="0024723B">
            <w:rPr>
              <w:rFonts w:ascii="Arial" w:eastAsia="Times New Roman" w:hAnsi="Arial" w:cs="Arial"/>
              <w:b/>
              <w:bCs/>
              <w:lang w:eastAsia="es-ES_tradnl"/>
            </w:rPr>
            <w:t xml:space="preserve">TRANSFERNCIA </w:t>
          </w:r>
          <w:r w:rsidR="00A51E04">
            <w:rPr>
              <w:rFonts w:ascii="Arial" w:eastAsia="Times New Roman" w:hAnsi="Arial" w:cs="Arial"/>
              <w:b/>
              <w:bCs/>
              <w:lang w:eastAsia="es-ES_tradnl"/>
            </w:rPr>
            <w:t xml:space="preserve">DE </w:t>
          </w:r>
          <w:bookmarkStart w:id="0" w:name="_GoBack"/>
          <w:bookmarkEnd w:id="0"/>
          <w:r w:rsidRPr="0024723B">
            <w:rPr>
              <w:rFonts w:ascii="Arial" w:eastAsia="Times New Roman" w:hAnsi="Arial" w:cs="Arial"/>
              <w:b/>
              <w:bCs/>
              <w:lang w:eastAsia="es-ES_tradnl"/>
            </w:rPr>
            <w:t>CONTROL OPERACIONAL</w:t>
          </w:r>
        </w:p>
      </w:tc>
      <w:tc>
        <w:tcPr>
          <w:tcW w:w="836" w:type="pct"/>
          <w:shd w:val="clear" w:color="auto" w:fill="auto"/>
          <w:vAlign w:val="center"/>
        </w:tcPr>
        <w:p w:rsidR="008A1647" w:rsidRPr="008A1647" w:rsidRDefault="008A1647" w:rsidP="008A164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D0CECE" w:themeColor="background2" w:themeShade="E6"/>
              <w:lang w:eastAsia="es-ES"/>
            </w:rPr>
          </w:pPr>
          <w:r w:rsidRPr="008A1647">
            <w:rPr>
              <w:rFonts w:ascii="Calibri" w:eastAsia="Times New Roman" w:hAnsi="Calibri" w:cs="Calibri"/>
              <w:color w:val="D0CECE" w:themeColor="background2" w:themeShade="E6"/>
              <w:lang w:eastAsia="es-ES"/>
            </w:rPr>
            <w:t>Edición 1.0</w:t>
          </w:r>
        </w:p>
        <w:p w:rsidR="008A1647" w:rsidRPr="008A1647" w:rsidRDefault="008A1647" w:rsidP="008A164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D0CECE" w:themeColor="background2" w:themeShade="E6"/>
              <w:lang w:val="pt-BR" w:eastAsia="es-ES"/>
            </w:rPr>
          </w:pPr>
        </w:p>
      </w:tc>
    </w:tr>
  </w:tbl>
  <w:p w:rsidR="00B71685" w:rsidRPr="00CF37DB" w:rsidRDefault="00B71685" w:rsidP="00411DB5">
    <w:pPr>
      <w:spacing w:after="0" w:line="240" w:lineRule="auto"/>
      <w:ind w:left="57" w:right="57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AB4"/>
    <w:multiLevelType w:val="hybridMultilevel"/>
    <w:tmpl w:val="CCAC7404"/>
    <w:lvl w:ilvl="0" w:tplc="4D588E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5634D"/>
    <w:multiLevelType w:val="hybridMultilevel"/>
    <w:tmpl w:val="43743200"/>
    <w:lvl w:ilvl="0" w:tplc="4D588EF6">
      <w:start w:val="1"/>
      <w:numFmt w:val="bullet"/>
      <w:lvlText w:val=""/>
      <w:lvlJc w:val="left"/>
      <w:pPr>
        <w:ind w:left="1777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076B347C"/>
    <w:multiLevelType w:val="hybridMultilevel"/>
    <w:tmpl w:val="A7DAF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5DC3"/>
    <w:multiLevelType w:val="multilevel"/>
    <w:tmpl w:val="9F30A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E212780"/>
    <w:multiLevelType w:val="hybridMultilevel"/>
    <w:tmpl w:val="40185742"/>
    <w:lvl w:ilvl="0" w:tplc="F124B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30C07"/>
    <w:multiLevelType w:val="hybridMultilevel"/>
    <w:tmpl w:val="E82437A0"/>
    <w:lvl w:ilvl="0" w:tplc="3F18C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F4276"/>
    <w:multiLevelType w:val="hybridMultilevel"/>
    <w:tmpl w:val="F306F24C"/>
    <w:lvl w:ilvl="0" w:tplc="5DD40D9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093"/>
    <w:multiLevelType w:val="multilevel"/>
    <w:tmpl w:val="2668CA34"/>
    <w:numStyleLink w:val="Vietas1"/>
  </w:abstractNum>
  <w:abstractNum w:abstractNumId="8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812CC"/>
    <w:multiLevelType w:val="hybridMultilevel"/>
    <w:tmpl w:val="BBEE18B8"/>
    <w:lvl w:ilvl="0" w:tplc="4D588EF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0751E2"/>
    <w:multiLevelType w:val="multilevel"/>
    <w:tmpl w:val="64B01C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3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A2D7B"/>
    <w:multiLevelType w:val="multilevel"/>
    <w:tmpl w:val="2926DE94"/>
    <w:numStyleLink w:val="Numeracin1"/>
  </w:abstractNum>
  <w:abstractNum w:abstractNumId="15" w15:restartNumberingAfterBreak="0">
    <w:nsid w:val="23647EDA"/>
    <w:multiLevelType w:val="hybridMultilevel"/>
    <w:tmpl w:val="69B00A78"/>
    <w:lvl w:ilvl="0" w:tplc="DDFA4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position w:val="-2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D82DDA"/>
    <w:multiLevelType w:val="hybridMultilevel"/>
    <w:tmpl w:val="46C697EC"/>
    <w:lvl w:ilvl="0" w:tplc="9BA6968E">
      <w:start w:val="10"/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031"/>
    <w:multiLevelType w:val="hybridMultilevel"/>
    <w:tmpl w:val="CB10C1D2"/>
    <w:lvl w:ilvl="0" w:tplc="DDFA4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position w:val="-2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20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21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F009B"/>
    <w:multiLevelType w:val="hybridMultilevel"/>
    <w:tmpl w:val="432C7D52"/>
    <w:lvl w:ilvl="0" w:tplc="4D588E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922100"/>
    <w:multiLevelType w:val="hybridMultilevel"/>
    <w:tmpl w:val="4B9624CE"/>
    <w:lvl w:ilvl="0" w:tplc="DDFA4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position w:val="-2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729A3"/>
    <w:multiLevelType w:val="hybridMultilevel"/>
    <w:tmpl w:val="3F922872"/>
    <w:lvl w:ilvl="0" w:tplc="6016C47C">
      <w:start w:val="1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461602FF"/>
    <w:multiLevelType w:val="multilevel"/>
    <w:tmpl w:val="88C2FA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6" w15:restartNumberingAfterBreak="0">
    <w:nsid w:val="49A5753E"/>
    <w:multiLevelType w:val="hybridMultilevel"/>
    <w:tmpl w:val="2154EA48"/>
    <w:lvl w:ilvl="0" w:tplc="4D588E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9F52D8"/>
    <w:multiLevelType w:val="hybridMultilevel"/>
    <w:tmpl w:val="EC18ECEE"/>
    <w:lvl w:ilvl="0" w:tplc="4D588E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2075A2"/>
    <w:multiLevelType w:val="hybridMultilevel"/>
    <w:tmpl w:val="1B4C7834"/>
    <w:lvl w:ilvl="0" w:tplc="5DD40D9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0397B"/>
    <w:multiLevelType w:val="hybridMultilevel"/>
    <w:tmpl w:val="CA363616"/>
    <w:lvl w:ilvl="0" w:tplc="4D588E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3" w15:restartNumberingAfterBreak="0">
    <w:nsid w:val="703D13A9"/>
    <w:multiLevelType w:val="hybridMultilevel"/>
    <w:tmpl w:val="F336F2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26ED2"/>
    <w:multiLevelType w:val="hybridMultilevel"/>
    <w:tmpl w:val="804C5D3C"/>
    <w:lvl w:ilvl="0" w:tplc="4D588E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203418"/>
    <w:multiLevelType w:val="hybridMultilevel"/>
    <w:tmpl w:val="96469714"/>
    <w:lvl w:ilvl="0" w:tplc="DDFA4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position w:val="-2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436F8"/>
    <w:multiLevelType w:val="hybridMultilevel"/>
    <w:tmpl w:val="F98AE290"/>
    <w:lvl w:ilvl="0" w:tplc="4D588EF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3"/>
  </w:num>
  <w:num w:numId="4">
    <w:abstractNumId w:val="30"/>
  </w:num>
  <w:num w:numId="5">
    <w:abstractNumId w:val="21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19"/>
  </w:num>
  <w:num w:numId="11">
    <w:abstractNumId w:val="7"/>
  </w:num>
  <w:num w:numId="12">
    <w:abstractNumId w:val="37"/>
  </w:num>
  <w:num w:numId="13">
    <w:abstractNumId w:val="12"/>
  </w:num>
  <w:num w:numId="14">
    <w:abstractNumId w:val="37"/>
  </w:num>
  <w:num w:numId="15">
    <w:abstractNumId w:val="18"/>
  </w:num>
  <w:num w:numId="16">
    <w:abstractNumId w:val="20"/>
  </w:num>
  <w:num w:numId="17">
    <w:abstractNumId w:val="14"/>
  </w:num>
  <w:num w:numId="18">
    <w:abstractNumId w:val="32"/>
  </w:num>
  <w:num w:numId="19">
    <w:abstractNumId w:val="17"/>
  </w:num>
  <w:num w:numId="20">
    <w:abstractNumId w:val="23"/>
  </w:num>
  <w:num w:numId="21">
    <w:abstractNumId w:val="15"/>
  </w:num>
  <w:num w:numId="22">
    <w:abstractNumId w:val="34"/>
  </w:num>
  <w:num w:numId="23">
    <w:abstractNumId w:val="35"/>
  </w:num>
  <w:num w:numId="24">
    <w:abstractNumId w:val="16"/>
  </w:num>
  <w:num w:numId="25">
    <w:abstractNumId w:val="24"/>
  </w:num>
  <w:num w:numId="26">
    <w:abstractNumId w:val="26"/>
  </w:num>
  <w:num w:numId="27">
    <w:abstractNumId w:val="27"/>
  </w:num>
  <w:num w:numId="28">
    <w:abstractNumId w:val="29"/>
  </w:num>
  <w:num w:numId="29">
    <w:abstractNumId w:val="36"/>
  </w:num>
  <w:num w:numId="30">
    <w:abstractNumId w:val="11"/>
  </w:num>
  <w:num w:numId="31">
    <w:abstractNumId w:val="1"/>
  </w:num>
  <w:num w:numId="32">
    <w:abstractNumId w:val="22"/>
  </w:num>
  <w:num w:numId="33">
    <w:abstractNumId w:val="0"/>
  </w:num>
  <w:num w:numId="34">
    <w:abstractNumId w:val="25"/>
  </w:num>
  <w:num w:numId="35">
    <w:abstractNumId w:val="5"/>
  </w:num>
  <w:num w:numId="36">
    <w:abstractNumId w:val="2"/>
  </w:num>
  <w:num w:numId="37">
    <w:abstractNumId w:val="28"/>
  </w:num>
  <w:num w:numId="38">
    <w:abstractNumId w:val="33"/>
  </w:num>
  <w:num w:numId="39">
    <w:abstractNumId w:val="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3B"/>
    <w:rsid w:val="00000408"/>
    <w:rsid w:val="00001C49"/>
    <w:rsid w:val="000066A8"/>
    <w:rsid w:val="00011139"/>
    <w:rsid w:val="00013E91"/>
    <w:rsid w:val="00021E5A"/>
    <w:rsid w:val="000237DC"/>
    <w:rsid w:val="00025E70"/>
    <w:rsid w:val="000274E8"/>
    <w:rsid w:val="00041D31"/>
    <w:rsid w:val="00045A26"/>
    <w:rsid w:val="00045E57"/>
    <w:rsid w:val="00053D0C"/>
    <w:rsid w:val="00055215"/>
    <w:rsid w:val="0005585C"/>
    <w:rsid w:val="00060BD3"/>
    <w:rsid w:val="000652D5"/>
    <w:rsid w:val="00066D04"/>
    <w:rsid w:val="00073E6B"/>
    <w:rsid w:val="000751E5"/>
    <w:rsid w:val="00077796"/>
    <w:rsid w:val="00084F21"/>
    <w:rsid w:val="00095291"/>
    <w:rsid w:val="000A5359"/>
    <w:rsid w:val="000A71D8"/>
    <w:rsid w:val="000B79E1"/>
    <w:rsid w:val="000C45FC"/>
    <w:rsid w:val="000D4994"/>
    <w:rsid w:val="00110D75"/>
    <w:rsid w:val="00114BF5"/>
    <w:rsid w:val="001166AD"/>
    <w:rsid w:val="00125D79"/>
    <w:rsid w:val="00126F91"/>
    <w:rsid w:val="00142072"/>
    <w:rsid w:val="001453D1"/>
    <w:rsid w:val="00153B8D"/>
    <w:rsid w:val="00153BAD"/>
    <w:rsid w:val="001578C0"/>
    <w:rsid w:val="00161439"/>
    <w:rsid w:val="001675EB"/>
    <w:rsid w:val="00171446"/>
    <w:rsid w:val="00174D7C"/>
    <w:rsid w:val="0018438A"/>
    <w:rsid w:val="001857DA"/>
    <w:rsid w:val="001941B1"/>
    <w:rsid w:val="001A09A5"/>
    <w:rsid w:val="001A3056"/>
    <w:rsid w:val="001B58BA"/>
    <w:rsid w:val="001C6F99"/>
    <w:rsid w:val="001D3862"/>
    <w:rsid w:val="001D67A8"/>
    <w:rsid w:val="001E2646"/>
    <w:rsid w:val="001F4BA3"/>
    <w:rsid w:val="00203CA9"/>
    <w:rsid w:val="0020744E"/>
    <w:rsid w:val="00226611"/>
    <w:rsid w:val="0023570F"/>
    <w:rsid w:val="0024723B"/>
    <w:rsid w:val="0025360B"/>
    <w:rsid w:val="0025445E"/>
    <w:rsid w:val="002608C3"/>
    <w:rsid w:val="002667C2"/>
    <w:rsid w:val="0027039B"/>
    <w:rsid w:val="00275732"/>
    <w:rsid w:val="0028543B"/>
    <w:rsid w:val="00285E95"/>
    <w:rsid w:val="002A1374"/>
    <w:rsid w:val="002B2655"/>
    <w:rsid w:val="002C25CE"/>
    <w:rsid w:val="002C3E0B"/>
    <w:rsid w:val="002D7A35"/>
    <w:rsid w:val="002E40A5"/>
    <w:rsid w:val="002E6573"/>
    <w:rsid w:val="002F0C40"/>
    <w:rsid w:val="002F4CBD"/>
    <w:rsid w:val="00306523"/>
    <w:rsid w:val="00307B2A"/>
    <w:rsid w:val="00315915"/>
    <w:rsid w:val="00316A14"/>
    <w:rsid w:val="00321565"/>
    <w:rsid w:val="00324F2C"/>
    <w:rsid w:val="00325BB0"/>
    <w:rsid w:val="0032742F"/>
    <w:rsid w:val="00333E77"/>
    <w:rsid w:val="00340077"/>
    <w:rsid w:val="00365EAF"/>
    <w:rsid w:val="003678D3"/>
    <w:rsid w:val="00374091"/>
    <w:rsid w:val="00375533"/>
    <w:rsid w:val="00376C4D"/>
    <w:rsid w:val="00381781"/>
    <w:rsid w:val="003A0A9D"/>
    <w:rsid w:val="003A4A16"/>
    <w:rsid w:val="003A6EA4"/>
    <w:rsid w:val="003A7EFA"/>
    <w:rsid w:val="003B14A7"/>
    <w:rsid w:val="003C0CA8"/>
    <w:rsid w:val="003C433A"/>
    <w:rsid w:val="003C5C53"/>
    <w:rsid w:val="003F4C8A"/>
    <w:rsid w:val="00411DB5"/>
    <w:rsid w:val="00414E63"/>
    <w:rsid w:val="00415DFF"/>
    <w:rsid w:val="00416568"/>
    <w:rsid w:val="00425598"/>
    <w:rsid w:val="00431854"/>
    <w:rsid w:val="004411ED"/>
    <w:rsid w:val="00443A58"/>
    <w:rsid w:val="004539A1"/>
    <w:rsid w:val="00460D5C"/>
    <w:rsid w:val="00461E3C"/>
    <w:rsid w:val="00472BB7"/>
    <w:rsid w:val="00473CF7"/>
    <w:rsid w:val="00477D0C"/>
    <w:rsid w:val="00482F91"/>
    <w:rsid w:val="00490B32"/>
    <w:rsid w:val="00497F46"/>
    <w:rsid w:val="004A0401"/>
    <w:rsid w:val="004A1481"/>
    <w:rsid w:val="004A51BD"/>
    <w:rsid w:val="004C34A6"/>
    <w:rsid w:val="004C7926"/>
    <w:rsid w:val="004E30BC"/>
    <w:rsid w:val="004F3073"/>
    <w:rsid w:val="00502B28"/>
    <w:rsid w:val="005075F1"/>
    <w:rsid w:val="00507B66"/>
    <w:rsid w:val="00507F9B"/>
    <w:rsid w:val="0051380C"/>
    <w:rsid w:val="00521A9F"/>
    <w:rsid w:val="00536AFD"/>
    <w:rsid w:val="00546BEC"/>
    <w:rsid w:val="0055110C"/>
    <w:rsid w:val="00571DB5"/>
    <w:rsid w:val="005745D8"/>
    <w:rsid w:val="00580F8B"/>
    <w:rsid w:val="005949DB"/>
    <w:rsid w:val="005A0E7C"/>
    <w:rsid w:val="005C17CE"/>
    <w:rsid w:val="005D53C6"/>
    <w:rsid w:val="005E67CB"/>
    <w:rsid w:val="005F1CB5"/>
    <w:rsid w:val="0061150E"/>
    <w:rsid w:val="006127B6"/>
    <w:rsid w:val="006211FF"/>
    <w:rsid w:val="00623771"/>
    <w:rsid w:val="00630F45"/>
    <w:rsid w:val="00632774"/>
    <w:rsid w:val="00646FBD"/>
    <w:rsid w:val="00661688"/>
    <w:rsid w:val="00685255"/>
    <w:rsid w:val="006921F5"/>
    <w:rsid w:val="006A3D3C"/>
    <w:rsid w:val="006B0A37"/>
    <w:rsid w:val="006C1F2D"/>
    <w:rsid w:val="006D4353"/>
    <w:rsid w:val="006D4F1B"/>
    <w:rsid w:val="006E0428"/>
    <w:rsid w:val="006E2BAC"/>
    <w:rsid w:val="006E58CF"/>
    <w:rsid w:val="006E67BD"/>
    <w:rsid w:val="006F6849"/>
    <w:rsid w:val="007012EF"/>
    <w:rsid w:val="00717C92"/>
    <w:rsid w:val="007220D4"/>
    <w:rsid w:val="007341A4"/>
    <w:rsid w:val="00743D66"/>
    <w:rsid w:val="00750D1A"/>
    <w:rsid w:val="00755979"/>
    <w:rsid w:val="00763049"/>
    <w:rsid w:val="007635DC"/>
    <w:rsid w:val="007653B8"/>
    <w:rsid w:val="00773C04"/>
    <w:rsid w:val="00775C43"/>
    <w:rsid w:val="007810A1"/>
    <w:rsid w:val="00793277"/>
    <w:rsid w:val="007A105F"/>
    <w:rsid w:val="007A3EEE"/>
    <w:rsid w:val="007B0695"/>
    <w:rsid w:val="007B0E73"/>
    <w:rsid w:val="007B3013"/>
    <w:rsid w:val="007B7E4B"/>
    <w:rsid w:val="007C662F"/>
    <w:rsid w:val="007D6982"/>
    <w:rsid w:val="007D6AF8"/>
    <w:rsid w:val="007D7832"/>
    <w:rsid w:val="007D7915"/>
    <w:rsid w:val="007E4FC5"/>
    <w:rsid w:val="007F1F47"/>
    <w:rsid w:val="008044F0"/>
    <w:rsid w:val="0080654C"/>
    <w:rsid w:val="0081262F"/>
    <w:rsid w:val="0082429A"/>
    <w:rsid w:val="008327A6"/>
    <w:rsid w:val="00852E4D"/>
    <w:rsid w:val="0085356C"/>
    <w:rsid w:val="00874343"/>
    <w:rsid w:val="008912FB"/>
    <w:rsid w:val="008916A2"/>
    <w:rsid w:val="008A1647"/>
    <w:rsid w:val="008A3173"/>
    <w:rsid w:val="008A350A"/>
    <w:rsid w:val="008B04FE"/>
    <w:rsid w:val="008B2B5F"/>
    <w:rsid w:val="008C203B"/>
    <w:rsid w:val="008D3F4A"/>
    <w:rsid w:val="00910D77"/>
    <w:rsid w:val="0091795A"/>
    <w:rsid w:val="00925A17"/>
    <w:rsid w:val="00926B54"/>
    <w:rsid w:val="009312EC"/>
    <w:rsid w:val="00936017"/>
    <w:rsid w:val="00940F74"/>
    <w:rsid w:val="00956E70"/>
    <w:rsid w:val="009761E8"/>
    <w:rsid w:val="009B6ECC"/>
    <w:rsid w:val="009E05CD"/>
    <w:rsid w:val="00A10331"/>
    <w:rsid w:val="00A10D4B"/>
    <w:rsid w:val="00A25A0C"/>
    <w:rsid w:val="00A339ED"/>
    <w:rsid w:val="00A35D05"/>
    <w:rsid w:val="00A37571"/>
    <w:rsid w:val="00A41AB0"/>
    <w:rsid w:val="00A51E04"/>
    <w:rsid w:val="00A52854"/>
    <w:rsid w:val="00A52B97"/>
    <w:rsid w:val="00A558B7"/>
    <w:rsid w:val="00A56F45"/>
    <w:rsid w:val="00A60399"/>
    <w:rsid w:val="00A731E7"/>
    <w:rsid w:val="00A74B8F"/>
    <w:rsid w:val="00A877A8"/>
    <w:rsid w:val="00A910F2"/>
    <w:rsid w:val="00A96599"/>
    <w:rsid w:val="00AA0981"/>
    <w:rsid w:val="00AC488C"/>
    <w:rsid w:val="00AC728B"/>
    <w:rsid w:val="00AD0F1B"/>
    <w:rsid w:val="00AE2B05"/>
    <w:rsid w:val="00AF4DDD"/>
    <w:rsid w:val="00B00094"/>
    <w:rsid w:val="00B21CA3"/>
    <w:rsid w:val="00B31863"/>
    <w:rsid w:val="00B361F4"/>
    <w:rsid w:val="00B40E26"/>
    <w:rsid w:val="00B419EC"/>
    <w:rsid w:val="00B477C6"/>
    <w:rsid w:val="00B47A32"/>
    <w:rsid w:val="00B50844"/>
    <w:rsid w:val="00B61B40"/>
    <w:rsid w:val="00B703F5"/>
    <w:rsid w:val="00B71685"/>
    <w:rsid w:val="00B74AA6"/>
    <w:rsid w:val="00B76DD4"/>
    <w:rsid w:val="00B81C62"/>
    <w:rsid w:val="00B84BE5"/>
    <w:rsid w:val="00B9319C"/>
    <w:rsid w:val="00B94E2B"/>
    <w:rsid w:val="00BA1A45"/>
    <w:rsid w:val="00BA7A44"/>
    <w:rsid w:val="00BB119A"/>
    <w:rsid w:val="00BC2611"/>
    <w:rsid w:val="00BC5539"/>
    <w:rsid w:val="00BF3ACA"/>
    <w:rsid w:val="00BF5F19"/>
    <w:rsid w:val="00BF70A5"/>
    <w:rsid w:val="00C03168"/>
    <w:rsid w:val="00C119AE"/>
    <w:rsid w:val="00C1733B"/>
    <w:rsid w:val="00C17D68"/>
    <w:rsid w:val="00C23E3E"/>
    <w:rsid w:val="00C25C57"/>
    <w:rsid w:val="00C31D2B"/>
    <w:rsid w:val="00C327C8"/>
    <w:rsid w:val="00C33C94"/>
    <w:rsid w:val="00C35116"/>
    <w:rsid w:val="00C357CB"/>
    <w:rsid w:val="00C363BD"/>
    <w:rsid w:val="00C505BE"/>
    <w:rsid w:val="00C50B6A"/>
    <w:rsid w:val="00C7082A"/>
    <w:rsid w:val="00C753F2"/>
    <w:rsid w:val="00C76136"/>
    <w:rsid w:val="00C7722B"/>
    <w:rsid w:val="00C7788D"/>
    <w:rsid w:val="00C83E52"/>
    <w:rsid w:val="00C84CEB"/>
    <w:rsid w:val="00C9173E"/>
    <w:rsid w:val="00C9636E"/>
    <w:rsid w:val="00C96432"/>
    <w:rsid w:val="00CA083A"/>
    <w:rsid w:val="00CA2A70"/>
    <w:rsid w:val="00CA558F"/>
    <w:rsid w:val="00CB49DF"/>
    <w:rsid w:val="00CC16EA"/>
    <w:rsid w:val="00CD5D49"/>
    <w:rsid w:val="00CD76C6"/>
    <w:rsid w:val="00CE020C"/>
    <w:rsid w:val="00CF37DB"/>
    <w:rsid w:val="00D32C7D"/>
    <w:rsid w:val="00D3365B"/>
    <w:rsid w:val="00D44FD0"/>
    <w:rsid w:val="00D45894"/>
    <w:rsid w:val="00D47166"/>
    <w:rsid w:val="00D50026"/>
    <w:rsid w:val="00D534F6"/>
    <w:rsid w:val="00D57B08"/>
    <w:rsid w:val="00D70849"/>
    <w:rsid w:val="00D758CF"/>
    <w:rsid w:val="00D8145C"/>
    <w:rsid w:val="00D84CDF"/>
    <w:rsid w:val="00D92ABD"/>
    <w:rsid w:val="00DB397A"/>
    <w:rsid w:val="00DB4FB9"/>
    <w:rsid w:val="00DB5EAE"/>
    <w:rsid w:val="00DC0486"/>
    <w:rsid w:val="00DC118D"/>
    <w:rsid w:val="00DC77AC"/>
    <w:rsid w:val="00DD39B0"/>
    <w:rsid w:val="00DD5111"/>
    <w:rsid w:val="00DD5CE1"/>
    <w:rsid w:val="00DE7731"/>
    <w:rsid w:val="00E010E1"/>
    <w:rsid w:val="00E0241C"/>
    <w:rsid w:val="00E03C0A"/>
    <w:rsid w:val="00E06688"/>
    <w:rsid w:val="00E21268"/>
    <w:rsid w:val="00E23190"/>
    <w:rsid w:val="00E415F3"/>
    <w:rsid w:val="00E41DA6"/>
    <w:rsid w:val="00E44870"/>
    <w:rsid w:val="00E5719C"/>
    <w:rsid w:val="00E64719"/>
    <w:rsid w:val="00E66A7A"/>
    <w:rsid w:val="00E70CCC"/>
    <w:rsid w:val="00E72DA8"/>
    <w:rsid w:val="00E7787E"/>
    <w:rsid w:val="00E859B4"/>
    <w:rsid w:val="00E90B56"/>
    <w:rsid w:val="00E911A8"/>
    <w:rsid w:val="00E93F96"/>
    <w:rsid w:val="00E95D03"/>
    <w:rsid w:val="00EA67E5"/>
    <w:rsid w:val="00EB0047"/>
    <w:rsid w:val="00EB59DB"/>
    <w:rsid w:val="00EC180D"/>
    <w:rsid w:val="00EC2F51"/>
    <w:rsid w:val="00ED466B"/>
    <w:rsid w:val="00ED4EBD"/>
    <w:rsid w:val="00EE137C"/>
    <w:rsid w:val="00F00E08"/>
    <w:rsid w:val="00F058B9"/>
    <w:rsid w:val="00F079F1"/>
    <w:rsid w:val="00F215DD"/>
    <w:rsid w:val="00F216DC"/>
    <w:rsid w:val="00F57E82"/>
    <w:rsid w:val="00F63819"/>
    <w:rsid w:val="00F639F9"/>
    <w:rsid w:val="00F73EFC"/>
    <w:rsid w:val="00F743B6"/>
    <w:rsid w:val="00F80EA0"/>
    <w:rsid w:val="00F82126"/>
    <w:rsid w:val="00F912FA"/>
    <w:rsid w:val="00F94EA0"/>
    <w:rsid w:val="00F9580B"/>
    <w:rsid w:val="00F9619A"/>
    <w:rsid w:val="00FA0777"/>
    <w:rsid w:val="00FB1792"/>
    <w:rsid w:val="00FB4ED3"/>
    <w:rsid w:val="00FB7006"/>
    <w:rsid w:val="00FC092D"/>
    <w:rsid w:val="00FC433B"/>
    <w:rsid w:val="00FC70A7"/>
    <w:rsid w:val="00FC7263"/>
    <w:rsid w:val="00FD5F6A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90279"/>
  <w15:chartTrackingRefBased/>
  <w15:docId w15:val="{7D459426-4086-492A-AFFE-12A91E05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"/>
    <w:link w:val="Ttulo1Car"/>
    <w:qFormat/>
    <w:rsid w:val="002B2655"/>
    <w:pPr>
      <w:keepNext/>
      <w:keepLines/>
      <w:numPr>
        <w:numId w:val="13"/>
      </w:numPr>
      <w:tabs>
        <w:tab w:val="left" w:pos="567"/>
      </w:tabs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"/>
    <w:link w:val="Ttulo2Car"/>
    <w:unhideWhenUsed/>
    <w:qFormat/>
    <w:rsid w:val="00E010E1"/>
    <w:pPr>
      <w:keepNext/>
      <w:keepLines/>
      <w:numPr>
        <w:ilvl w:val="1"/>
        <w:numId w:val="13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"/>
    <w:link w:val="Ttulo3Car"/>
    <w:unhideWhenUsed/>
    <w:qFormat/>
    <w:rsid w:val="00FF212F"/>
    <w:pPr>
      <w:keepNext/>
      <w:keepLines/>
      <w:numPr>
        <w:ilvl w:val="2"/>
        <w:numId w:val="13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Texto"/>
    <w:link w:val="Ttulo4Car"/>
    <w:rsid w:val="00B81C62"/>
    <w:pPr>
      <w:keepNext/>
      <w:numPr>
        <w:numId w:val="14"/>
      </w:numPr>
      <w:spacing w:before="120" w:after="12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E010E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E010E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rsid w:val="002E40A5"/>
    <w:pPr>
      <w:jc w:val="both"/>
    </w:p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2E40A5"/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rsid w:val="002B265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635DC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B81C62"/>
    <w:rPr>
      <w:rFonts w:ascii="Calibri" w:eastAsia="Times New Roman" w:hAnsi="Calibri" w:cs="Times New Roman"/>
      <w:b/>
      <w:bCs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0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A877A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Texto">
    <w:name w:val="Texto"/>
    <w:basedOn w:val="Normal"/>
    <w:qFormat/>
    <w:rsid w:val="00A877A8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TextoTablaPequeo">
    <w:name w:val="Texto Tabla Pequeño"/>
    <w:basedOn w:val="Texto"/>
    <w:rsid w:val="00A877A8"/>
    <w:pPr>
      <w:spacing w:before="0" w:after="0"/>
      <w:jc w:val="left"/>
    </w:pPr>
    <w:rPr>
      <w:sz w:val="20"/>
    </w:rPr>
  </w:style>
  <w:style w:type="numbering" w:customStyle="1" w:styleId="Vietas1">
    <w:name w:val="Viñetas 1"/>
    <w:basedOn w:val="Sinlista"/>
    <w:rsid w:val="00A877A8"/>
    <w:pPr>
      <w:numPr>
        <w:numId w:val="10"/>
      </w:numPr>
    </w:pPr>
  </w:style>
  <w:style w:type="paragraph" w:customStyle="1" w:styleId="ListaconVietas">
    <w:name w:val="Lista con Viñetas"/>
    <w:basedOn w:val="Normal"/>
    <w:rsid w:val="00A877A8"/>
    <w:pPr>
      <w:numPr>
        <w:numId w:val="1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table" w:styleId="Sombreadomedio1-nfasis1">
    <w:name w:val="Medium Shading 1 Accent 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4">
    <w:name w:val="Titulo 4"/>
    <w:basedOn w:val="Ttulo4"/>
    <w:next w:val="Texto"/>
    <w:link w:val="Titulo4Car"/>
    <w:qFormat/>
    <w:rsid w:val="00B81C62"/>
    <w:pPr>
      <w:numPr>
        <w:ilvl w:val="3"/>
        <w:numId w:val="13"/>
      </w:numPr>
      <w:spacing w:before="240"/>
    </w:pPr>
    <w:rPr>
      <w:rFonts w:cstheme="minorHAnsi"/>
    </w:rPr>
  </w:style>
  <w:style w:type="character" w:customStyle="1" w:styleId="Titulo4Car">
    <w:name w:val="Titulo 4 Car"/>
    <w:basedOn w:val="Ttulo4Car"/>
    <w:link w:val="Titulo4"/>
    <w:rsid w:val="00B81C62"/>
    <w:rPr>
      <w:rFonts w:ascii="Calibri" w:eastAsia="Times New Roman" w:hAnsi="Calibri" w:cstheme="minorHAnsi"/>
      <w:b/>
      <w:bCs/>
      <w:szCs w:val="28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53B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C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C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6A3D3C"/>
  </w:style>
  <w:style w:type="table" w:customStyle="1" w:styleId="Tablaconcuadrcula4">
    <w:name w:val="Tabla con cuadrícula4"/>
    <w:basedOn w:val="Tablanormal"/>
    <w:next w:val="Tablaconcuadrcula"/>
    <w:rsid w:val="006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ocTcnico">
    <w:name w:val="Tabla Doc Técnico"/>
    <w:basedOn w:val="Tablanormal"/>
    <w:rsid w:val="006A3D3C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4">
    <w:name w:val="toc 4"/>
    <w:basedOn w:val="Normal"/>
    <w:next w:val="Normal"/>
    <w:autoRedefine/>
    <w:uiPriority w:val="39"/>
    <w:rsid w:val="006A3D3C"/>
    <w:pPr>
      <w:tabs>
        <w:tab w:val="left" w:pos="1418"/>
        <w:tab w:val="right" w:leader="dot" w:pos="934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DC5">
    <w:name w:val="toc 5"/>
    <w:basedOn w:val="Normal"/>
    <w:next w:val="Normal"/>
    <w:autoRedefine/>
    <w:semiHidden/>
    <w:rsid w:val="006A3D3C"/>
    <w:pPr>
      <w:tabs>
        <w:tab w:val="left" w:pos="1559"/>
        <w:tab w:val="right" w:leader="dot" w:pos="934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Descripcin">
    <w:name w:val="caption"/>
    <w:basedOn w:val="Normal"/>
    <w:next w:val="Texto"/>
    <w:qFormat/>
    <w:rsid w:val="006A3D3C"/>
    <w:pPr>
      <w:spacing w:before="120" w:after="240" w:line="240" w:lineRule="auto"/>
    </w:pPr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semiHidden/>
    <w:rsid w:val="006A3D3C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styleId="TDC7">
    <w:name w:val="toc 7"/>
    <w:basedOn w:val="Normal"/>
    <w:next w:val="Normal"/>
    <w:autoRedefine/>
    <w:semiHidden/>
    <w:rsid w:val="006A3D3C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styleId="TDC8">
    <w:name w:val="toc 8"/>
    <w:basedOn w:val="Normal"/>
    <w:next w:val="Normal"/>
    <w:autoRedefine/>
    <w:semiHidden/>
    <w:rsid w:val="006A3D3C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styleId="TDC9">
    <w:name w:val="toc 9"/>
    <w:basedOn w:val="Normal"/>
    <w:next w:val="Normal"/>
    <w:autoRedefine/>
    <w:semiHidden/>
    <w:rsid w:val="006A3D3C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AnexoTtulo1">
    <w:name w:val="Anexo Título 1"/>
    <w:basedOn w:val="Normal"/>
    <w:next w:val="Texto"/>
    <w:rsid w:val="006A3D3C"/>
    <w:pPr>
      <w:pageBreakBefore/>
      <w:numPr>
        <w:numId w:val="18"/>
      </w:numPr>
      <w:spacing w:before="480" w:after="240" w:line="240" w:lineRule="auto"/>
    </w:pPr>
    <w:rPr>
      <w:rFonts w:ascii="Arial" w:eastAsia="Times New Roman" w:hAnsi="Arial" w:cs="Times New Roman"/>
      <w:b/>
      <w:caps/>
      <w:sz w:val="24"/>
      <w:szCs w:val="24"/>
      <w:lang w:val="en-GB" w:eastAsia="es-ES"/>
    </w:rPr>
  </w:style>
  <w:style w:type="paragraph" w:styleId="Tabladeilustraciones">
    <w:name w:val="table of figures"/>
    <w:basedOn w:val="Normal"/>
    <w:next w:val="Normal"/>
    <w:semiHidden/>
    <w:rsid w:val="006A3D3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nexoTtulo2">
    <w:name w:val="Anexo Título 2"/>
    <w:basedOn w:val="Normal"/>
    <w:next w:val="Texto"/>
    <w:rsid w:val="006A3D3C"/>
    <w:pPr>
      <w:keepNext/>
      <w:numPr>
        <w:ilvl w:val="1"/>
        <w:numId w:val="18"/>
      </w:numPr>
      <w:spacing w:before="360" w:after="240" w:line="240" w:lineRule="auto"/>
    </w:pPr>
    <w:rPr>
      <w:rFonts w:ascii="Arial" w:eastAsia="Times New Roman" w:hAnsi="Arial" w:cs="Times New Roman"/>
      <w:b/>
      <w:caps/>
      <w:szCs w:val="24"/>
      <w:lang w:eastAsia="es-ES"/>
    </w:rPr>
  </w:style>
  <w:style w:type="paragraph" w:customStyle="1" w:styleId="AnexoTtulo3">
    <w:name w:val="Anexo Título 3"/>
    <w:basedOn w:val="Normal"/>
    <w:next w:val="Texto"/>
    <w:rsid w:val="006A3D3C"/>
    <w:pPr>
      <w:keepNext/>
      <w:numPr>
        <w:ilvl w:val="2"/>
        <w:numId w:val="18"/>
      </w:numPr>
      <w:spacing w:before="240" w:after="240" w:line="240" w:lineRule="auto"/>
    </w:pPr>
    <w:rPr>
      <w:rFonts w:ascii="Arial" w:eastAsia="Times New Roman" w:hAnsi="Arial" w:cs="Times New Roman"/>
      <w:b/>
      <w:szCs w:val="24"/>
      <w:lang w:eastAsia="es-ES"/>
    </w:rPr>
  </w:style>
  <w:style w:type="paragraph" w:customStyle="1" w:styleId="Estilo1">
    <w:name w:val="Estilo1"/>
    <w:basedOn w:val="Normal"/>
    <w:rsid w:val="006A3D3C"/>
    <w:pPr>
      <w:keepNext/>
      <w:pageBreakBefore/>
      <w:spacing w:before="480" w:after="240" w:line="240" w:lineRule="auto"/>
    </w:pPr>
    <w:rPr>
      <w:rFonts w:ascii="Arial" w:eastAsia="Times New Roman" w:hAnsi="Arial" w:cs="Times New Roman"/>
      <w:b/>
      <w:sz w:val="28"/>
      <w:szCs w:val="24"/>
      <w:lang w:val="en-GB" w:eastAsia="es-ES"/>
    </w:rPr>
  </w:style>
  <w:style w:type="paragraph" w:customStyle="1" w:styleId="TextoTablaNormal">
    <w:name w:val="Texto Tabla Normal"/>
    <w:basedOn w:val="Normal"/>
    <w:rsid w:val="006A3D3C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Trminoadefinir">
    <w:name w:val="Término a definir"/>
    <w:rsid w:val="006A3D3C"/>
    <w:rPr>
      <w:rFonts w:ascii="Arial" w:hAnsi="Arial"/>
      <w:b/>
      <w:sz w:val="22"/>
      <w:lang w:val="en-GB"/>
    </w:rPr>
  </w:style>
  <w:style w:type="numbering" w:customStyle="1" w:styleId="Vietas11">
    <w:name w:val="Viñetas 11"/>
    <w:basedOn w:val="Sinlista"/>
    <w:rsid w:val="006A3D3C"/>
  </w:style>
  <w:style w:type="numbering" w:customStyle="1" w:styleId="Numeracin1">
    <w:name w:val="Numeración 1"/>
    <w:basedOn w:val="Sinlista"/>
    <w:rsid w:val="006A3D3C"/>
    <w:pPr>
      <w:numPr>
        <w:numId w:val="16"/>
      </w:numPr>
    </w:pPr>
  </w:style>
  <w:style w:type="paragraph" w:customStyle="1" w:styleId="ListaconNumeracin">
    <w:name w:val="Lista con Numeración"/>
    <w:basedOn w:val="Texto"/>
    <w:rsid w:val="006A3D3C"/>
    <w:pPr>
      <w:numPr>
        <w:numId w:val="17"/>
      </w:numPr>
    </w:pPr>
    <w:rPr>
      <w:lang w:val="fr-FR"/>
    </w:rPr>
  </w:style>
  <w:style w:type="table" w:styleId="Tablaconlista1">
    <w:name w:val="Table List 1"/>
    <w:basedOn w:val="Tablanormal"/>
    <w:rsid w:val="006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1-nfasis12">
    <w:name w:val="Sombreado medio 1 - Énfasis 12"/>
    <w:basedOn w:val="Tablanormal"/>
    <w:next w:val="Sombreadomedio1-nfasis1"/>
    <w:uiPriority w:val="63"/>
    <w:rsid w:val="006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1">
    <w:name w:val="Sombreado medio 1 - Énfasis 111"/>
    <w:basedOn w:val="Tablanormal"/>
    <w:uiPriority w:val="63"/>
    <w:rsid w:val="006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rsid w:val="006A3D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A3D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6A3D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A3D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A3D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A3D3C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A3D3C"/>
    <w:rPr>
      <w:color w:val="808080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C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asa.mjtp\Documents\Plantillas%20personalizadas%20de%20Office\Doc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92E7-DFCB-44F9-BCBC-7250E76C60A0}"/>
      </w:docPartPr>
      <w:docPartBody>
        <w:p w:rsidR="007802EF" w:rsidRDefault="008531D3">
          <w:r w:rsidRPr="00D056B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F6F5-6E3C-4079-B907-81FF7953DD1C}"/>
      </w:docPartPr>
      <w:docPartBody>
        <w:p w:rsidR="007802EF" w:rsidRDefault="008531D3">
          <w:r w:rsidRPr="00D056B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F"/>
    <w:rsid w:val="001329E9"/>
    <w:rsid w:val="00272EF6"/>
    <w:rsid w:val="0050023F"/>
    <w:rsid w:val="00511375"/>
    <w:rsid w:val="005F3156"/>
    <w:rsid w:val="007802EF"/>
    <w:rsid w:val="008531D3"/>
    <w:rsid w:val="008E7D8F"/>
    <w:rsid w:val="009773F9"/>
    <w:rsid w:val="009B4133"/>
    <w:rsid w:val="00A16ABA"/>
    <w:rsid w:val="00D52F71"/>
    <w:rsid w:val="00D53BC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31D3"/>
    <w:rPr>
      <w:color w:val="808080"/>
    </w:rPr>
  </w:style>
  <w:style w:type="paragraph" w:customStyle="1" w:styleId="AED923E3AACE403F97EC758F17EA2A05">
    <w:name w:val="AED923E3AACE403F97EC758F17EA2A05"/>
    <w:rsid w:val="008E7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9427e2b9-84f3-49ec-9932-222481d6b53a">2022-02-06T23:00:00+00:00</Fecha_x0020_de_x0020_APLICABILID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86B1F59D1B5E4283B2911BC16900D8" ma:contentTypeVersion="1" ma:contentTypeDescription="Crear nuevo documento." ma:contentTypeScope="" ma:versionID="4445a66b69e4afc4b848b2804fbf1587">
  <xsd:schema xmlns:xsd="http://www.w3.org/2001/XMLSchema" xmlns:xs="http://www.w3.org/2001/XMLSchema" xmlns:p="http://schemas.microsoft.com/office/2006/metadata/properties" xmlns:ns2="9427e2b9-84f3-49ec-9932-222481d6b53a" targetNamespace="http://schemas.microsoft.com/office/2006/metadata/properties" ma:root="true" ma:fieldsID="d2b320c0adfdc4c2dfde7ad99cb29df3" ns2:_="">
    <xsd:import namespace="9427e2b9-84f3-49ec-9932-222481d6b53a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e2b9-84f3-49ec-9932-222481d6b53a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83F6-FC13-4539-AF62-E9B92B0B9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79F3B-D557-4089-9935-9BDFC872F58A}">
  <ds:schemaRefs>
    <ds:schemaRef ds:uri="http://schemas.microsoft.com/office/2006/metadata/properties"/>
    <ds:schemaRef ds:uri="http://schemas.microsoft.com/office/infopath/2007/PartnerControls"/>
    <ds:schemaRef ds:uri="9427e2b9-84f3-49ec-9932-222481d6b53a"/>
  </ds:schemaRefs>
</ds:datastoreItem>
</file>

<file path=customXml/itemProps3.xml><?xml version="1.0" encoding="utf-8"?>
<ds:datastoreItem xmlns:ds="http://schemas.openxmlformats.org/officeDocument/2006/customXml" ds:itemID="{EE257FF5-FA69-4225-AF9B-0EB28980F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e2b9-84f3-49ec-9932-222481d6b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54A4AB-56DD-40E4-9A19-360E5722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32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Peña María José</dc:creator>
  <cp:keywords>FOR-ATO-DT01-F01 Ed.01</cp:keywords>
  <dc:description/>
  <cp:lastModifiedBy>Torres Peña María José</cp:lastModifiedBy>
  <cp:revision>61</cp:revision>
  <cp:lastPrinted>2023-02-28T08:17:00Z</cp:lastPrinted>
  <dcterms:created xsi:type="dcterms:W3CDTF">2023-02-20T11:44:00Z</dcterms:created>
  <dcterms:modified xsi:type="dcterms:W3CDTF">2023-03-08T16:46:00Z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0x0101007E86B1F59D1B5E4283B2911BC16900D8</vt:lpwstr>
  </property>
</Properties>
</file>