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A1B5" w14:textId="4CA7A9E6" w:rsidR="3BA67F06" w:rsidRDefault="3BA67F06">
      <w:pPr>
        <w:sectPr w:rsidR="3BA67F06" w:rsidSect="00115ADE">
          <w:headerReference w:type="default" r:id="rId12"/>
          <w:footerReference w:type="default" r:id="rId13"/>
          <w:headerReference w:type="first" r:id="rId14"/>
          <w:footerReference w:type="first" r:id="rId15"/>
          <w:pgSz w:w="11906" w:h="16838" w:code="9"/>
          <w:pgMar w:top="1134" w:right="567" w:bottom="1418" w:left="1134" w:header="567" w:footer="0" w:gutter="0"/>
          <w:cols w:space="708"/>
          <w:titlePg/>
          <w:docGrid w:linePitch="360"/>
        </w:sectPr>
      </w:pPr>
      <w:bookmarkStart w:id="0" w:name="_GoBack"/>
      <w:bookmarkEnd w:id="0"/>
    </w:p>
    <w:p w14:paraId="4612EA01" w14:textId="3B014E24" w:rsidR="00E5450B" w:rsidRDefault="00594A92" w:rsidP="00E5450B">
      <w:pPr>
        <w:pStyle w:val="Ttulo"/>
        <w:spacing w:after="0"/>
        <w:rPr>
          <w:sz w:val="28"/>
          <w:szCs w:val="28"/>
        </w:rPr>
      </w:pPr>
      <w:r>
        <w:rPr>
          <w:sz w:val="28"/>
          <w:szCs w:val="28"/>
        </w:rPr>
        <w:lastRenderedPageBreak/>
        <w:t>SE</w:t>
      </w:r>
      <w:r w:rsidR="00E5450B">
        <w:rPr>
          <w:sz w:val="28"/>
          <w:szCs w:val="28"/>
        </w:rPr>
        <w:t>GUIMIENTO DISCREPANCIAS</w:t>
      </w:r>
    </w:p>
    <w:p w14:paraId="5EA80772" w14:textId="77777777" w:rsidR="00E5450B" w:rsidRPr="00443D23" w:rsidRDefault="00E5450B" w:rsidP="00E5450B">
      <w:pPr>
        <w:rPr>
          <w:rFonts w:ascii="Calibri" w:hAnsi="Calibri" w:cs="Calibri"/>
          <w:sz w:val="20"/>
          <w:szCs w:val="20"/>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5450B" w:rsidRPr="00443D23" w14:paraId="016BA00D" w14:textId="77777777" w:rsidTr="00D9167C">
        <w:trPr>
          <w:trHeight w:val="211"/>
        </w:trPr>
        <w:tc>
          <w:tcPr>
            <w:tcW w:w="9072" w:type="dxa"/>
            <w:tcBorders>
              <w:right w:val="single" w:sz="4" w:space="0" w:color="auto"/>
            </w:tcBorders>
            <w:shd w:val="clear" w:color="auto" w:fill="auto"/>
          </w:tcPr>
          <w:p w14:paraId="6F328D82" w14:textId="0DE6C51E" w:rsidR="00E5450B" w:rsidRPr="00443D23" w:rsidRDefault="00E5450B" w:rsidP="00D14CCE">
            <w:pPr>
              <w:jc w:val="both"/>
              <w:rPr>
                <w:rFonts w:ascii="Calibri" w:hAnsi="Calibri" w:cs="Calibri"/>
                <w:b/>
                <w:sz w:val="20"/>
                <w:szCs w:val="20"/>
              </w:rPr>
            </w:pPr>
            <w:r w:rsidRPr="00443D23">
              <w:rPr>
                <w:rFonts w:ascii="Calibri" w:hAnsi="Calibri" w:cs="Calibri"/>
                <w:b/>
                <w:sz w:val="20"/>
                <w:szCs w:val="20"/>
              </w:rPr>
              <w:t>Nombre de</w:t>
            </w:r>
            <w:r w:rsidR="00D14CCE">
              <w:rPr>
                <w:rFonts w:ascii="Calibri" w:hAnsi="Calibri" w:cs="Calibri"/>
                <w:b/>
                <w:sz w:val="20"/>
                <w:szCs w:val="20"/>
              </w:rPr>
              <w:t xml:space="preserve"> </w:t>
            </w:r>
            <w:r w:rsidRPr="00443D23">
              <w:rPr>
                <w:rFonts w:ascii="Calibri" w:hAnsi="Calibri" w:cs="Calibri"/>
                <w:b/>
                <w:sz w:val="20"/>
                <w:szCs w:val="20"/>
              </w:rPr>
              <w:t>l</w:t>
            </w:r>
            <w:r w:rsidR="00D14CCE">
              <w:rPr>
                <w:rFonts w:ascii="Calibri" w:hAnsi="Calibri" w:cs="Calibri"/>
                <w:b/>
                <w:sz w:val="20"/>
                <w:szCs w:val="20"/>
              </w:rPr>
              <w:t>a</w:t>
            </w:r>
            <w:r w:rsidRPr="00443D23">
              <w:rPr>
                <w:rFonts w:ascii="Calibri" w:hAnsi="Calibri" w:cs="Calibri"/>
                <w:b/>
                <w:sz w:val="20"/>
                <w:szCs w:val="20"/>
              </w:rPr>
              <w:t xml:space="preserve"> O</w:t>
            </w:r>
            <w:r w:rsidR="00D14CCE">
              <w:rPr>
                <w:rFonts w:ascii="Calibri" w:hAnsi="Calibri" w:cs="Calibri"/>
                <w:b/>
                <w:sz w:val="20"/>
                <w:szCs w:val="20"/>
              </w:rPr>
              <w:t>rganización</w:t>
            </w:r>
            <w:r w:rsidRPr="00443D23">
              <w:rPr>
                <w:rFonts w:ascii="Calibri" w:hAnsi="Calibri" w:cs="Calibri"/>
                <w:b/>
                <w:sz w:val="20"/>
                <w:szCs w:val="20"/>
              </w:rPr>
              <w:t xml:space="preserve">: </w:t>
            </w:r>
            <w:r w:rsidRPr="00443D23">
              <w:rPr>
                <w:rFonts w:ascii="Calibri" w:hAnsi="Calibri" w:cs="Calibri"/>
                <w:color w:val="FF0000"/>
                <w:sz w:val="20"/>
                <w:szCs w:val="20"/>
              </w:rPr>
              <w:t>XXXXXX</w:t>
            </w:r>
          </w:p>
        </w:tc>
      </w:tr>
      <w:tr w:rsidR="00E5450B" w:rsidRPr="00443D23" w14:paraId="10DECADB" w14:textId="77777777" w:rsidTr="00D9167C">
        <w:trPr>
          <w:trHeight w:val="211"/>
        </w:trPr>
        <w:tc>
          <w:tcPr>
            <w:tcW w:w="9072" w:type="dxa"/>
            <w:tcBorders>
              <w:right w:val="single" w:sz="4" w:space="0" w:color="auto"/>
            </w:tcBorders>
            <w:shd w:val="clear" w:color="auto" w:fill="auto"/>
          </w:tcPr>
          <w:p w14:paraId="18E7D4E3" w14:textId="4E4820D0" w:rsidR="00E5450B" w:rsidRPr="00443D23" w:rsidRDefault="00936102" w:rsidP="00D9167C">
            <w:pPr>
              <w:jc w:val="both"/>
              <w:rPr>
                <w:rFonts w:ascii="Calibri" w:hAnsi="Calibri" w:cs="Calibri"/>
                <w:b/>
                <w:sz w:val="20"/>
                <w:szCs w:val="20"/>
              </w:rPr>
            </w:pPr>
            <w:r w:rsidRPr="00443D23">
              <w:rPr>
                <w:rFonts w:ascii="Calibri" w:hAnsi="Calibri" w:cs="Calibri"/>
                <w:b/>
                <w:sz w:val="20"/>
                <w:szCs w:val="20"/>
              </w:rPr>
              <w:t xml:space="preserve">Referencia </w:t>
            </w:r>
            <w:r>
              <w:rPr>
                <w:rFonts w:ascii="Calibri" w:hAnsi="Calibri" w:cs="Calibri"/>
                <w:b/>
                <w:sz w:val="20"/>
                <w:szCs w:val="20"/>
              </w:rPr>
              <w:t>Aprobación/Declaración</w:t>
            </w:r>
            <w:r w:rsidR="00E5450B" w:rsidRPr="00443D23">
              <w:rPr>
                <w:rFonts w:ascii="Calibri" w:hAnsi="Calibri" w:cs="Calibri"/>
                <w:b/>
                <w:sz w:val="20"/>
                <w:szCs w:val="20"/>
              </w:rPr>
              <w:t xml:space="preserve">: </w:t>
            </w:r>
            <w:r w:rsidR="00E5450B" w:rsidRPr="00443D23">
              <w:rPr>
                <w:rFonts w:ascii="Calibri" w:hAnsi="Calibri" w:cs="Calibri"/>
                <w:color w:val="FF0000"/>
                <w:sz w:val="20"/>
                <w:szCs w:val="20"/>
              </w:rPr>
              <w:t>ES.AOC</w:t>
            </w:r>
            <w:r w:rsidR="00BA31AF">
              <w:rPr>
                <w:rFonts w:ascii="Calibri" w:hAnsi="Calibri" w:cs="Calibri"/>
                <w:color w:val="FF0000"/>
                <w:sz w:val="20"/>
                <w:szCs w:val="20"/>
              </w:rPr>
              <w:t>.XXX, ES.SPO.XXX, ES.CAMO.XXX, ES.POA.XXX, ES.145. XXX etc…</w:t>
            </w:r>
          </w:p>
        </w:tc>
      </w:tr>
      <w:tr w:rsidR="00E5450B" w:rsidRPr="00443D23" w14:paraId="2DBB967D" w14:textId="77777777" w:rsidTr="00D9167C">
        <w:trPr>
          <w:trHeight w:val="211"/>
        </w:trPr>
        <w:tc>
          <w:tcPr>
            <w:tcW w:w="9072" w:type="dxa"/>
            <w:tcBorders>
              <w:right w:val="single" w:sz="4" w:space="0" w:color="auto"/>
            </w:tcBorders>
            <w:shd w:val="clear" w:color="auto" w:fill="auto"/>
          </w:tcPr>
          <w:p w14:paraId="4E18EFFD" w14:textId="77777777" w:rsidR="00E5450B" w:rsidRPr="00443D23" w:rsidRDefault="00E5450B" w:rsidP="00D9167C">
            <w:pPr>
              <w:jc w:val="both"/>
              <w:rPr>
                <w:rFonts w:ascii="Calibri" w:hAnsi="Calibri" w:cs="Calibri"/>
                <w:b/>
                <w:sz w:val="20"/>
                <w:szCs w:val="20"/>
              </w:rPr>
            </w:pPr>
            <w:r w:rsidRPr="00443D23">
              <w:rPr>
                <w:rFonts w:ascii="Calibri" w:hAnsi="Calibri" w:cs="Calibri"/>
                <w:b/>
                <w:sz w:val="20"/>
                <w:szCs w:val="20"/>
              </w:rPr>
              <w:t xml:space="preserve">Fecha </w:t>
            </w:r>
            <w:r>
              <w:rPr>
                <w:rFonts w:ascii="Calibri" w:hAnsi="Calibri" w:cs="Calibri"/>
                <w:b/>
                <w:sz w:val="20"/>
                <w:szCs w:val="20"/>
              </w:rPr>
              <w:t>de la Parte 4</w:t>
            </w:r>
            <w:r w:rsidRPr="00443D23">
              <w:rPr>
                <w:rFonts w:ascii="Calibri" w:hAnsi="Calibri" w:cs="Calibri"/>
                <w:b/>
                <w:sz w:val="20"/>
                <w:szCs w:val="20"/>
              </w:rPr>
              <w:t xml:space="preserve">: </w:t>
            </w:r>
            <w:r w:rsidRPr="00443D23">
              <w:rPr>
                <w:rFonts w:ascii="Calibri" w:hAnsi="Calibri" w:cs="Calibri"/>
                <w:color w:val="FF0000"/>
                <w:sz w:val="20"/>
                <w:szCs w:val="20"/>
              </w:rPr>
              <w:t>XX-XX-XXXX</w:t>
            </w:r>
          </w:p>
        </w:tc>
      </w:tr>
      <w:tr w:rsidR="00E5450B" w:rsidRPr="00443D23" w14:paraId="73B1C711" w14:textId="77777777" w:rsidTr="00D9167C">
        <w:trPr>
          <w:trHeight w:val="211"/>
        </w:trPr>
        <w:tc>
          <w:tcPr>
            <w:tcW w:w="9072" w:type="dxa"/>
            <w:tcBorders>
              <w:right w:val="single" w:sz="4" w:space="0" w:color="auto"/>
            </w:tcBorders>
            <w:shd w:val="clear" w:color="auto" w:fill="auto"/>
          </w:tcPr>
          <w:p w14:paraId="108905D7" w14:textId="77777777" w:rsidR="00E5450B" w:rsidRPr="00443D23" w:rsidRDefault="00E5450B" w:rsidP="00D9167C">
            <w:pPr>
              <w:jc w:val="both"/>
              <w:rPr>
                <w:rFonts w:ascii="Calibri" w:hAnsi="Calibri" w:cs="Calibri"/>
                <w:b/>
                <w:sz w:val="20"/>
                <w:szCs w:val="20"/>
              </w:rPr>
            </w:pPr>
            <w:r w:rsidRPr="00443D23">
              <w:rPr>
                <w:rFonts w:ascii="Calibri" w:hAnsi="Calibri" w:cs="Calibri"/>
                <w:b/>
                <w:sz w:val="20"/>
                <w:szCs w:val="20"/>
              </w:rPr>
              <w:t xml:space="preserve">Nº de expediente: </w:t>
            </w:r>
            <w:r w:rsidRPr="00443D23">
              <w:rPr>
                <w:rFonts w:ascii="Calibri" w:hAnsi="Calibri" w:cs="Calibri"/>
                <w:color w:val="FF0000"/>
                <w:sz w:val="20"/>
                <w:szCs w:val="20"/>
              </w:rPr>
              <w:t>XXXXXX</w:t>
            </w:r>
          </w:p>
        </w:tc>
      </w:tr>
      <w:tr w:rsidR="00E5450B" w:rsidRPr="00443D23" w14:paraId="4F4887B4" w14:textId="77777777" w:rsidTr="00D9167C">
        <w:trPr>
          <w:trHeight w:val="211"/>
        </w:trPr>
        <w:tc>
          <w:tcPr>
            <w:tcW w:w="9072" w:type="dxa"/>
            <w:tcBorders>
              <w:right w:val="single" w:sz="4" w:space="0" w:color="auto"/>
            </w:tcBorders>
            <w:shd w:val="clear" w:color="auto" w:fill="auto"/>
          </w:tcPr>
          <w:p w14:paraId="062EDFB3" w14:textId="77777777" w:rsidR="00E5450B" w:rsidRPr="00443D23" w:rsidRDefault="00E5450B" w:rsidP="00D9167C">
            <w:pPr>
              <w:jc w:val="both"/>
              <w:rPr>
                <w:rFonts w:ascii="Calibri" w:hAnsi="Calibri" w:cs="Calibri"/>
                <w:b/>
                <w:sz w:val="20"/>
                <w:szCs w:val="20"/>
              </w:rPr>
            </w:pPr>
            <w:r>
              <w:rPr>
                <w:rFonts w:ascii="Calibri" w:hAnsi="Calibri" w:cs="Calibri"/>
                <w:b/>
                <w:sz w:val="20"/>
                <w:szCs w:val="20"/>
              </w:rPr>
              <w:t>Funcionario Responsable</w:t>
            </w:r>
            <w:r w:rsidRPr="00443D23">
              <w:rPr>
                <w:rFonts w:ascii="Calibri" w:hAnsi="Calibri" w:cs="Calibri"/>
                <w:b/>
                <w:sz w:val="20"/>
                <w:szCs w:val="20"/>
              </w:rPr>
              <w:t xml:space="preserve">: </w:t>
            </w:r>
            <w:r w:rsidRPr="00443D23">
              <w:rPr>
                <w:rFonts w:ascii="Calibri" w:hAnsi="Calibri" w:cs="Calibri"/>
                <w:color w:val="FF0000"/>
                <w:sz w:val="20"/>
                <w:szCs w:val="20"/>
              </w:rPr>
              <w:t>XXXXXX</w:t>
            </w:r>
          </w:p>
        </w:tc>
      </w:tr>
    </w:tbl>
    <w:p w14:paraId="2C8AEEA4" w14:textId="77777777" w:rsidR="00E5450B" w:rsidRDefault="00E5450B" w:rsidP="00E5450B">
      <w:pPr>
        <w:rPr>
          <w:rFonts w:ascii="Calibri" w:hAnsi="Calibri" w:cs="Calibri"/>
          <w:szCs w:val="22"/>
          <w:lang w:val="en-GB"/>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5450B" w:rsidRPr="00443D23" w14:paraId="20302E41" w14:textId="77777777" w:rsidTr="00D9167C">
        <w:trPr>
          <w:trHeight w:val="211"/>
        </w:trPr>
        <w:tc>
          <w:tcPr>
            <w:tcW w:w="9072" w:type="dxa"/>
            <w:tcBorders>
              <w:right w:val="single" w:sz="4" w:space="0" w:color="auto"/>
            </w:tcBorders>
            <w:shd w:val="clear" w:color="auto" w:fill="auto"/>
          </w:tcPr>
          <w:p w14:paraId="68F1D2C8" w14:textId="77777777" w:rsidR="00E5450B" w:rsidRPr="00443D23" w:rsidRDefault="00E5450B" w:rsidP="00D9167C">
            <w:pPr>
              <w:jc w:val="both"/>
              <w:rPr>
                <w:rFonts w:ascii="Calibri" w:hAnsi="Calibri" w:cs="Calibri"/>
                <w:b/>
                <w:sz w:val="20"/>
                <w:szCs w:val="20"/>
              </w:rPr>
            </w:pPr>
            <w:r>
              <w:rPr>
                <w:rFonts w:ascii="Calibri" w:hAnsi="Calibri" w:cs="Calibri"/>
                <w:b/>
                <w:sz w:val="20"/>
                <w:szCs w:val="20"/>
              </w:rPr>
              <w:t>Fecha de este informe</w:t>
            </w:r>
            <w:r w:rsidRPr="00443D23">
              <w:rPr>
                <w:rFonts w:ascii="Calibri" w:hAnsi="Calibri" w:cs="Calibri"/>
                <w:b/>
                <w:sz w:val="20"/>
                <w:szCs w:val="20"/>
              </w:rPr>
              <w:t xml:space="preserve">: </w:t>
            </w:r>
            <w:r w:rsidRPr="00443D23">
              <w:rPr>
                <w:rFonts w:ascii="Calibri" w:hAnsi="Calibri" w:cs="Calibri"/>
                <w:color w:val="FF0000"/>
                <w:sz w:val="20"/>
                <w:szCs w:val="20"/>
              </w:rPr>
              <w:t>XX-XX-XXXX</w:t>
            </w:r>
          </w:p>
        </w:tc>
      </w:tr>
    </w:tbl>
    <w:p w14:paraId="736B4728" w14:textId="77777777" w:rsidR="00E5450B" w:rsidRPr="00D14CCE" w:rsidRDefault="00E5450B" w:rsidP="00E5450B">
      <w:pPr>
        <w:rPr>
          <w:rFonts w:ascii="Calibri" w:hAnsi="Calibri" w:cs="Calibri"/>
          <w:szCs w:val="22"/>
        </w:rPr>
      </w:pPr>
    </w:p>
    <w:p w14:paraId="7595B7AC" w14:textId="7FC7B64E" w:rsidR="00E5450B" w:rsidRPr="007A410B" w:rsidRDefault="00E5450B" w:rsidP="00E5450B">
      <w:pPr>
        <w:rPr>
          <w:rFonts w:ascii="Calibri" w:hAnsi="Calibri" w:cs="Calibri"/>
          <w:sz w:val="18"/>
          <w:szCs w:val="18"/>
        </w:rPr>
      </w:pPr>
      <w:r w:rsidRPr="007A410B">
        <w:rPr>
          <w:rFonts w:ascii="Calibri" w:hAnsi="Calibri" w:cs="Calibri"/>
          <w:sz w:val="18"/>
          <w:szCs w:val="18"/>
        </w:rPr>
        <w:t xml:space="preserve">* Se indicará la referencia de la discrepancia establecida en la Parte 4 del </w:t>
      </w:r>
      <w:r w:rsidR="00936102">
        <w:rPr>
          <w:rFonts w:ascii="Calibri" w:hAnsi="Calibri" w:cs="Calibri"/>
          <w:sz w:val="18"/>
          <w:szCs w:val="18"/>
        </w:rPr>
        <w:t>Informe Técnico</w:t>
      </w:r>
      <w:r w:rsidRPr="007A410B">
        <w:rPr>
          <w:rFonts w:ascii="Calibri" w:hAnsi="Calibri" w:cs="Calibri"/>
          <w:sz w:val="18"/>
          <w:szCs w:val="18"/>
        </w:rPr>
        <w:t xml:space="preserve"> </w:t>
      </w:r>
      <w:r>
        <w:rPr>
          <w:rFonts w:ascii="Calibri" w:hAnsi="Calibri" w:cs="Calibri"/>
          <w:sz w:val="18"/>
          <w:szCs w:val="18"/>
        </w:rPr>
        <w:t>correspondiente</w:t>
      </w:r>
      <w:r w:rsidRPr="007A410B">
        <w:rPr>
          <w:rFonts w:ascii="Calibri" w:hAnsi="Calibri" w:cs="Calibri"/>
          <w:sz w:val="18"/>
          <w:szCs w:val="18"/>
        </w:rPr>
        <w:t>.</w:t>
      </w:r>
    </w:p>
    <w:p w14:paraId="0BB4424A" w14:textId="18FA4E5C" w:rsidR="00E5450B" w:rsidRDefault="00E5450B" w:rsidP="00E5450B">
      <w:pPr>
        <w:rPr>
          <w:rFonts w:ascii="Calibri" w:hAnsi="Calibri" w:cs="Calibri"/>
          <w:szCs w:val="22"/>
        </w:rPr>
      </w:pPr>
      <w:r w:rsidRPr="007A410B">
        <w:rPr>
          <w:rFonts w:ascii="Calibri" w:hAnsi="Calibri" w:cs="Calibri"/>
          <w:sz w:val="18"/>
          <w:szCs w:val="18"/>
        </w:rPr>
        <w:t>** Se incluirá, en su caso, referencia a la documentación asociada que justifica la subsanación de la discrepancia.</w:t>
      </w:r>
    </w:p>
    <w:p w14:paraId="36F49ECC" w14:textId="77777777" w:rsidR="00E5450B" w:rsidRPr="007A410B" w:rsidRDefault="00E5450B" w:rsidP="00E5450B">
      <w:pPr>
        <w:rPr>
          <w:rFonts w:ascii="Calibri" w:hAnsi="Calibri" w:cs="Calibri"/>
          <w:szCs w:val="22"/>
        </w:rPr>
      </w:pPr>
    </w:p>
    <w:tbl>
      <w:tblPr>
        <w:tblW w:w="111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817"/>
        <w:gridCol w:w="4848"/>
        <w:gridCol w:w="567"/>
        <w:gridCol w:w="993"/>
        <w:gridCol w:w="1275"/>
        <w:gridCol w:w="1276"/>
        <w:gridCol w:w="709"/>
        <w:gridCol w:w="709"/>
      </w:tblGrid>
      <w:tr w:rsidR="00A635E5" w:rsidRPr="007A410B" w14:paraId="1FFD613A" w14:textId="77777777" w:rsidTr="00A635E5">
        <w:tc>
          <w:tcPr>
            <w:tcW w:w="817" w:type="dxa"/>
            <w:tcBorders>
              <w:top w:val="single" w:sz="4" w:space="0" w:color="auto"/>
              <w:left w:val="single" w:sz="4" w:space="0" w:color="auto"/>
              <w:bottom w:val="single" w:sz="4" w:space="0" w:color="auto"/>
            </w:tcBorders>
            <w:shd w:val="clear" w:color="auto" w:fill="E0E0E0"/>
            <w:vAlign w:val="center"/>
          </w:tcPr>
          <w:p w14:paraId="617CB660" w14:textId="77777777"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Ref.* </w:t>
            </w:r>
          </w:p>
          <w:p w14:paraId="086D588B" w14:textId="77777777"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Parte 4</w:t>
            </w:r>
          </w:p>
        </w:tc>
        <w:tc>
          <w:tcPr>
            <w:tcW w:w="4848" w:type="dxa"/>
            <w:tcBorders>
              <w:top w:val="single" w:sz="4" w:space="0" w:color="auto"/>
              <w:bottom w:val="single" w:sz="4" w:space="0" w:color="auto"/>
            </w:tcBorders>
            <w:shd w:val="clear" w:color="auto" w:fill="E0E0E0"/>
            <w:vAlign w:val="center"/>
          </w:tcPr>
          <w:p w14:paraId="65EA93E7" w14:textId="225A19E0" w:rsidR="00A635E5" w:rsidRPr="007A410B" w:rsidRDefault="00A635E5" w:rsidP="00846FF8">
            <w:pPr>
              <w:pStyle w:val="Encabezado"/>
              <w:tabs>
                <w:tab w:val="left" w:pos="708"/>
              </w:tabs>
              <w:jc w:val="center"/>
              <w:rPr>
                <w:rFonts w:ascii="Calibri" w:hAnsi="Calibri" w:cs="Calibri"/>
                <w:b/>
                <w:sz w:val="18"/>
                <w:szCs w:val="18"/>
              </w:rPr>
            </w:pPr>
            <w:r>
              <w:rPr>
                <w:rFonts w:ascii="Calibri" w:hAnsi="Calibri" w:cs="Calibri"/>
                <w:b/>
                <w:sz w:val="18"/>
                <w:szCs w:val="18"/>
              </w:rPr>
              <w:t>Discrepancia</w:t>
            </w:r>
            <w:r w:rsidRPr="007A410B">
              <w:rPr>
                <w:rFonts w:ascii="Calibri" w:hAnsi="Calibri" w:cs="Calibri"/>
                <w:b/>
                <w:sz w:val="18"/>
                <w:szCs w:val="18"/>
              </w:rPr>
              <w:t>/</w:t>
            </w:r>
            <w:r>
              <w:rPr>
                <w:rFonts w:ascii="Calibri" w:hAnsi="Calibri" w:cs="Calibri"/>
                <w:b/>
                <w:sz w:val="18"/>
                <w:szCs w:val="18"/>
              </w:rPr>
              <w:t>Causa Raíz</w:t>
            </w:r>
            <w:r w:rsidRPr="007A410B">
              <w:rPr>
                <w:rFonts w:ascii="Calibri" w:hAnsi="Calibri" w:cs="Calibri"/>
                <w:b/>
                <w:sz w:val="18"/>
                <w:szCs w:val="18"/>
              </w:rPr>
              <w:t>/</w:t>
            </w:r>
            <w:r>
              <w:rPr>
                <w:rFonts w:ascii="Calibri" w:hAnsi="Calibri" w:cs="Calibri"/>
                <w:b/>
                <w:sz w:val="18"/>
                <w:szCs w:val="18"/>
              </w:rPr>
              <w:t>Acción Correctora/Acción Correctiva/Respuesta AESA</w:t>
            </w:r>
          </w:p>
        </w:tc>
        <w:tc>
          <w:tcPr>
            <w:tcW w:w="567" w:type="dxa"/>
            <w:tcBorders>
              <w:top w:val="single" w:sz="4" w:space="0" w:color="auto"/>
              <w:bottom w:val="single" w:sz="4" w:space="0" w:color="auto"/>
            </w:tcBorders>
            <w:shd w:val="clear" w:color="auto" w:fill="E0E0E0"/>
            <w:vAlign w:val="center"/>
          </w:tcPr>
          <w:p w14:paraId="7EDD0BDB" w14:textId="0871A91D" w:rsidR="00A635E5" w:rsidRPr="007A410B" w:rsidRDefault="00A635E5" w:rsidP="00D9167C">
            <w:pPr>
              <w:pStyle w:val="Encabezado"/>
              <w:tabs>
                <w:tab w:val="left" w:pos="708"/>
              </w:tabs>
              <w:jc w:val="center"/>
              <w:rPr>
                <w:rFonts w:ascii="Calibri" w:hAnsi="Calibri" w:cs="Calibri"/>
                <w:b/>
                <w:sz w:val="18"/>
                <w:szCs w:val="18"/>
              </w:rPr>
            </w:pPr>
            <w:r>
              <w:rPr>
                <w:rFonts w:ascii="Calibri" w:hAnsi="Calibri" w:cs="Calibri"/>
                <w:b/>
                <w:sz w:val="18"/>
                <w:szCs w:val="18"/>
              </w:rPr>
              <w:t>Nivel</w:t>
            </w:r>
          </w:p>
        </w:tc>
        <w:tc>
          <w:tcPr>
            <w:tcW w:w="993" w:type="dxa"/>
            <w:tcBorders>
              <w:top w:val="single" w:sz="4" w:space="0" w:color="auto"/>
              <w:bottom w:val="single" w:sz="4" w:space="0" w:color="auto"/>
            </w:tcBorders>
            <w:shd w:val="clear" w:color="auto" w:fill="E0E0E0"/>
            <w:vAlign w:val="center"/>
          </w:tcPr>
          <w:p w14:paraId="7338E2BA" w14:textId="134CA831"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Referencia </w:t>
            </w:r>
          </w:p>
          <w:p w14:paraId="685EE34B" w14:textId="5B164DBF" w:rsidR="00A635E5" w:rsidRPr="007A410B" w:rsidRDefault="00A635E5" w:rsidP="00D9167C">
            <w:pPr>
              <w:pStyle w:val="Encabezado"/>
              <w:tabs>
                <w:tab w:val="left" w:pos="708"/>
              </w:tabs>
              <w:jc w:val="center"/>
              <w:rPr>
                <w:rFonts w:ascii="Calibri" w:hAnsi="Calibri" w:cs="Calibri"/>
                <w:b/>
                <w:sz w:val="18"/>
                <w:szCs w:val="18"/>
              </w:rPr>
            </w:pPr>
            <w:r>
              <w:rPr>
                <w:rFonts w:ascii="Calibri" w:hAnsi="Calibri" w:cs="Calibri"/>
                <w:b/>
                <w:sz w:val="18"/>
                <w:szCs w:val="18"/>
              </w:rPr>
              <w:t>informe</w:t>
            </w:r>
            <w:r w:rsidRPr="007A410B">
              <w:rPr>
                <w:rFonts w:ascii="Calibri" w:hAnsi="Calibri" w:cs="Calibri"/>
                <w:b/>
                <w:sz w:val="18"/>
                <w:szCs w:val="18"/>
              </w:rPr>
              <w:t>**</w:t>
            </w:r>
          </w:p>
        </w:tc>
        <w:tc>
          <w:tcPr>
            <w:tcW w:w="1275" w:type="dxa"/>
            <w:tcBorders>
              <w:top w:val="single" w:sz="4" w:space="0" w:color="auto"/>
              <w:bottom w:val="single" w:sz="4" w:space="0" w:color="auto"/>
            </w:tcBorders>
            <w:shd w:val="clear" w:color="auto" w:fill="E0E0E0"/>
            <w:vAlign w:val="center"/>
          </w:tcPr>
          <w:p w14:paraId="1B42997A" w14:textId="77777777"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Fecha </w:t>
            </w:r>
          </w:p>
          <w:p w14:paraId="6506A001" w14:textId="77777777"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aceptación </w:t>
            </w:r>
          </w:p>
          <w:p w14:paraId="4A353987" w14:textId="7C82BB24"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acc. correct</w:t>
            </w:r>
            <w:r>
              <w:rPr>
                <w:rFonts w:ascii="Calibri" w:hAnsi="Calibri" w:cs="Calibri"/>
                <w:b/>
                <w:sz w:val="18"/>
                <w:szCs w:val="18"/>
              </w:rPr>
              <w:t>ora</w:t>
            </w:r>
          </w:p>
        </w:tc>
        <w:tc>
          <w:tcPr>
            <w:tcW w:w="1276" w:type="dxa"/>
            <w:tcBorders>
              <w:top w:val="single" w:sz="4" w:space="0" w:color="auto"/>
              <w:bottom w:val="single" w:sz="4" w:space="0" w:color="auto"/>
            </w:tcBorders>
            <w:shd w:val="clear" w:color="auto" w:fill="E0E0E0"/>
          </w:tcPr>
          <w:p w14:paraId="2668E7F6" w14:textId="77777777" w:rsidR="00A635E5" w:rsidRPr="007A410B" w:rsidRDefault="00A635E5" w:rsidP="00A635E5">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Fecha </w:t>
            </w:r>
          </w:p>
          <w:p w14:paraId="2197910D" w14:textId="77777777" w:rsidR="00A635E5" w:rsidRPr="007A410B" w:rsidRDefault="00A635E5" w:rsidP="00A635E5">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aceptación </w:t>
            </w:r>
          </w:p>
          <w:p w14:paraId="088B4EC6" w14:textId="16814C42" w:rsidR="00A635E5" w:rsidRPr="007A410B" w:rsidRDefault="00A635E5" w:rsidP="00A635E5">
            <w:pPr>
              <w:pStyle w:val="Encabezado"/>
              <w:tabs>
                <w:tab w:val="left" w:pos="708"/>
              </w:tabs>
              <w:jc w:val="center"/>
              <w:rPr>
                <w:rFonts w:ascii="Calibri" w:hAnsi="Calibri" w:cs="Calibri"/>
                <w:b/>
                <w:sz w:val="18"/>
                <w:szCs w:val="18"/>
              </w:rPr>
            </w:pPr>
            <w:r w:rsidRPr="007A410B">
              <w:rPr>
                <w:rFonts w:ascii="Calibri" w:hAnsi="Calibri" w:cs="Calibri"/>
                <w:b/>
                <w:sz w:val="18"/>
                <w:szCs w:val="18"/>
              </w:rPr>
              <w:t>acc. correct</w:t>
            </w:r>
            <w:r>
              <w:rPr>
                <w:rFonts w:ascii="Calibri" w:hAnsi="Calibri" w:cs="Calibri"/>
                <w:b/>
                <w:sz w:val="18"/>
                <w:szCs w:val="18"/>
              </w:rPr>
              <w:t>iva</w:t>
            </w:r>
          </w:p>
        </w:tc>
        <w:tc>
          <w:tcPr>
            <w:tcW w:w="709" w:type="dxa"/>
            <w:tcBorders>
              <w:top w:val="single" w:sz="4" w:space="0" w:color="auto"/>
              <w:bottom w:val="single" w:sz="4" w:space="0" w:color="auto"/>
            </w:tcBorders>
            <w:shd w:val="clear" w:color="auto" w:fill="E0E0E0"/>
            <w:vAlign w:val="center"/>
          </w:tcPr>
          <w:p w14:paraId="7741CB3F" w14:textId="3C75A6C3" w:rsidR="00A635E5" w:rsidRPr="007A410B" w:rsidRDefault="00A635E5" w:rsidP="00A635E5">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Fecha </w:t>
            </w:r>
          </w:p>
          <w:p w14:paraId="5B254736" w14:textId="67A90DB7" w:rsidR="00A635E5" w:rsidRPr="007A410B" w:rsidRDefault="00A635E5" w:rsidP="00A635E5">
            <w:pPr>
              <w:pStyle w:val="Encabezado"/>
              <w:tabs>
                <w:tab w:val="left" w:pos="708"/>
              </w:tabs>
              <w:jc w:val="center"/>
              <w:rPr>
                <w:rFonts w:ascii="Calibri" w:hAnsi="Calibri" w:cs="Calibri"/>
                <w:b/>
                <w:sz w:val="18"/>
                <w:szCs w:val="18"/>
              </w:rPr>
            </w:pPr>
            <w:r>
              <w:rPr>
                <w:rFonts w:ascii="Calibri" w:hAnsi="Calibri" w:cs="Calibri"/>
                <w:b/>
                <w:sz w:val="18"/>
                <w:szCs w:val="18"/>
              </w:rPr>
              <w:t>debida</w:t>
            </w:r>
          </w:p>
        </w:tc>
        <w:tc>
          <w:tcPr>
            <w:tcW w:w="709" w:type="dxa"/>
            <w:tcBorders>
              <w:top w:val="single" w:sz="4" w:space="0" w:color="auto"/>
              <w:bottom w:val="single" w:sz="4" w:space="0" w:color="auto"/>
              <w:right w:val="single" w:sz="4" w:space="0" w:color="auto"/>
            </w:tcBorders>
            <w:shd w:val="clear" w:color="auto" w:fill="E0E0E0"/>
            <w:vAlign w:val="center"/>
          </w:tcPr>
          <w:p w14:paraId="76ECD0D9" w14:textId="2F89F914"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 xml:space="preserve">Fecha </w:t>
            </w:r>
          </w:p>
          <w:p w14:paraId="761508BE" w14:textId="7F24CF80" w:rsidR="00A635E5" w:rsidRPr="007A410B" w:rsidRDefault="00A635E5" w:rsidP="00D9167C">
            <w:pPr>
              <w:pStyle w:val="Encabezado"/>
              <w:tabs>
                <w:tab w:val="left" w:pos="708"/>
              </w:tabs>
              <w:jc w:val="center"/>
              <w:rPr>
                <w:rFonts w:ascii="Calibri" w:hAnsi="Calibri" w:cs="Calibri"/>
                <w:b/>
                <w:sz w:val="18"/>
                <w:szCs w:val="18"/>
              </w:rPr>
            </w:pPr>
            <w:r w:rsidRPr="007A410B">
              <w:rPr>
                <w:rFonts w:ascii="Calibri" w:hAnsi="Calibri" w:cs="Calibri"/>
                <w:b/>
                <w:sz w:val="18"/>
                <w:szCs w:val="18"/>
              </w:rPr>
              <w:t>cierre</w:t>
            </w:r>
          </w:p>
        </w:tc>
      </w:tr>
      <w:tr w:rsidR="006B75B0" w:rsidRPr="0045222B" w14:paraId="09266E44" w14:textId="77777777" w:rsidTr="00A635E5">
        <w:trPr>
          <w:trHeight w:val="254"/>
        </w:trPr>
        <w:tc>
          <w:tcPr>
            <w:tcW w:w="817" w:type="dxa"/>
            <w:vMerge w:val="restart"/>
            <w:tcBorders>
              <w:left w:val="single" w:sz="4" w:space="0" w:color="auto"/>
              <w:right w:val="single" w:sz="4" w:space="0" w:color="auto"/>
            </w:tcBorders>
            <w:vAlign w:val="center"/>
          </w:tcPr>
          <w:p w14:paraId="5687BFD1" w14:textId="0B6E7F8E" w:rsidR="006B75B0" w:rsidRPr="00CB2D37" w:rsidRDefault="006B75B0" w:rsidP="006B75B0">
            <w:pPr>
              <w:pStyle w:val="Encabezado"/>
              <w:tabs>
                <w:tab w:val="left" w:pos="708"/>
              </w:tabs>
              <w:ind w:left="360"/>
              <w:rPr>
                <w:rFonts w:ascii="Calibri" w:hAnsi="Calibri" w:cs="Calibri"/>
                <w:b/>
                <w:sz w:val="16"/>
                <w:szCs w:val="16"/>
              </w:rPr>
            </w:pPr>
            <w:r w:rsidRPr="00CB2D37">
              <w:rPr>
                <w:rFonts w:ascii="Calibri" w:hAnsi="Calibri" w:cs="Calibri"/>
                <w:b/>
                <w:sz w:val="16"/>
                <w:szCs w:val="16"/>
              </w:rPr>
              <w:t>1</w:t>
            </w:r>
          </w:p>
        </w:tc>
        <w:tc>
          <w:tcPr>
            <w:tcW w:w="4848" w:type="dxa"/>
            <w:tcBorders>
              <w:left w:val="single" w:sz="4" w:space="0" w:color="auto"/>
              <w:bottom w:val="single" w:sz="4" w:space="0" w:color="auto"/>
              <w:right w:val="single" w:sz="4" w:space="0" w:color="auto"/>
            </w:tcBorders>
            <w:shd w:val="clear" w:color="auto" w:fill="auto"/>
          </w:tcPr>
          <w:p w14:paraId="30D69549" w14:textId="1EFA4149" w:rsidR="006B75B0" w:rsidRPr="008D4EA6" w:rsidRDefault="006B75B0" w:rsidP="00D9167C">
            <w:pPr>
              <w:pStyle w:val="Encabezado"/>
              <w:tabs>
                <w:tab w:val="left" w:pos="708"/>
              </w:tabs>
              <w:jc w:val="both"/>
              <w:rPr>
                <w:rFonts w:ascii="Calibri" w:hAnsi="Calibri" w:cs="Calibri"/>
                <w:b/>
                <w:sz w:val="16"/>
                <w:szCs w:val="16"/>
                <w:lang w:val="es-ES_tradnl"/>
              </w:rPr>
            </w:pPr>
            <w:r>
              <w:rPr>
                <w:rFonts w:ascii="Calibri" w:hAnsi="Calibri" w:cs="Calibri"/>
                <w:b/>
                <w:sz w:val="16"/>
                <w:szCs w:val="16"/>
                <w:u w:val="single"/>
                <w:lang w:val="es-ES_tradnl"/>
              </w:rPr>
              <w:t>Discrepancia</w:t>
            </w:r>
            <w:r w:rsidRPr="00E97405">
              <w:rPr>
                <w:rFonts w:ascii="Calibri" w:hAnsi="Calibri" w:cs="Calibri"/>
                <w:b/>
                <w:sz w:val="16"/>
                <w:szCs w:val="16"/>
                <w:u w:val="single"/>
                <w:lang w:val="es-ES_tradnl"/>
              </w:rPr>
              <w:t>:</w:t>
            </w:r>
            <w:r w:rsidRPr="00636A6F">
              <w:rPr>
                <w:rFonts w:ascii="Calibri" w:hAnsi="Calibri" w:cs="Calibri"/>
                <w:sz w:val="16"/>
                <w:szCs w:val="16"/>
                <w:lang w:val="es-ES_tradnl"/>
              </w:rPr>
              <w:t xml:space="preserve"> Ref. Normativa: </w:t>
            </w:r>
            <w:r w:rsidRPr="00636A6F">
              <w:rPr>
                <w:rFonts w:ascii="Calibri" w:hAnsi="Calibri" w:cs="Calibri"/>
                <w:color w:val="FF0000"/>
                <w:sz w:val="16"/>
                <w:szCs w:val="16"/>
                <w:lang w:val="es-ES_tradnl"/>
              </w:rPr>
              <w:t>XXXXXX</w:t>
            </w:r>
          </w:p>
          <w:p w14:paraId="3329DBA0" w14:textId="3514D57C" w:rsidR="006B75B0" w:rsidRPr="008D4EA6" w:rsidRDefault="006B75B0" w:rsidP="00D9167C">
            <w:pPr>
              <w:pStyle w:val="Encabezado"/>
              <w:tabs>
                <w:tab w:val="left" w:pos="708"/>
              </w:tabs>
              <w:jc w:val="both"/>
              <w:rPr>
                <w:rFonts w:ascii="Calibri" w:hAnsi="Calibri" w:cs="Calibri"/>
                <w:b/>
                <w:sz w:val="16"/>
                <w:szCs w:val="16"/>
                <w:lang w:val="es-ES_tradnl"/>
              </w:rPr>
            </w:pPr>
          </w:p>
          <w:p w14:paraId="67DB5540" w14:textId="77777777" w:rsidR="006B75B0" w:rsidRPr="008D4EA6" w:rsidRDefault="006B75B0" w:rsidP="00D9167C">
            <w:pPr>
              <w:pStyle w:val="Encabezado"/>
              <w:tabs>
                <w:tab w:val="left" w:pos="708"/>
              </w:tabs>
              <w:jc w:val="both"/>
              <w:rPr>
                <w:rFonts w:ascii="Calibri" w:hAnsi="Calibri" w:cs="Calibri"/>
                <w:b/>
                <w:sz w:val="16"/>
                <w:szCs w:val="16"/>
                <w:lang w:val="es-ES_tradnl"/>
              </w:rPr>
            </w:pPr>
          </w:p>
          <w:p w14:paraId="64626711" w14:textId="39454778" w:rsidR="006B75B0" w:rsidRDefault="006B75B0" w:rsidP="00D9167C">
            <w:pPr>
              <w:pStyle w:val="Encabezado"/>
              <w:tabs>
                <w:tab w:val="left" w:pos="708"/>
              </w:tabs>
              <w:jc w:val="both"/>
              <w:rPr>
                <w:rFonts w:ascii="Calibri" w:hAnsi="Calibri" w:cs="Calibri"/>
                <w:b/>
                <w:sz w:val="16"/>
                <w:szCs w:val="16"/>
                <w:u w:val="single"/>
                <w:lang w:val="es-ES_tradnl"/>
              </w:rPr>
            </w:pPr>
            <w:r w:rsidRPr="00E97405">
              <w:rPr>
                <w:rFonts w:ascii="Calibri" w:hAnsi="Calibri" w:cs="Calibri"/>
                <w:b/>
                <w:sz w:val="16"/>
                <w:szCs w:val="16"/>
                <w:u w:val="single"/>
                <w:lang w:val="es-ES_tradnl"/>
              </w:rPr>
              <w:t>Causa Raíz</w:t>
            </w:r>
            <w:r>
              <w:rPr>
                <w:rFonts w:ascii="Calibri" w:hAnsi="Calibri" w:cs="Calibri"/>
                <w:b/>
                <w:sz w:val="16"/>
                <w:szCs w:val="16"/>
                <w:u w:val="single"/>
                <w:lang w:val="es-ES_tradnl"/>
              </w:rPr>
              <w:t>:</w:t>
            </w:r>
            <w:r w:rsidRPr="00846FF8">
              <w:rPr>
                <w:rFonts w:ascii="Calibri" w:hAnsi="Calibri" w:cs="Calibri"/>
                <w:b/>
                <w:sz w:val="16"/>
                <w:szCs w:val="16"/>
                <w:lang w:val="es-ES_tradnl"/>
              </w:rPr>
              <w:t xml:space="preserve"> (Fecha: </w:t>
            </w:r>
            <w:r w:rsidRPr="00846FF8">
              <w:rPr>
                <w:rFonts w:ascii="Calibri" w:hAnsi="Calibri" w:cs="Calibri"/>
                <w:color w:val="FF0000"/>
                <w:sz w:val="16"/>
                <w:szCs w:val="16"/>
                <w:lang w:val="es-ES_tradnl"/>
              </w:rPr>
              <w:t>XX-XX-XXXX</w:t>
            </w:r>
            <w:r w:rsidRPr="00846FF8">
              <w:rPr>
                <w:rFonts w:ascii="Calibri" w:hAnsi="Calibri" w:cs="Calibri"/>
                <w:b/>
                <w:sz w:val="16"/>
                <w:szCs w:val="16"/>
                <w:lang w:val="es-ES_tradnl"/>
              </w:rPr>
              <w:t>)</w:t>
            </w:r>
          </w:p>
          <w:p w14:paraId="2E18E9D1" w14:textId="6D086198" w:rsidR="006B75B0" w:rsidRDefault="006B75B0" w:rsidP="00D9167C">
            <w:pPr>
              <w:pStyle w:val="Encabezado"/>
              <w:tabs>
                <w:tab w:val="left" w:pos="708"/>
              </w:tabs>
              <w:jc w:val="both"/>
              <w:rPr>
                <w:rFonts w:asciiTheme="minorHAnsi" w:hAnsiTheme="minorHAnsi" w:cs="Calibri"/>
                <w:sz w:val="16"/>
                <w:szCs w:val="16"/>
                <w:lang w:val="es-ES_tradnl"/>
              </w:rPr>
            </w:pPr>
          </w:p>
          <w:p w14:paraId="0CCECD52" w14:textId="77777777" w:rsidR="006B75B0" w:rsidRPr="00DC6767" w:rsidRDefault="006B75B0" w:rsidP="00D9167C">
            <w:pPr>
              <w:pStyle w:val="Encabezado"/>
              <w:tabs>
                <w:tab w:val="left" w:pos="708"/>
              </w:tabs>
              <w:jc w:val="both"/>
              <w:rPr>
                <w:rFonts w:asciiTheme="minorHAnsi" w:hAnsiTheme="minorHAnsi" w:cs="Calibri"/>
                <w:sz w:val="16"/>
                <w:szCs w:val="16"/>
                <w:lang w:val="es-ES_tradnl"/>
              </w:rPr>
            </w:pPr>
          </w:p>
          <w:p w14:paraId="74A786D2" w14:textId="498E3AAC" w:rsidR="006B75B0" w:rsidRDefault="006B75B0" w:rsidP="00D9167C">
            <w:pPr>
              <w:pStyle w:val="Encabezado"/>
              <w:tabs>
                <w:tab w:val="left" w:pos="708"/>
              </w:tabs>
              <w:jc w:val="both"/>
              <w:rPr>
                <w:rFonts w:ascii="Calibri" w:hAnsi="Calibri" w:cs="Calibri"/>
                <w:b/>
                <w:sz w:val="16"/>
                <w:szCs w:val="16"/>
                <w:u w:val="single"/>
                <w:lang w:val="es-ES_tradnl"/>
              </w:rPr>
            </w:pPr>
            <w:r w:rsidRPr="00E97405">
              <w:rPr>
                <w:rFonts w:ascii="Calibri" w:hAnsi="Calibri" w:cs="Calibri"/>
                <w:b/>
                <w:sz w:val="16"/>
                <w:szCs w:val="16"/>
                <w:u w:val="single"/>
                <w:lang w:val="es-ES_tradnl"/>
              </w:rPr>
              <w:t>Acción Correct</w:t>
            </w:r>
            <w:r>
              <w:rPr>
                <w:rFonts w:ascii="Calibri" w:hAnsi="Calibri" w:cs="Calibri"/>
                <w:b/>
                <w:sz w:val="16"/>
                <w:szCs w:val="16"/>
                <w:u w:val="single"/>
                <w:lang w:val="es-ES_tradnl"/>
              </w:rPr>
              <w:t>ora</w:t>
            </w:r>
            <w:r w:rsidRPr="00E97405">
              <w:rPr>
                <w:rFonts w:ascii="Calibri" w:hAnsi="Calibri" w:cs="Calibri"/>
                <w:b/>
                <w:sz w:val="16"/>
                <w:szCs w:val="16"/>
                <w:u w:val="single"/>
                <w:lang w:val="es-ES_tradnl"/>
              </w:rPr>
              <w:t>:</w:t>
            </w:r>
            <w:r w:rsidRPr="00846FF8">
              <w:rPr>
                <w:rFonts w:ascii="Calibri" w:hAnsi="Calibri" w:cs="Calibri"/>
                <w:b/>
                <w:sz w:val="16"/>
                <w:szCs w:val="16"/>
                <w:lang w:val="es-ES_tradnl"/>
              </w:rPr>
              <w:t xml:space="preserve"> (Fecha: </w:t>
            </w:r>
            <w:r w:rsidRPr="00846FF8">
              <w:rPr>
                <w:rFonts w:ascii="Calibri" w:hAnsi="Calibri" w:cs="Calibri"/>
                <w:color w:val="FF0000"/>
                <w:sz w:val="16"/>
                <w:szCs w:val="16"/>
                <w:lang w:val="es-ES_tradnl"/>
              </w:rPr>
              <w:t>XX-XX-XXXX</w:t>
            </w:r>
            <w:r w:rsidRPr="00846FF8">
              <w:rPr>
                <w:rFonts w:ascii="Calibri" w:hAnsi="Calibri" w:cs="Calibri"/>
                <w:b/>
                <w:sz w:val="16"/>
                <w:szCs w:val="16"/>
                <w:lang w:val="es-ES_tradnl"/>
              </w:rPr>
              <w:t>)</w:t>
            </w:r>
          </w:p>
          <w:p w14:paraId="39D9C9B0" w14:textId="484578D8" w:rsidR="006B75B0" w:rsidRDefault="006B75B0" w:rsidP="00D9167C">
            <w:pPr>
              <w:pStyle w:val="Encabezado"/>
              <w:tabs>
                <w:tab w:val="left" w:pos="708"/>
              </w:tabs>
              <w:jc w:val="both"/>
              <w:rPr>
                <w:rFonts w:ascii="Calibri" w:hAnsi="Calibri" w:cs="Calibri"/>
                <w:b/>
                <w:sz w:val="16"/>
                <w:szCs w:val="16"/>
                <w:u w:val="single"/>
                <w:lang w:val="es-ES_tradnl"/>
              </w:rPr>
            </w:pPr>
          </w:p>
          <w:p w14:paraId="2C39C452" w14:textId="77777777" w:rsidR="006B75B0" w:rsidRDefault="006B75B0" w:rsidP="00D9167C">
            <w:pPr>
              <w:pStyle w:val="Encabezado"/>
              <w:tabs>
                <w:tab w:val="left" w:pos="708"/>
              </w:tabs>
              <w:jc w:val="both"/>
              <w:rPr>
                <w:rFonts w:ascii="Calibri" w:hAnsi="Calibri" w:cs="Calibri"/>
                <w:b/>
                <w:sz w:val="16"/>
                <w:szCs w:val="16"/>
                <w:u w:val="single"/>
                <w:lang w:val="es-ES_tradnl"/>
              </w:rPr>
            </w:pPr>
          </w:p>
          <w:p w14:paraId="59EC23CB" w14:textId="34143B4F" w:rsidR="006B75B0" w:rsidRDefault="006B75B0" w:rsidP="00D9167C">
            <w:pPr>
              <w:pStyle w:val="Encabezado"/>
              <w:tabs>
                <w:tab w:val="left" w:pos="708"/>
              </w:tabs>
              <w:jc w:val="both"/>
              <w:rPr>
                <w:rFonts w:ascii="Calibri" w:hAnsi="Calibri" w:cs="Calibri"/>
                <w:b/>
                <w:sz w:val="16"/>
                <w:szCs w:val="16"/>
                <w:u w:val="single"/>
                <w:lang w:val="es-ES_tradnl"/>
              </w:rPr>
            </w:pPr>
            <w:r w:rsidRPr="00E97405">
              <w:rPr>
                <w:rFonts w:ascii="Calibri" w:hAnsi="Calibri" w:cs="Calibri"/>
                <w:b/>
                <w:sz w:val="16"/>
                <w:szCs w:val="16"/>
                <w:u w:val="single"/>
                <w:lang w:val="es-ES_tradnl"/>
              </w:rPr>
              <w:t>Acción Correct</w:t>
            </w:r>
            <w:r>
              <w:rPr>
                <w:rFonts w:ascii="Calibri" w:hAnsi="Calibri" w:cs="Calibri"/>
                <w:b/>
                <w:sz w:val="16"/>
                <w:szCs w:val="16"/>
                <w:u w:val="single"/>
                <w:lang w:val="es-ES_tradnl"/>
              </w:rPr>
              <w:t>iva</w:t>
            </w:r>
            <w:r w:rsidRPr="00E97405">
              <w:rPr>
                <w:rFonts w:ascii="Calibri" w:hAnsi="Calibri" w:cs="Calibri"/>
                <w:b/>
                <w:sz w:val="16"/>
                <w:szCs w:val="16"/>
                <w:u w:val="single"/>
                <w:lang w:val="es-ES_tradnl"/>
              </w:rPr>
              <w:t>:</w:t>
            </w:r>
            <w:r w:rsidRPr="00846FF8">
              <w:rPr>
                <w:rFonts w:ascii="Calibri" w:hAnsi="Calibri" w:cs="Calibri"/>
                <w:b/>
                <w:sz w:val="16"/>
                <w:szCs w:val="16"/>
                <w:lang w:val="es-ES_tradnl"/>
              </w:rPr>
              <w:t xml:space="preserve"> (Fecha: </w:t>
            </w:r>
            <w:r w:rsidRPr="00846FF8">
              <w:rPr>
                <w:rFonts w:ascii="Calibri" w:hAnsi="Calibri" w:cs="Calibri"/>
                <w:color w:val="FF0000"/>
                <w:sz w:val="16"/>
                <w:szCs w:val="16"/>
                <w:lang w:val="es-ES_tradnl"/>
              </w:rPr>
              <w:t>XX-XX-XXXX</w:t>
            </w:r>
            <w:r w:rsidRPr="00846FF8">
              <w:rPr>
                <w:rFonts w:ascii="Calibri" w:hAnsi="Calibri" w:cs="Calibri"/>
                <w:b/>
                <w:sz w:val="16"/>
                <w:szCs w:val="16"/>
                <w:lang w:val="es-ES_tradnl"/>
              </w:rPr>
              <w:t>)</w:t>
            </w:r>
          </w:p>
          <w:p w14:paraId="31F642BB" w14:textId="423EFE41" w:rsidR="006B75B0" w:rsidRDefault="006B75B0" w:rsidP="00D9167C">
            <w:pPr>
              <w:pStyle w:val="Encabezado"/>
              <w:tabs>
                <w:tab w:val="left" w:pos="708"/>
              </w:tabs>
              <w:jc w:val="both"/>
              <w:rPr>
                <w:rFonts w:ascii="Calibri" w:hAnsi="Calibri" w:cs="Calibri"/>
                <w:b/>
                <w:sz w:val="16"/>
                <w:szCs w:val="16"/>
                <w:u w:val="single"/>
                <w:lang w:val="es-ES_tradnl"/>
              </w:rPr>
            </w:pPr>
          </w:p>
          <w:p w14:paraId="5326062D" w14:textId="21C293BE" w:rsidR="006B75B0" w:rsidRPr="002C5E73" w:rsidRDefault="006B75B0" w:rsidP="00D9167C">
            <w:pPr>
              <w:pStyle w:val="Encabezado"/>
              <w:tabs>
                <w:tab w:val="left" w:pos="708"/>
              </w:tabs>
              <w:jc w:val="both"/>
              <w:rPr>
                <w:rFonts w:ascii="Calibri" w:hAnsi="Calibri" w:cs="Calibri"/>
                <w:sz w:val="16"/>
                <w:szCs w:val="16"/>
              </w:rPr>
            </w:pPr>
          </w:p>
        </w:tc>
        <w:tc>
          <w:tcPr>
            <w:tcW w:w="567" w:type="dxa"/>
            <w:vMerge w:val="restart"/>
            <w:tcBorders>
              <w:left w:val="single" w:sz="4" w:space="0" w:color="auto"/>
              <w:right w:val="single" w:sz="4" w:space="0" w:color="auto"/>
            </w:tcBorders>
            <w:vAlign w:val="center"/>
          </w:tcPr>
          <w:p w14:paraId="48622785" w14:textId="77777777" w:rsidR="006B75B0" w:rsidRPr="00846FF8" w:rsidRDefault="006B75B0" w:rsidP="00D9167C">
            <w:pPr>
              <w:pStyle w:val="Encabezado"/>
              <w:tabs>
                <w:tab w:val="left" w:pos="708"/>
              </w:tabs>
              <w:jc w:val="center"/>
              <w:rPr>
                <w:rFonts w:ascii="Calibri" w:hAnsi="Calibri" w:cs="Calibri"/>
                <w:sz w:val="16"/>
                <w:szCs w:val="16"/>
              </w:rPr>
            </w:pPr>
          </w:p>
        </w:tc>
        <w:tc>
          <w:tcPr>
            <w:tcW w:w="993" w:type="dxa"/>
            <w:vMerge w:val="restart"/>
            <w:tcBorders>
              <w:left w:val="single" w:sz="4" w:space="0" w:color="auto"/>
              <w:right w:val="single" w:sz="4" w:space="0" w:color="auto"/>
            </w:tcBorders>
            <w:shd w:val="clear" w:color="auto" w:fill="auto"/>
            <w:vAlign w:val="center"/>
          </w:tcPr>
          <w:p w14:paraId="74C7C79B" w14:textId="011CC946" w:rsidR="006B75B0" w:rsidRPr="00846FF8" w:rsidRDefault="006B75B0" w:rsidP="00D9167C">
            <w:pPr>
              <w:pStyle w:val="Encabezado"/>
              <w:tabs>
                <w:tab w:val="left" w:pos="708"/>
              </w:tabs>
              <w:jc w:val="center"/>
              <w:rPr>
                <w:rFonts w:ascii="Calibri" w:hAnsi="Calibri" w:cs="Calibri"/>
                <w:sz w:val="16"/>
                <w:szCs w:val="16"/>
              </w:rPr>
            </w:pPr>
          </w:p>
        </w:tc>
        <w:tc>
          <w:tcPr>
            <w:tcW w:w="1275" w:type="dxa"/>
            <w:vMerge w:val="restart"/>
            <w:tcBorders>
              <w:left w:val="single" w:sz="4" w:space="0" w:color="auto"/>
              <w:right w:val="single" w:sz="4" w:space="0" w:color="auto"/>
            </w:tcBorders>
            <w:vAlign w:val="center"/>
          </w:tcPr>
          <w:p w14:paraId="2F418EA7" w14:textId="77777777" w:rsidR="006B75B0" w:rsidRPr="00846FF8" w:rsidRDefault="006B75B0" w:rsidP="00D9167C">
            <w:pPr>
              <w:pStyle w:val="Encabezado"/>
              <w:tabs>
                <w:tab w:val="left" w:pos="708"/>
              </w:tabs>
              <w:jc w:val="center"/>
              <w:rPr>
                <w:rFonts w:ascii="Calibri" w:hAnsi="Calibri" w:cs="Calibri"/>
                <w:b/>
                <w:sz w:val="16"/>
                <w:szCs w:val="16"/>
              </w:rPr>
            </w:pPr>
          </w:p>
        </w:tc>
        <w:tc>
          <w:tcPr>
            <w:tcW w:w="1276" w:type="dxa"/>
            <w:vMerge w:val="restart"/>
            <w:tcBorders>
              <w:left w:val="single" w:sz="4" w:space="0" w:color="auto"/>
              <w:right w:val="single" w:sz="4" w:space="0" w:color="auto"/>
            </w:tcBorders>
            <w:vAlign w:val="center"/>
          </w:tcPr>
          <w:p w14:paraId="05B90FA0" w14:textId="77777777" w:rsidR="006B75B0" w:rsidRPr="00A635E5" w:rsidRDefault="006B75B0" w:rsidP="00D9167C">
            <w:pPr>
              <w:pStyle w:val="Encabezado"/>
              <w:tabs>
                <w:tab w:val="left" w:pos="708"/>
              </w:tabs>
              <w:jc w:val="center"/>
              <w:rPr>
                <w:rFonts w:ascii="Calibri" w:hAnsi="Calibri" w:cs="Calibri"/>
                <w:b/>
                <w:sz w:val="16"/>
                <w:szCs w:val="16"/>
              </w:rPr>
            </w:pPr>
          </w:p>
        </w:tc>
        <w:tc>
          <w:tcPr>
            <w:tcW w:w="709" w:type="dxa"/>
            <w:vMerge w:val="restart"/>
            <w:tcBorders>
              <w:left w:val="single" w:sz="4" w:space="0" w:color="auto"/>
              <w:right w:val="single" w:sz="4" w:space="0" w:color="auto"/>
            </w:tcBorders>
            <w:vAlign w:val="center"/>
          </w:tcPr>
          <w:p w14:paraId="1C9FC122" w14:textId="6359C3CA" w:rsidR="006B75B0" w:rsidRPr="00A635E5" w:rsidRDefault="006B75B0" w:rsidP="00D9167C">
            <w:pPr>
              <w:pStyle w:val="Encabezado"/>
              <w:tabs>
                <w:tab w:val="left" w:pos="708"/>
              </w:tabs>
              <w:jc w:val="center"/>
              <w:rPr>
                <w:rFonts w:ascii="Calibri" w:hAnsi="Calibri" w:cs="Calibri"/>
                <w:b/>
                <w:sz w:val="16"/>
                <w:szCs w:val="16"/>
              </w:rPr>
            </w:pPr>
          </w:p>
        </w:tc>
        <w:tc>
          <w:tcPr>
            <w:tcW w:w="709" w:type="dxa"/>
            <w:vMerge w:val="restart"/>
            <w:tcBorders>
              <w:left w:val="single" w:sz="4" w:space="0" w:color="auto"/>
              <w:right w:val="single" w:sz="4" w:space="0" w:color="auto"/>
            </w:tcBorders>
            <w:shd w:val="clear" w:color="auto" w:fill="auto"/>
            <w:vAlign w:val="center"/>
          </w:tcPr>
          <w:p w14:paraId="010A7490" w14:textId="4029BF61" w:rsidR="006B75B0" w:rsidRPr="00846FF8" w:rsidRDefault="006B75B0" w:rsidP="00D9167C">
            <w:pPr>
              <w:pStyle w:val="Encabezado"/>
              <w:tabs>
                <w:tab w:val="left" w:pos="708"/>
              </w:tabs>
              <w:jc w:val="center"/>
              <w:rPr>
                <w:rFonts w:ascii="Calibri" w:hAnsi="Calibri" w:cs="Calibri"/>
                <w:sz w:val="16"/>
                <w:szCs w:val="16"/>
              </w:rPr>
            </w:pPr>
          </w:p>
        </w:tc>
      </w:tr>
      <w:tr w:rsidR="006B75B0" w:rsidRPr="0045222B" w14:paraId="3CA1360C" w14:textId="77777777" w:rsidTr="006B75B0">
        <w:trPr>
          <w:trHeight w:val="253"/>
        </w:trPr>
        <w:tc>
          <w:tcPr>
            <w:tcW w:w="817" w:type="dxa"/>
            <w:vMerge/>
            <w:tcBorders>
              <w:left w:val="single" w:sz="4" w:space="0" w:color="auto"/>
              <w:right w:val="single" w:sz="4" w:space="0" w:color="auto"/>
            </w:tcBorders>
            <w:vAlign w:val="center"/>
          </w:tcPr>
          <w:p w14:paraId="2260D1CA" w14:textId="1ABBD01C" w:rsidR="006B75B0" w:rsidRPr="0045222B" w:rsidRDefault="006B75B0" w:rsidP="004F0A23">
            <w:pPr>
              <w:pStyle w:val="Encabezado"/>
              <w:tabs>
                <w:tab w:val="left" w:pos="708"/>
              </w:tabs>
              <w:ind w:left="360"/>
              <w:rPr>
                <w:rFonts w:ascii="Calibri" w:hAnsi="Calibri" w:cs="Calibri"/>
                <w:sz w:val="16"/>
                <w:szCs w:val="16"/>
              </w:rPr>
            </w:pPr>
          </w:p>
        </w:tc>
        <w:tc>
          <w:tcPr>
            <w:tcW w:w="4848" w:type="dxa"/>
            <w:tcBorders>
              <w:left w:val="single" w:sz="4" w:space="0" w:color="auto"/>
              <w:bottom w:val="single" w:sz="4" w:space="0" w:color="auto"/>
              <w:right w:val="single" w:sz="4" w:space="0" w:color="auto"/>
            </w:tcBorders>
            <w:shd w:val="clear" w:color="auto" w:fill="E6E6E6"/>
          </w:tcPr>
          <w:p w14:paraId="631097F7" w14:textId="77777777" w:rsidR="006B75B0" w:rsidRDefault="006B75B0" w:rsidP="00846FF8">
            <w:pPr>
              <w:pStyle w:val="Encabezado"/>
              <w:tabs>
                <w:tab w:val="left" w:pos="708"/>
              </w:tabs>
              <w:jc w:val="both"/>
              <w:rPr>
                <w:rFonts w:ascii="Calibri" w:hAnsi="Calibri" w:cs="Calibri"/>
                <w:b/>
                <w:color w:val="0000FF"/>
                <w:sz w:val="16"/>
                <w:szCs w:val="16"/>
              </w:rPr>
            </w:pPr>
            <w:r w:rsidRPr="00306E3B">
              <w:rPr>
                <w:rFonts w:ascii="Calibri" w:hAnsi="Calibri" w:cs="Calibri"/>
                <w:b/>
                <w:color w:val="0000FF"/>
                <w:sz w:val="16"/>
                <w:szCs w:val="16"/>
              </w:rPr>
              <w:t xml:space="preserve">Respuesta AESA: </w:t>
            </w:r>
            <w:r w:rsidRPr="00846FF8">
              <w:rPr>
                <w:rFonts w:ascii="Calibri" w:hAnsi="Calibri" w:cs="Calibri"/>
                <w:b/>
                <w:color w:val="0000FF"/>
                <w:sz w:val="16"/>
                <w:szCs w:val="16"/>
              </w:rPr>
              <w:t xml:space="preserve">(Fecha: </w:t>
            </w:r>
            <w:r w:rsidRPr="00846FF8">
              <w:rPr>
                <w:rFonts w:ascii="Calibri" w:hAnsi="Calibri" w:cs="Calibri"/>
                <w:color w:val="FF0000"/>
                <w:sz w:val="16"/>
                <w:szCs w:val="16"/>
              </w:rPr>
              <w:t>XX-XX-XXXX</w:t>
            </w:r>
            <w:r w:rsidRPr="00846FF8">
              <w:rPr>
                <w:rFonts w:ascii="Calibri" w:hAnsi="Calibri" w:cs="Calibri"/>
                <w:b/>
                <w:color w:val="0000FF"/>
                <w:sz w:val="16"/>
                <w:szCs w:val="16"/>
              </w:rPr>
              <w:t>)</w:t>
            </w:r>
          </w:p>
          <w:p w14:paraId="25D33156" w14:textId="77777777" w:rsidR="006B75B0" w:rsidRDefault="006B75B0" w:rsidP="00846FF8">
            <w:pPr>
              <w:pStyle w:val="Encabezado"/>
              <w:tabs>
                <w:tab w:val="left" w:pos="708"/>
              </w:tabs>
              <w:jc w:val="both"/>
              <w:rPr>
                <w:rFonts w:ascii="Calibri" w:hAnsi="Calibri" w:cs="Calibri"/>
                <w:b/>
                <w:color w:val="0000FF"/>
                <w:sz w:val="16"/>
                <w:szCs w:val="16"/>
              </w:rPr>
            </w:pPr>
          </w:p>
          <w:p w14:paraId="775D025E" w14:textId="36779D1D" w:rsidR="006B75B0" w:rsidRPr="00CB2D37" w:rsidRDefault="006B75B0" w:rsidP="00846FF8">
            <w:pPr>
              <w:pStyle w:val="Encabezado"/>
              <w:tabs>
                <w:tab w:val="left" w:pos="708"/>
              </w:tabs>
              <w:jc w:val="both"/>
              <w:rPr>
                <w:rFonts w:ascii="Calibri" w:hAnsi="Calibri" w:cs="Calibri"/>
                <w:color w:val="0000FF"/>
                <w:sz w:val="16"/>
                <w:szCs w:val="16"/>
              </w:rPr>
            </w:pPr>
          </w:p>
        </w:tc>
        <w:tc>
          <w:tcPr>
            <w:tcW w:w="567" w:type="dxa"/>
            <w:vMerge/>
            <w:tcBorders>
              <w:left w:val="single" w:sz="4" w:space="0" w:color="auto"/>
              <w:right w:val="single" w:sz="4" w:space="0" w:color="auto"/>
            </w:tcBorders>
          </w:tcPr>
          <w:p w14:paraId="3805C87D" w14:textId="77777777" w:rsidR="006B75B0" w:rsidRPr="0045222B" w:rsidRDefault="006B75B0" w:rsidP="00D9167C">
            <w:pPr>
              <w:pStyle w:val="Encabezado"/>
              <w:tabs>
                <w:tab w:val="left" w:pos="708"/>
              </w:tabs>
              <w:jc w:val="center"/>
              <w:rPr>
                <w:rFonts w:ascii="Calibri" w:hAnsi="Calibri" w:cs="Calibri"/>
                <w:sz w:val="16"/>
                <w:szCs w:val="16"/>
              </w:rPr>
            </w:pPr>
          </w:p>
        </w:tc>
        <w:tc>
          <w:tcPr>
            <w:tcW w:w="993" w:type="dxa"/>
            <w:vMerge/>
            <w:tcBorders>
              <w:left w:val="single" w:sz="4" w:space="0" w:color="auto"/>
              <w:right w:val="single" w:sz="4" w:space="0" w:color="auto"/>
            </w:tcBorders>
            <w:shd w:val="clear" w:color="auto" w:fill="auto"/>
            <w:vAlign w:val="center"/>
          </w:tcPr>
          <w:p w14:paraId="4630B963" w14:textId="7892EFC8" w:rsidR="006B75B0" w:rsidRPr="0045222B" w:rsidRDefault="006B75B0" w:rsidP="00D9167C">
            <w:pPr>
              <w:pStyle w:val="Encabezado"/>
              <w:tabs>
                <w:tab w:val="left" w:pos="708"/>
              </w:tabs>
              <w:jc w:val="center"/>
              <w:rPr>
                <w:rFonts w:ascii="Calibri" w:hAnsi="Calibri" w:cs="Calibri"/>
                <w:sz w:val="16"/>
                <w:szCs w:val="16"/>
              </w:rPr>
            </w:pPr>
          </w:p>
        </w:tc>
        <w:tc>
          <w:tcPr>
            <w:tcW w:w="1275" w:type="dxa"/>
            <w:vMerge/>
            <w:tcBorders>
              <w:left w:val="single" w:sz="4" w:space="0" w:color="auto"/>
              <w:right w:val="single" w:sz="4" w:space="0" w:color="auto"/>
            </w:tcBorders>
            <w:vAlign w:val="center"/>
          </w:tcPr>
          <w:p w14:paraId="5644D61E" w14:textId="77777777" w:rsidR="006B75B0" w:rsidRPr="0045222B" w:rsidRDefault="006B75B0" w:rsidP="00D9167C">
            <w:pPr>
              <w:pStyle w:val="Encabezado"/>
              <w:tabs>
                <w:tab w:val="left" w:pos="708"/>
              </w:tabs>
              <w:jc w:val="center"/>
              <w:rPr>
                <w:rFonts w:ascii="Calibri" w:hAnsi="Calibri" w:cs="Calibri"/>
                <w:sz w:val="16"/>
                <w:szCs w:val="16"/>
              </w:rPr>
            </w:pPr>
          </w:p>
        </w:tc>
        <w:tc>
          <w:tcPr>
            <w:tcW w:w="1276" w:type="dxa"/>
            <w:vMerge/>
            <w:tcBorders>
              <w:left w:val="single" w:sz="4" w:space="0" w:color="auto"/>
              <w:right w:val="single" w:sz="4" w:space="0" w:color="auto"/>
            </w:tcBorders>
            <w:vAlign w:val="center"/>
          </w:tcPr>
          <w:p w14:paraId="3A9B2D90" w14:textId="77777777" w:rsidR="006B75B0" w:rsidRPr="0045222B" w:rsidRDefault="006B75B0" w:rsidP="00D9167C">
            <w:pPr>
              <w:pStyle w:val="Encabezado"/>
              <w:tabs>
                <w:tab w:val="left" w:pos="708"/>
              </w:tabs>
              <w:jc w:val="center"/>
              <w:rPr>
                <w:rFonts w:ascii="Calibri" w:hAnsi="Calibri" w:cs="Calibri"/>
                <w:sz w:val="16"/>
                <w:szCs w:val="16"/>
              </w:rPr>
            </w:pPr>
          </w:p>
        </w:tc>
        <w:tc>
          <w:tcPr>
            <w:tcW w:w="709" w:type="dxa"/>
            <w:vMerge/>
            <w:tcBorders>
              <w:left w:val="single" w:sz="4" w:space="0" w:color="auto"/>
              <w:right w:val="single" w:sz="4" w:space="0" w:color="auto"/>
            </w:tcBorders>
          </w:tcPr>
          <w:p w14:paraId="034889CC" w14:textId="27992E8A" w:rsidR="006B75B0" w:rsidRPr="0045222B" w:rsidRDefault="006B75B0" w:rsidP="00D9167C">
            <w:pPr>
              <w:pStyle w:val="Encabezado"/>
              <w:tabs>
                <w:tab w:val="left" w:pos="708"/>
              </w:tabs>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vAlign w:val="center"/>
          </w:tcPr>
          <w:p w14:paraId="29D71DDB" w14:textId="37C10779" w:rsidR="006B75B0" w:rsidRPr="0045222B" w:rsidRDefault="006B75B0" w:rsidP="00D9167C">
            <w:pPr>
              <w:pStyle w:val="Encabezado"/>
              <w:tabs>
                <w:tab w:val="left" w:pos="708"/>
              </w:tabs>
              <w:jc w:val="center"/>
              <w:rPr>
                <w:rFonts w:ascii="Calibri" w:hAnsi="Calibri" w:cs="Calibri"/>
                <w:sz w:val="16"/>
                <w:szCs w:val="16"/>
              </w:rPr>
            </w:pPr>
          </w:p>
        </w:tc>
      </w:tr>
      <w:tr w:rsidR="006B75B0" w:rsidRPr="0045222B" w14:paraId="45C4B1DC" w14:textId="77777777" w:rsidTr="006B75B0">
        <w:trPr>
          <w:trHeight w:val="253"/>
        </w:trPr>
        <w:tc>
          <w:tcPr>
            <w:tcW w:w="817" w:type="dxa"/>
            <w:vMerge w:val="restart"/>
            <w:tcBorders>
              <w:left w:val="single" w:sz="4" w:space="0" w:color="auto"/>
              <w:right w:val="single" w:sz="4" w:space="0" w:color="auto"/>
            </w:tcBorders>
            <w:vAlign w:val="center"/>
          </w:tcPr>
          <w:p w14:paraId="5EB87F06" w14:textId="1BF908A4" w:rsidR="006B75B0" w:rsidRPr="00CB2D37" w:rsidRDefault="006B75B0" w:rsidP="004F0A23">
            <w:pPr>
              <w:pStyle w:val="Encabezado"/>
              <w:tabs>
                <w:tab w:val="left" w:pos="708"/>
              </w:tabs>
              <w:ind w:left="360"/>
              <w:rPr>
                <w:rFonts w:ascii="Calibri" w:hAnsi="Calibri" w:cs="Calibri"/>
                <w:b/>
                <w:sz w:val="16"/>
                <w:szCs w:val="16"/>
              </w:rPr>
            </w:pPr>
            <w:r>
              <w:rPr>
                <w:rFonts w:ascii="Calibri" w:hAnsi="Calibri" w:cs="Calibri"/>
                <w:b/>
                <w:sz w:val="16"/>
                <w:szCs w:val="16"/>
              </w:rPr>
              <w:t>2</w:t>
            </w:r>
          </w:p>
        </w:tc>
        <w:tc>
          <w:tcPr>
            <w:tcW w:w="4848" w:type="dxa"/>
            <w:tcBorders>
              <w:top w:val="single" w:sz="4" w:space="0" w:color="auto"/>
              <w:left w:val="single" w:sz="4" w:space="0" w:color="auto"/>
              <w:bottom w:val="single" w:sz="4" w:space="0" w:color="auto"/>
              <w:right w:val="single" w:sz="4" w:space="0" w:color="auto"/>
            </w:tcBorders>
            <w:shd w:val="clear" w:color="auto" w:fill="FFFFFF" w:themeFill="background1"/>
          </w:tcPr>
          <w:p w14:paraId="66EDF3CD"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Discrepancia:</w:t>
            </w:r>
            <w:r w:rsidRPr="006B75B0">
              <w:rPr>
                <w:rFonts w:ascii="Calibri" w:hAnsi="Calibri" w:cs="Calibri"/>
                <w:b/>
                <w:sz w:val="16"/>
                <w:szCs w:val="16"/>
                <w:lang w:val="es-ES_tradnl"/>
              </w:rPr>
              <w:t xml:space="preserve"> Ref. Normativa: </w:t>
            </w:r>
            <w:r w:rsidRPr="006B75B0">
              <w:rPr>
                <w:rFonts w:ascii="Calibri" w:hAnsi="Calibri" w:cs="Calibri"/>
                <w:color w:val="FF0000"/>
                <w:sz w:val="16"/>
                <w:szCs w:val="16"/>
                <w:lang w:val="es-ES_tradnl"/>
              </w:rPr>
              <w:t>XXXXXX</w:t>
            </w:r>
          </w:p>
          <w:p w14:paraId="51AEEB85"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3E8E244F"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6E13C01D"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Causa Raíz:</w:t>
            </w:r>
            <w:r w:rsidRPr="006B75B0">
              <w:rPr>
                <w:rFonts w:ascii="Calibri" w:hAnsi="Calibri" w:cs="Calibri"/>
                <w:b/>
                <w:sz w:val="16"/>
                <w:szCs w:val="16"/>
                <w:lang w:val="es-ES_tradnl"/>
              </w:rPr>
              <w:t xml:space="preserve"> (Fecha:</w:t>
            </w:r>
            <w:r w:rsidRPr="006B75B0">
              <w:rPr>
                <w:rFonts w:ascii="Calibri" w:hAnsi="Calibri" w:cs="Calibri"/>
                <w:color w:val="FF0000"/>
                <w:sz w:val="16"/>
                <w:szCs w:val="16"/>
                <w:lang w:val="es-ES_tradnl"/>
              </w:rPr>
              <w:t xml:space="preserve"> XX-XX-XXXX</w:t>
            </w:r>
            <w:r w:rsidRPr="006B75B0">
              <w:rPr>
                <w:rFonts w:ascii="Calibri" w:hAnsi="Calibri" w:cs="Calibri"/>
                <w:b/>
                <w:sz w:val="16"/>
                <w:szCs w:val="16"/>
                <w:lang w:val="es-ES_tradnl"/>
              </w:rPr>
              <w:t>)</w:t>
            </w:r>
          </w:p>
          <w:p w14:paraId="06BE1B70"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462F57C0"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21464635" w14:textId="583D4208"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Acción Correctora:</w:t>
            </w:r>
            <w:r w:rsidRPr="006B75B0">
              <w:rPr>
                <w:rFonts w:ascii="Calibri" w:hAnsi="Calibri" w:cs="Calibri"/>
                <w:b/>
                <w:sz w:val="16"/>
                <w:szCs w:val="16"/>
                <w:lang w:val="es-ES_tradnl"/>
              </w:rPr>
              <w:t xml:space="preserve"> (Fecha:</w:t>
            </w:r>
            <w:r w:rsidRPr="006B75B0">
              <w:rPr>
                <w:rFonts w:ascii="Calibri" w:hAnsi="Calibri" w:cs="Calibri"/>
                <w:color w:val="FF0000"/>
                <w:sz w:val="16"/>
                <w:szCs w:val="16"/>
                <w:lang w:val="es-ES_tradnl"/>
              </w:rPr>
              <w:t xml:space="preserve"> XX-XX-XXXX</w:t>
            </w:r>
            <w:r w:rsidRPr="006B75B0">
              <w:rPr>
                <w:rFonts w:ascii="Calibri" w:hAnsi="Calibri" w:cs="Calibri"/>
                <w:b/>
                <w:sz w:val="16"/>
                <w:szCs w:val="16"/>
                <w:lang w:val="es-ES_tradnl"/>
              </w:rPr>
              <w:t>)</w:t>
            </w:r>
          </w:p>
          <w:p w14:paraId="2000107C"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3D85257C"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37FBE7FB" w14:textId="05F5F1B0"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 xml:space="preserve">Acción Correctiva: </w:t>
            </w:r>
            <w:r w:rsidRPr="006B75B0">
              <w:rPr>
                <w:rFonts w:ascii="Calibri" w:hAnsi="Calibri" w:cs="Calibri"/>
                <w:b/>
                <w:sz w:val="16"/>
                <w:szCs w:val="16"/>
                <w:lang w:val="es-ES_tradnl"/>
              </w:rPr>
              <w:t>(Fecha:</w:t>
            </w:r>
            <w:r w:rsidRPr="006B75B0">
              <w:rPr>
                <w:rFonts w:ascii="Calibri" w:hAnsi="Calibri" w:cs="Calibri"/>
                <w:color w:val="FF0000"/>
                <w:sz w:val="16"/>
                <w:szCs w:val="16"/>
                <w:lang w:val="es-ES_tradnl"/>
              </w:rPr>
              <w:t xml:space="preserve"> XX-XX-XXXX</w:t>
            </w:r>
            <w:r w:rsidRPr="006B75B0">
              <w:rPr>
                <w:rFonts w:ascii="Calibri" w:hAnsi="Calibri" w:cs="Calibri"/>
                <w:b/>
                <w:sz w:val="16"/>
                <w:szCs w:val="16"/>
                <w:lang w:val="es-ES_tradnl"/>
              </w:rPr>
              <w:t>)</w:t>
            </w:r>
          </w:p>
          <w:p w14:paraId="55FF4B2B"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3DF3994C"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tc>
        <w:tc>
          <w:tcPr>
            <w:tcW w:w="567" w:type="dxa"/>
            <w:vMerge w:val="restart"/>
            <w:tcBorders>
              <w:left w:val="single" w:sz="4" w:space="0" w:color="auto"/>
              <w:right w:val="single" w:sz="4" w:space="0" w:color="auto"/>
            </w:tcBorders>
            <w:vAlign w:val="center"/>
          </w:tcPr>
          <w:p w14:paraId="454CC8EF" w14:textId="77777777" w:rsidR="006B75B0" w:rsidRPr="00846FF8" w:rsidRDefault="006B75B0" w:rsidP="004F0A23">
            <w:pPr>
              <w:pStyle w:val="Encabezado"/>
              <w:tabs>
                <w:tab w:val="left" w:pos="708"/>
              </w:tabs>
              <w:jc w:val="center"/>
              <w:rPr>
                <w:rFonts w:ascii="Calibri" w:hAnsi="Calibri" w:cs="Calibri"/>
                <w:sz w:val="16"/>
                <w:szCs w:val="16"/>
              </w:rPr>
            </w:pPr>
          </w:p>
        </w:tc>
        <w:tc>
          <w:tcPr>
            <w:tcW w:w="993" w:type="dxa"/>
            <w:vMerge w:val="restart"/>
            <w:tcBorders>
              <w:left w:val="single" w:sz="4" w:space="0" w:color="auto"/>
              <w:right w:val="single" w:sz="4" w:space="0" w:color="auto"/>
            </w:tcBorders>
            <w:shd w:val="clear" w:color="auto" w:fill="auto"/>
            <w:vAlign w:val="center"/>
          </w:tcPr>
          <w:p w14:paraId="2DC547E0" w14:textId="77777777" w:rsidR="006B75B0" w:rsidRPr="00846FF8" w:rsidRDefault="006B75B0" w:rsidP="004F0A23">
            <w:pPr>
              <w:pStyle w:val="Encabezado"/>
              <w:tabs>
                <w:tab w:val="left" w:pos="708"/>
              </w:tabs>
              <w:jc w:val="center"/>
              <w:rPr>
                <w:rFonts w:ascii="Calibri" w:hAnsi="Calibri" w:cs="Calibri"/>
                <w:sz w:val="16"/>
                <w:szCs w:val="16"/>
              </w:rPr>
            </w:pPr>
          </w:p>
        </w:tc>
        <w:tc>
          <w:tcPr>
            <w:tcW w:w="1275" w:type="dxa"/>
            <w:vMerge w:val="restart"/>
            <w:tcBorders>
              <w:left w:val="single" w:sz="4" w:space="0" w:color="auto"/>
              <w:right w:val="single" w:sz="4" w:space="0" w:color="auto"/>
            </w:tcBorders>
            <w:vAlign w:val="center"/>
          </w:tcPr>
          <w:p w14:paraId="0463280E" w14:textId="77777777" w:rsidR="006B75B0" w:rsidRPr="00846FF8" w:rsidRDefault="006B75B0" w:rsidP="004F0A23">
            <w:pPr>
              <w:pStyle w:val="Encabezado"/>
              <w:tabs>
                <w:tab w:val="left" w:pos="708"/>
              </w:tabs>
              <w:jc w:val="center"/>
              <w:rPr>
                <w:rFonts w:ascii="Calibri" w:hAnsi="Calibri" w:cs="Calibri"/>
                <w:b/>
                <w:sz w:val="16"/>
                <w:szCs w:val="16"/>
              </w:rPr>
            </w:pPr>
          </w:p>
        </w:tc>
        <w:tc>
          <w:tcPr>
            <w:tcW w:w="1276" w:type="dxa"/>
            <w:vMerge w:val="restart"/>
            <w:tcBorders>
              <w:left w:val="single" w:sz="4" w:space="0" w:color="auto"/>
              <w:right w:val="single" w:sz="4" w:space="0" w:color="auto"/>
            </w:tcBorders>
            <w:vAlign w:val="center"/>
          </w:tcPr>
          <w:p w14:paraId="6B046618" w14:textId="77777777" w:rsidR="006B75B0" w:rsidRPr="00A635E5" w:rsidRDefault="006B75B0" w:rsidP="004F0A23">
            <w:pPr>
              <w:pStyle w:val="Encabezado"/>
              <w:tabs>
                <w:tab w:val="left" w:pos="708"/>
              </w:tabs>
              <w:jc w:val="center"/>
              <w:rPr>
                <w:rFonts w:ascii="Calibri" w:hAnsi="Calibri" w:cs="Calibri"/>
                <w:b/>
                <w:sz w:val="16"/>
                <w:szCs w:val="16"/>
              </w:rPr>
            </w:pPr>
          </w:p>
        </w:tc>
        <w:tc>
          <w:tcPr>
            <w:tcW w:w="709" w:type="dxa"/>
            <w:vMerge w:val="restart"/>
            <w:tcBorders>
              <w:left w:val="single" w:sz="4" w:space="0" w:color="auto"/>
              <w:right w:val="single" w:sz="4" w:space="0" w:color="auto"/>
            </w:tcBorders>
            <w:vAlign w:val="center"/>
          </w:tcPr>
          <w:p w14:paraId="22CD8BB9" w14:textId="77777777" w:rsidR="006B75B0" w:rsidRPr="00A635E5" w:rsidRDefault="006B75B0" w:rsidP="004F0A23">
            <w:pPr>
              <w:pStyle w:val="Encabezado"/>
              <w:tabs>
                <w:tab w:val="left" w:pos="708"/>
              </w:tabs>
              <w:jc w:val="center"/>
              <w:rPr>
                <w:rFonts w:ascii="Calibri" w:hAnsi="Calibri" w:cs="Calibri"/>
                <w:b/>
                <w:sz w:val="16"/>
                <w:szCs w:val="16"/>
              </w:rPr>
            </w:pPr>
          </w:p>
        </w:tc>
        <w:tc>
          <w:tcPr>
            <w:tcW w:w="709" w:type="dxa"/>
            <w:vMerge w:val="restart"/>
            <w:tcBorders>
              <w:left w:val="single" w:sz="4" w:space="0" w:color="auto"/>
              <w:right w:val="single" w:sz="4" w:space="0" w:color="auto"/>
            </w:tcBorders>
            <w:shd w:val="clear" w:color="auto" w:fill="auto"/>
            <w:vAlign w:val="center"/>
          </w:tcPr>
          <w:p w14:paraId="42760C5A" w14:textId="77777777" w:rsidR="006B75B0" w:rsidRPr="00846FF8" w:rsidRDefault="006B75B0" w:rsidP="004F0A23">
            <w:pPr>
              <w:pStyle w:val="Encabezado"/>
              <w:tabs>
                <w:tab w:val="left" w:pos="708"/>
              </w:tabs>
              <w:jc w:val="center"/>
              <w:rPr>
                <w:rFonts w:ascii="Calibri" w:hAnsi="Calibri" w:cs="Calibri"/>
                <w:sz w:val="16"/>
                <w:szCs w:val="16"/>
              </w:rPr>
            </w:pPr>
          </w:p>
        </w:tc>
      </w:tr>
      <w:tr w:rsidR="006B75B0" w:rsidRPr="0045222B" w14:paraId="277F460A" w14:textId="77777777" w:rsidTr="006B75B0">
        <w:trPr>
          <w:trHeight w:val="253"/>
        </w:trPr>
        <w:tc>
          <w:tcPr>
            <w:tcW w:w="817" w:type="dxa"/>
            <w:vMerge/>
            <w:tcBorders>
              <w:left w:val="single" w:sz="4" w:space="0" w:color="auto"/>
              <w:right w:val="single" w:sz="4" w:space="0" w:color="auto"/>
            </w:tcBorders>
            <w:vAlign w:val="center"/>
          </w:tcPr>
          <w:p w14:paraId="25E8249B" w14:textId="7B1BCD12" w:rsidR="006B75B0" w:rsidRPr="0045222B" w:rsidRDefault="006B75B0" w:rsidP="004F0A23">
            <w:pPr>
              <w:pStyle w:val="Encabezado"/>
              <w:tabs>
                <w:tab w:val="left" w:pos="708"/>
              </w:tabs>
              <w:ind w:left="360"/>
              <w:rPr>
                <w:rFonts w:ascii="Calibri" w:hAnsi="Calibri" w:cs="Calibri"/>
                <w:sz w:val="16"/>
                <w:szCs w:val="16"/>
              </w:rPr>
            </w:pPr>
          </w:p>
        </w:tc>
        <w:tc>
          <w:tcPr>
            <w:tcW w:w="4848" w:type="dxa"/>
            <w:tcBorders>
              <w:top w:val="single" w:sz="4" w:space="0" w:color="auto"/>
              <w:left w:val="single" w:sz="4" w:space="0" w:color="auto"/>
              <w:bottom w:val="single" w:sz="4" w:space="0" w:color="auto"/>
              <w:right w:val="single" w:sz="4" w:space="0" w:color="auto"/>
            </w:tcBorders>
            <w:shd w:val="clear" w:color="auto" w:fill="E6E6E6"/>
          </w:tcPr>
          <w:p w14:paraId="55D1266C" w14:textId="77777777" w:rsidR="006B75B0" w:rsidRPr="006B75B0" w:rsidRDefault="006B75B0" w:rsidP="006B75B0">
            <w:pPr>
              <w:pStyle w:val="Encabezado"/>
              <w:tabs>
                <w:tab w:val="left" w:pos="708"/>
              </w:tabs>
              <w:jc w:val="both"/>
              <w:rPr>
                <w:rFonts w:ascii="Calibri" w:hAnsi="Calibri" w:cs="Calibri"/>
                <w:b/>
                <w:color w:val="0000FF"/>
                <w:sz w:val="16"/>
                <w:szCs w:val="16"/>
              </w:rPr>
            </w:pPr>
            <w:r w:rsidRPr="006B75B0">
              <w:rPr>
                <w:rFonts w:ascii="Calibri" w:hAnsi="Calibri" w:cs="Calibri"/>
                <w:b/>
                <w:color w:val="0000FF"/>
                <w:sz w:val="16"/>
                <w:szCs w:val="16"/>
              </w:rPr>
              <w:t xml:space="preserve">Respuesta AESA: (Fecha: </w:t>
            </w:r>
            <w:r w:rsidRPr="006B75B0">
              <w:rPr>
                <w:rFonts w:ascii="Calibri" w:hAnsi="Calibri" w:cs="Calibri"/>
                <w:color w:val="FF0000"/>
                <w:sz w:val="16"/>
                <w:szCs w:val="16"/>
              </w:rPr>
              <w:t>XX-XX-XXXX</w:t>
            </w:r>
            <w:r w:rsidRPr="006B75B0">
              <w:rPr>
                <w:rFonts w:ascii="Calibri" w:hAnsi="Calibri" w:cs="Calibri"/>
                <w:b/>
                <w:color w:val="0000FF"/>
                <w:sz w:val="16"/>
                <w:szCs w:val="16"/>
              </w:rPr>
              <w:t>)</w:t>
            </w:r>
          </w:p>
          <w:p w14:paraId="53BBEE73" w14:textId="77777777" w:rsidR="006B75B0" w:rsidRPr="006B75B0" w:rsidRDefault="006B75B0" w:rsidP="006B75B0">
            <w:pPr>
              <w:pStyle w:val="Encabezado"/>
              <w:tabs>
                <w:tab w:val="left" w:pos="708"/>
              </w:tabs>
              <w:jc w:val="both"/>
              <w:rPr>
                <w:rFonts w:ascii="Calibri" w:hAnsi="Calibri" w:cs="Calibri"/>
                <w:b/>
                <w:color w:val="0000FF"/>
                <w:sz w:val="16"/>
                <w:szCs w:val="16"/>
              </w:rPr>
            </w:pPr>
          </w:p>
          <w:p w14:paraId="6BB79D39" w14:textId="77777777" w:rsidR="006B75B0" w:rsidRPr="006B75B0" w:rsidRDefault="006B75B0" w:rsidP="006B75B0">
            <w:pPr>
              <w:pStyle w:val="Encabezado"/>
              <w:tabs>
                <w:tab w:val="left" w:pos="708"/>
              </w:tabs>
              <w:jc w:val="both"/>
              <w:rPr>
                <w:rFonts w:ascii="Calibri" w:hAnsi="Calibri" w:cs="Calibri"/>
                <w:b/>
                <w:color w:val="0000FF"/>
                <w:sz w:val="16"/>
                <w:szCs w:val="16"/>
              </w:rPr>
            </w:pPr>
          </w:p>
        </w:tc>
        <w:tc>
          <w:tcPr>
            <w:tcW w:w="567" w:type="dxa"/>
            <w:vMerge/>
            <w:tcBorders>
              <w:left w:val="single" w:sz="4" w:space="0" w:color="auto"/>
              <w:right w:val="single" w:sz="4" w:space="0" w:color="auto"/>
            </w:tcBorders>
            <w:vAlign w:val="center"/>
          </w:tcPr>
          <w:p w14:paraId="7E177FAD" w14:textId="77777777" w:rsidR="006B75B0" w:rsidRPr="0045222B" w:rsidRDefault="006B75B0" w:rsidP="004F0A23">
            <w:pPr>
              <w:pStyle w:val="Encabezado"/>
              <w:tabs>
                <w:tab w:val="left" w:pos="708"/>
              </w:tabs>
              <w:jc w:val="center"/>
              <w:rPr>
                <w:rFonts w:ascii="Calibri" w:hAnsi="Calibri" w:cs="Calibri"/>
                <w:sz w:val="16"/>
                <w:szCs w:val="16"/>
              </w:rPr>
            </w:pPr>
          </w:p>
        </w:tc>
        <w:tc>
          <w:tcPr>
            <w:tcW w:w="993" w:type="dxa"/>
            <w:vMerge/>
            <w:tcBorders>
              <w:left w:val="single" w:sz="4" w:space="0" w:color="auto"/>
              <w:right w:val="single" w:sz="4" w:space="0" w:color="auto"/>
            </w:tcBorders>
            <w:shd w:val="clear" w:color="auto" w:fill="auto"/>
            <w:vAlign w:val="center"/>
          </w:tcPr>
          <w:p w14:paraId="668A064F" w14:textId="77777777" w:rsidR="006B75B0" w:rsidRPr="0045222B" w:rsidRDefault="006B75B0" w:rsidP="004F0A23">
            <w:pPr>
              <w:pStyle w:val="Encabezado"/>
              <w:tabs>
                <w:tab w:val="left" w:pos="708"/>
              </w:tabs>
              <w:jc w:val="center"/>
              <w:rPr>
                <w:rFonts w:ascii="Calibri" w:hAnsi="Calibri" w:cs="Calibri"/>
                <w:sz w:val="16"/>
                <w:szCs w:val="16"/>
              </w:rPr>
            </w:pPr>
          </w:p>
        </w:tc>
        <w:tc>
          <w:tcPr>
            <w:tcW w:w="1275" w:type="dxa"/>
            <w:vMerge/>
            <w:tcBorders>
              <w:left w:val="single" w:sz="4" w:space="0" w:color="auto"/>
              <w:right w:val="single" w:sz="4" w:space="0" w:color="auto"/>
            </w:tcBorders>
            <w:vAlign w:val="center"/>
          </w:tcPr>
          <w:p w14:paraId="5820E548" w14:textId="77777777" w:rsidR="006B75B0" w:rsidRPr="0045222B" w:rsidRDefault="006B75B0" w:rsidP="004F0A23">
            <w:pPr>
              <w:pStyle w:val="Encabezado"/>
              <w:tabs>
                <w:tab w:val="left" w:pos="708"/>
              </w:tabs>
              <w:jc w:val="center"/>
              <w:rPr>
                <w:rFonts w:ascii="Calibri" w:hAnsi="Calibri" w:cs="Calibri"/>
                <w:sz w:val="16"/>
                <w:szCs w:val="16"/>
              </w:rPr>
            </w:pPr>
          </w:p>
        </w:tc>
        <w:tc>
          <w:tcPr>
            <w:tcW w:w="1276" w:type="dxa"/>
            <w:vMerge/>
            <w:tcBorders>
              <w:left w:val="single" w:sz="4" w:space="0" w:color="auto"/>
              <w:right w:val="single" w:sz="4" w:space="0" w:color="auto"/>
            </w:tcBorders>
            <w:vAlign w:val="center"/>
          </w:tcPr>
          <w:p w14:paraId="0108DA2B" w14:textId="77777777" w:rsidR="006B75B0" w:rsidRPr="0045222B" w:rsidRDefault="006B75B0" w:rsidP="004F0A23">
            <w:pPr>
              <w:pStyle w:val="Encabezado"/>
              <w:tabs>
                <w:tab w:val="left" w:pos="708"/>
              </w:tabs>
              <w:jc w:val="center"/>
              <w:rPr>
                <w:rFonts w:ascii="Calibri" w:hAnsi="Calibri" w:cs="Calibri"/>
                <w:sz w:val="16"/>
                <w:szCs w:val="16"/>
              </w:rPr>
            </w:pPr>
          </w:p>
        </w:tc>
        <w:tc>
          <w:tcPr>
            <w:tcW w:w="709" w:type="dxa"/>
            <w:vMerge/>
            <w:tcBorders>
              <w:left w:val="single" w:sz="4" w:space="0" w:color="auto"/>
              <w:right w:val="single" w:sz="4" w:space="0" w:color="auto"/>
            </w:tcBorders>
            <w:vAlign w:val="center"/>
          </w:tcPr>
          <w:p w14:paraId="4BA66362" w14:textId="77777777" w:rsidR="006B75B0" w:rsidRPr="0045222B" w:rsidRDefault="006B75B0" w:rsidP="004F0A23">
            <w:pPr>
              <w:pStyle w:val="Encabezado"/>
              <w:tabs>
                <w:tab w:val="left" w:pos="708"/>
              </w:tabs>
              <w:jc w:val="center"/>
              <w:rPr>
                <w:rFonts w:ascii="Calibri" w:hAnsi="Calibri" w:cs="Calibri"/>
                <w:sz w:val="16"/>
                <w:szCs w:val="16"/>
              </w:rPr>
            </w:pPr>
          </w:p>
        </w:tc>
        <w:tc>
          <w:tcPr>
            <w:tcW w:w="709" w:type="dxa"/>
            <w:vMerge/>
            <w:tcBorders>
              <w:left w:val="single" w:sz="4" w:space="0" w:color="auto"/>
              <w:right w:val="single" w:sz="4" w:space="0" w:color="auto"/>
            </w:tcBorders>
            <w:shd w:val="clear" w:color="auto" w:fill="auto"/>
            <w:vAlign w:val="center"/>
          </w:tcPr>
          <w:p w14:paraId="493F968C" w14:textId="77777777" w:rsidR="006B75B0" w:rsidRPr="0045222B" w:rsidRDefault="006B75B0" w:rsidP="004F0A23">
            <w:pPr>
              <w:pStyle w:val="Encabezado"/>
              <w:tabs>
                <w:tab w:val="left" w:pos="708"/>
              </w:tabs>
              <w:jc w:val="center"/>
              <w:rPr>
                <w:rFonts w:ascii="Calibri" w:hAnsi="Calibri" w:cs="Calibri"/>
                <w:sz w:val="16"/>
                <w:szCs w:val="16"/>
              </w:rPr>
            </w:pPr>
          </w:p>
        </w:tc>
      </w:tr>
      <w:tr w:rsidR="006B75B0" w:rsidRPr="0045222B" w14:paraId="7C77B2D0" w14:textId="77777777" w:rsidTr="006B75B0">
        <w:trPr>
          <w:trHeight w:val="253"/>
        </w:trPr>
        <w:tc>
          <w:tcPr>
            <w:tcW w:w="817" w:type="dxa"/>
            <w:vMerge w:val="restart"/>
            <w:tcBorders>
              <w:left w:val="single" w:sz="4" w:space="0" w:color="auto"/>
              <w:right w:val="single" w:sz="4" w:space="0" w:color="auto"/>
            </w:tcBorders>
            <w:vAlign w:val="center"/>
          </w:tcPr>
          <w:p w14:paraId="7B6D1759" w14:textId="40DD522A" w:rsidR="006B75B0" w:rsidRPr="00CB2D37" w:rsidRDefault="006B75B0" w:rsidP="004F0A23">
            <w:pPr>
              <w:pStyle w:val="Encabezado"/>
              <w:tabs>
                <w:tab w:val="left" w:pos="708"/>
              </w:tabs>
              <w:ind w:left="360"/>
              <w:rPr>
                <w:rFonts w:ascii="Calibri" w:hAnsi="Calibri" w:cs="Calibri"/>
                <w:b/>
                <w:sz w:val="16"/>
                <w:szCs w:val="16"/>
              </w:rPr>
            </w:pPr>
            <w:r>
              <w:rPr>
                <w:rFonts w:ascii="Calibri" w:hAnsi="Calibri" w:cs="Calibri"/>
                <w:b/>
                <w:sz w:val="16"/>
                <w:szCs w:val="16"/>
              </w:rPr>
              <w:t>…</w:t>
            </w:r>
          </w:p>
        </w:tc>
        <w:tc>
          <w:tcPr>
            <w:tcW w:w="4848" w:type="dxa"/>
            <w:tcBorders>
              <w:top w:val="single" w:sz="4" w:space="0" w:color="auto"/>
              <w:left w:val="single" w:sz="4" w:space="0" w:color="auto"/>
              <w:bottom w:val="single" w:sz="4" w:space="0" w:color="auto"/>
              <w:right w:val="single" w:sz="4" w:space="0" w:color="auto"/>
            </w:tcBorders>
            <w:shd w:val="clear" w:color="auto" w:fill="FFFFFF" w:themeFill="background1"/>
          </w:tcPr>
          <w:p w14:paraId="2325B31C"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Discrepancia: Ref. Normativa: XXXXXX</w:t>
            </w:r>
          </w:p>
          <w:p w14:paraId="785503B9"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707CC624"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7DCA4FAE" w14:textId="6F42A44D"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Causa Raíz:</w:t>
            </w:r>
            <w:r w:rsidRPr="006B75B0">
              <w:rPr>
                <w:rFonts w:ascii="Calibri" w:hAnsi="Calibri" w:cs="Calibri"/>
                <w:b/>
                <w:sz w:val="16"/>
                <w:szCs w:val="16"/>
                <w:lang w:val="es-ES_tradnl"/>
              </w:rPr>
              <w:t xml:space="preserve"> (Fecha:</w:t>
            </w:r>
            <w:r w:rsidRPr="006B75B0">
              <w:rPr>
                <w:rFonts w:ascii="Calibri" w:hAnsi="Calibri" w:cs="Calibri"/>
                <w:color w:val="FF0000"/>
                <w:sz w:val="16"/>
                <w:szCs w:val="16"/>
                <w:lang w:val="es-ES_tradnl"/>
              </w:rPr>
              <w:t xml:space="preserve"> XX-XX-XXXX</w:t>
            </w:r>
            <w:r w:rsidRPr="006B75B0">
              <w:rPr>
                <w:rFonts w:ascii="Calibri" w:hAnsi="Calibri" w:cs="Calibri"/>
                <w:b/>
                <w:sz w:val="16"/>
                <w:szCs w:val="16"/>
                <w:lang w:val="es-ES_tradnl"/>
              </w:rPr>
              <w:t>)</w:t>
            </w:r>
          </w:p>
          <w:p w14:paraId="555FC91C"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56B31D99"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30835C09" w14:textId="2C94D0CB"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Acción Correctora:</w:t>
            </w:r>
            <w:r w:rsidRPr="006B75B0">
              <w:rPr>
                <w:rFonts w:ascii="Calibri" w:hAnsi="Calibri" w:cs="Calibri"/>
                <w:b/>
                <w:sz w:val="16"/>
                <w:szCs w:val="16"/>
                <w:lang w:val="es-ES_tradnl"/>
              </w:rPr>
              <w:t xml:space="preserve"> (Fecha:</w:t>
            </w:r>
            <w:r w:rsidRPr="006B75B0">
              <w:rPr>
                <w:rFonts w:ascii="Calibri" w:hAnsi="Calibri" w:cs="Calibri"/>
                <w:color w:val="FF0000"/>
                <w:sz w:val="16"/>
                <w:szCs w:val="16"/>
                <w:lang w:val="es-ES_tradnl"/>
              </w:rPr>
              <w:t xml:space="preserve"> XX-XX-XXXX</w:t>
            </w:r>
            <w:r w:rsidRPr="006B75B0">
              <w:rPr>
                <w:rFonts w:ascii="Calibri" w:hAnsi="Calibri" w:cs="Calibri"/>
                <w:b/>
                <w:sz w:val="16"/>
                <w:szCs w:val="16"/>
                <w:lang w:val="es-ES_tradnl"/>
              </w:rPr>
              <w:t>)</w:t>
            </w:r>
          </w:p>
          <w:p w14:paraId="3A6E9CDD"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40848AB9"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37CABD24" w14:textId="262A7539" w:rsidR="006B75B0" w:rsidRPr="006B75B0" w:rsidRDefault="006B75B0" w:rsidP="006B75B0">
            <w:pPr>
              <w:pStyle w:val="Encabezado"/>
              <w:tabs>
                <w:tab w:val="left" w:pos="708"/>
              </w:tabs>
              <w:jc w:val="both"/>
              <w:rPr>
                <w:rFonts w:ascii="Calibri" w:hAnsi="Calibri" w:cs="Calibri"/>
                <w:b/>
                <w:sz w:val="16"/>
                <w:szCs w:val="16"/>
                <w:u w:val="single"/>
                <w:lang w:val="es-ES_tradnl"/>
              </w:rPr>
            </w:pPr>
            <w:r w:rsidRPr="006B75B0">
              <w:rPr>
                <w:rFonts w:ascii="Calibri" w:hAnsi="Calibri" w:cs="Calibri"/>
                <w:b/>
                <w:sz w:val="16"/>
                <w:szCs w:val="16"/>
                <w:u w:val="single"/>
                <w:lang w:val="es-ES_tradnl"/>
              </w:rPr>
              <w:t>Acción Correctiva:</w:t>
            </w:r>
            <w:r w:rsidRPr="006B75B0">
              <w:rPr>
                <w:rFonts w:ascii="Calibri" w:hAnsi="Calibri" w:cs="Calibri"/>
                <w:b/>
                <w:sz w:val="16"/>
                <w:szCs w:val="16"/>
                <w:lang w:val="es-ES_tradnl"/>
              </w:rPr>
              <w:t xml:space="preserve"> (Fecha:</w:t>
            </w:r>
            <w:r w:rsidRPr="006B75B0">
              <w:rPr>
                <w:rFonts w:ascii="Calibri" w:hAnsi="Calibri" w:cs="Calibri"/>
                <w:color w:val="FF0000"/>
                <w:sz w:val="16"/>
                <w:szCs w:val="16"/>
                <w:lang w:val="es-ES_tradnl"/>
              </w:rPr>
              <w:t xml:space="preserve"> XX-XX-XXXX</w:t>
            </w:r>
            <w:r w:rsidRPr="006B75B0">
              <w:rPr>
                <w:rFonts w:ascii="Calibri" w:hAnsi="Calibri" w:cs="Calibri"/>
                <w:b/>
                <w:sz w:val="16"/>
                <w:szCs w:val="16"/>
                <w:lang w:val="es-ES_tradnl"/>
              </w:rPr>
              <w:t>)</w:t>
            </w:r>
          </w:p>
          <w:p w14:paraId="77C6D110"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p w14:paraId="214F3B7D" w14:textId="77777777" w:rsidR="006B75B0" w:rsidRPr="006B75B0" w:rsidRDefault="006B75B0" w:rsidP="006B75B0">
            <w:pPr>
              <w:pStyle w:val="Encabezado"/>
              <w:tabs>
                <w:tab w:val="left" w:pos="708"/>
              </w:tabs>
              <w:jc w:val="both"/>
              <w:rPr>
                <w:rFonts w:ascii="Calibri" w:hAnsi="Calibri" w:cs="Calibri"/>
                <w:b/>
                <w:sz w:val="16"/>
                <w:szCs w:val="16"/>
                <w:u w:val="single"/>
                <w:lang w:val="es-ES_tradnl"/>
              </w:rPr>
            </w:pPr>
          </w:p>
        </w:tc>
        <w:tc>
          <w:tcPr>
            <w:tcW w:w="567" w:type="dxa"/>
            <w:vMerge w:val="restart"/>
            <w:tcBorders>
              <w:left w:val="single" w:sz="4" w:space="0" w:color="auto"/>
              <w:right w:val="single" w:sz="4" w:space="0" w:color="auto"/>
            </w:tcBorders>
            <w:vAlign w:val="center"/>
          </w:tcPr>
          <w:p w14:paraId="77A9FACE" w14:textId="77777777" w:rsidR="006B75B0" w:rsidRPr="00846FF8" w:rsidRDefault="006B75B0" w:rsidP="004F0A23">
            <w:pPr>
              <w:pStyle w:val="Encabezado"/>
              <w:tabs>
                <w:tab w:val="left" w:pos="708"/>
              </w:tabs>
              <w:jc w:val="center"/>
              <w:rPr>
                <w:rFonts w:ascii="Calibri" w:hAnsi="Calibri" w:cs="Calibri"/>
                <w:sz w:val="16"/>
                <w:szCs w:val="16"/>
              </w:rPr>
            </w:pPr>
          </w:p>
        </w:tc>
        <w:tc>
          <w:tcPr>
            <w:tcW w:w="993" w:type="dxa"/>
            <w:vMerge w:val="restart"/>
            <w:tcBorders>
              <w:left w:val="single" w:sz="4" w:space="0" w:color="auto"/>
              <w:right w:val="single" w:sz="4" w:space="0" w:color="auto"/>
            </w:tcBorders>
            <w:shd w:val="clear" w:color="auto" w:fill="auto"/>
            <w:vAlign w:val="center"/>
          </w:tcPr>
          <w:p w14:paraId="4F07AD37" w14:textId="77777777" w:rsidR="006B75B0" w:rsidRPr="00846FF8" w:rsidRDefault="006B75B0" w:rsidP="004F0A23">
            <w:pPr>
              <w:pStyle w:val="Encabezado"/>
              <w:tabs>
                <w:tab w:val="left" w:pos="708"/>
              </w:tabs>
              <w:jc w:val="center"/>
              <w:rPr>
                <w:rFonts w:ascii="Calibri" w:hAnsi="Calibri" w:cs="Calibri"/>
                <w:sz w:val="16"/>
                <w:szCs w:val="16"/>
              </w:rPr>
            </w:pPr>
          </w:p>
        </w:tc>
        <w:tc>
          <w:tcPr>
            <w:tcW w:w="1275" w:type="dxa"/>
            <w:vMerge w:val="restart"/>
            <w:tcBorders>
              <w:left w:val="single" w:sz="4" w:space="0" w:color="auto"/>
              <w:right w:val="single" w:sz="4" w:space="0" w:color="auto"/>
            </w:tcBorders>
            <w:vAlign w:val="center"/>
          </w:tcPr>
          <w:p w14:paraId="748D04E6" w14:textId="77777777" w:rsidR="006B75B0" w:rsidRPr="00846FF8" w:rsidRDefault="006B75B0" w:rsidP="004F0A23">
            <w:pPr>
              <w:pStyle w:val="Encabezado"/>
              <w:tabs>
                <w:tab w:val="left" w:pos="708"/>
              </w:tabs>
              <w:jc w:val="center"/>
              <w:rPr>
                <w:rFonts w:ascii="Calibri" w:hAnsi="Calibri" w:cs="Calibri"/>
                <w:b/>
                <w:sz w:val="16"/>
                <w:szCs w:val="16"/>
              </w:rPr>
            </w:pPr>
          </w:p>
        </w:tc>
        <w:tc>
          <w:tcPr>
            <w:tcW w:w="1276" w:type="dxa"/>
            <w:vMerge w:val="restart"/>
            <w:tcBorders>
              <w:left w:val="single" w:sz="4" w:space="0" w:color="auto"/>
              <w:right w:val="single" w:sz="4" w:space="0" w:color="auto"/>
            </w:tcBorders>
            <w:vAlign w:val="center"/>
          </w:tcPr>
          <w:p w14:paraId="6101D74D" w14:textId="77777777" w:rsidR="006B75B0" w:rsidRPr="00A635E5" w:rsidRDefault="006B75B0" w:rsidP="004F0A23">
            <w:pPr>
              <w:pStyle w:val="Encabezado"/>
              <w:tabs>
                <w:tab w:val="left" w:pos="708"/>
              </w:tabs>
              <w:jc w:val="center"/>
              <w:rPr>
                <w:rFonts w:ascii="Calibri" w:hAnsi="Calibri" w:cs="Calibri"/>
                <w:b/>
                <w:sz w:val="16"/>
                <w:szCs w:val="16"/>
              </w:rPr>
            </w:pPr>
          </w:p>
        </w:tc>
        <w:tc>
          <w:tcPr>
            <w:tcW w:w="709" w:type="dxa"/>
            <w:vMerge w:val="restart"/>
            <w:tcBorders>
              <w:left w:val="single" w:sz="4" w:space="0" w:color="auto"/>
              <w:right w:val="single" w:sz="4" w:space="0" w:color="auto"/>
            </w:tcBorders>
            <w:vAlign w:val="center"/>
          </w:tcPr>
          <w:p w14:paraId="1EAD869B" w14:textId="77777777" w:rsidR="006B75B0" w:rsidRPr="00A635E5" w:rsidRDefault="006B75B0" w:rsidP="004F0A23">
            <w:pPr>
              <w:pStyle w:val="Encabezado"/>
              <w:tabs>
                <w:tab w:val="left" w:pos="708"/>
              </w:tabs>
              <w:jc w:val="center"/>
              <w:rPr>
                <w:rFonts w:ascii="Calibri" w:hAnsi="Calibri" w:cs="Calibri"/>
                <w:b/>
                <w:sz w:val="16"/>
                <w:szCs w:val="16"/>
              </w:rPr>
            </w:pPr>
          </w:p>
        </w:tc>
        <w:tc>
          <w:tcPr>
            <w:tcW w:w="709" w:type="dxa"/>
            <w:vMerge w:val="restart"/>
            <w:tcBorders>
              <w:left w:val="single" w:sz="4" w:space="0" w:color="auto"/>
              <w:right w:val="single" w:sz="4" w:space="0" w:color="auto"/>
            </w:tcBorders>
            <w:shd w:val="clear" w:color="auto" w:fill="auto"/>
            <w:vAlign w:val="center"/>
          </w:tcPr>
          <w:p w14:paraId="0211B5CA" w14:textId="77777777" w:rsidR="006B75B0" w:rsidRPr="00846FF8" w:rsidRDefault="006B75B0" w:rsidP="004F0A23">
            <w:pPr>
              <w:pStyle w:val="Encabezado"/>
              <w:tabs>
                <w:tab w:val="left" w:pos="708"/>
              </w:tabs>
              <w:jc w:val="center"/>
              <w:rPr>
                <w:rFonts w:ascii="Calibri" w:hAnsi="Calibri" w:cs="Calibri"/>
                <w:sz w:val="16"/>
                <w:szCs w:val="16"/>
              </w:rPr>
            </w:pPr>
          </w:p>
        </w:tc>
      </w:tr>
      <w:tr w:rsidR="006B75B0" w:rsidRPr="0045222B" w14:paraId="78F0CA68" w14:textId="77777777" w:rsidTr="006B75B0">
        <w:trPr>
          <w:trHeight w:val="253"/>
        </w:trPr>
        <w:tc>
          <w:tcPr>
            <w:tcW w:w="817" w:type="dxa"/>
            <w:vMerge/>
            <w:tcBorders>
              <w:left w:val="single" w:sz="4" w:space="0" w:color="auto"/>
              <w:bottom w:val="single" w:sz="4" w:space="0" w:color="auto"/>
              <w:right w:val="single" w:sz="4" w:space="0" w:color="auto"/>
            </w:tcBorders>
            <w:vAlign w:val="center"/>
          </w:tcPr>
          <w:p w14:paraId="1713CAC1" w14:textId="77777777" w:rsidR="006B75B0" w:rsidRPr="0045222B" w:rsidRDefault="006B75B0" w:rsidP="004F0A23">
            <w:pPr>
              <w:pStyle w:val="Encabezado"/>
              <w:tabs>
                <w:tab w:val="left" w:pos="708"/>
              </w:tabs>
              <w:rPr>
                <w:rFonts w:ascii="Calibri" w:hAnsi="Calibri" w:cs="Calibri"/>
                <w:sz w:val="16"/>
                <w:szCs w:val="16"/>
              </w:rPr>
            </w:pPr>
          </w:p>
        </w:tc>
        <w:tc>
          <w:tcPr>
            <w:tcW w:w="4848" w:type="dxa"/>
            <w:tcBorders>
              <w:top w:val="single" w:sz="4" w:space="0" w:color="auto"/>
              <w:left w:val="single" w:sz="4" w:space="0" w:color="auto"/>
              <w:bottom w:val="single" w:sz="4" w:space="0" w:color="auto"/>
              <w:right w:val="single" w:sz="4" w:space="0" w:color="auto"/>
            </w:tcBorders>
            <w:shd w:val="clear" w:color="auto" w:fill="E6E6E6"/>
          </w:tcPr>
          <w:p w14:paraId="6D561BF6" w14:textId="77777777" w:rsidR="006B75B0" w:rsidRPr="006B75B0" w:rsidRDefault="006B75B0" w:rsidP="006B75B0">
            <w:pPr>
              <w:pStyle w:val="Encabezado"/>
              <w:tabs>
                <w:tab w:val="left" w:pos="708"/>
              </w:tabs>
              <w:jc w:val="both"/>
              <w:rPr>
                <w:rFonts w:ascii="Calibri" w:hAnsi="Calibri" w:cs="Calibri"/>
                <w:b/>
                <w:color w:val="0000FF"/>
                <w:sz w:val="16"/>
                <w:szCs w:val="16"/>
              </w:rPr>
            </w:pPr>
            <w:r w:rsidRPr="006B75B0">
              <w:rPr>
                <w:rFonts w:ascii="Calibri" w:hAnsi="Calibri" w:cs="Calibri"/>
                <w:b/>
                <w:color w:val="0000FF"/>
                <w:sz w:val="16"/>
                <w:szCs w:val="16"/>
              </w:rPr>
              <w:t xml:space="preserve">Respuesta AESA: (Fecha: </w:t>
            </w:r>
            <w:r w:rsidRPr="006B75B0">
              <w:rPr>
                <w:rFonts w:ascii="Calibri" w:hAnsi="Calibri" w:cs="Calibri"/>
                <w:color w:val="FF0000"/>
                <w:sz w:val="16"/>
                <w:szCs w:val="16"/>
              </w:rPr>
              <w:t>XX-XX-XXXX</w:t>
            </w:r>
            <w:r w:rsidRPr="006B75B0">
              <w:rPr>
                <w:rFonts w:ascii="Calibri" w:hAnsi="Calibri" w:cs="Calibri"/>
                <w:b/>
                <w:color w:val="0000FF"/>
                <w:sz w:val="16"/>
                <w:szCs w:val="16"/>
              </w:rPr>
              <w:t>)</w:t>
            </w:r>
          </w:p>
          <w:p w14:paraId="1B7BA202" w14:textId="77777777" w:rsidR="006B75B0" w:rsidRPr="006B75B0" w:rsidRDefault="006B75B0" w:rsidP="006B75B0">
            <w:pPr>
              <w:pStyle w:val="Encabezado"/>
              <w:tabs>
                <w:tab w:val="left" w:pos="708"/>
              </w:tabs>
              <w:jc w:val="both"/>
              <w:rPr>
                <w:rFonts w:ascii="Calibri" w:hAnsi="Calibri" w:cs="Calibri"/>
                <w:b/>
                <w:color w:val="0000FF"/>
                <w:sz w:val="16"/>
                <w:szCs w:val="16"/>
              </w:rPr>
            </w:pPr>
          </w:p>
          <w:p w14:paraId="7102E118" w14:textId="77777777" w:rsidR="006B75B0" w:rsidRPr="006B75B0" w:rsidRDefault="006B75B0" w:rsidP="006B75B0">
            <w:pPr>
              <w:pStyle w:val="Encabezado"/>
              <w:tabs>
                <w:tab w:val="left" w:pos="708"/>
              </w:tabs>
              <w:jc w:val="both"/>
              <w:rPr>
                <w:rFonts w:ascii="Calibri" w:hAnsi="Calibri" w:cs="Calibri"/>
                <w:b/>
                <w:color w:val="0000FF"/>
                <w:sz w:val="16"/>
                <w:szCs w:val="16"/>
              </w:rPr>
            </w:pPr>
          </w:p>
        </w:tc>
        <w:tc>
          <w:tcPr>
            <w:tcW w:w="567" w:type="dxa"/>
            <w:vMerge/>
            <w:tcBorders>
              <w:left w:val="single" w:sz="4" w:space="0" w:color="auto"/>
              <w:bottom w:val="single" w:sz="4" w:space="0" w:color="auto"/>
              <w:right w:val="single" w:sz="4" w:space="0" w:color="auto"/>
            </w:tcBorders>
          </w:tcPr>
          <w:p w14:paraId="168242AB" w14:textId="77777777" w:rsidR="006B75B0" w:rsidRPr="0045222B" w:rsidRDefault="006B75B0" w:rsidP="004F0A23">
            <w:pPr>
              <w:pStyle w:val="Encabezado"/>
              <w:tabs>
                <w:tab w:val="left" w:pos="708"/>
              </w:tabs>
              <w:jc w:val="center"/>
              <w:rPr>
                <w:rFonts w:ascii="Calibri" w:hAnsi="Calibri" w:cs="Calibri"/>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1E4451CC" w14:textId="77777777" w:rsidR="006B75B0" w:rsidRPr="0045222B" w:rsidRDefault="006B75B0" w:rsidP="004F0A23">
            <w:pPr>
              <w:pStyle w:val="Encabezado"/>
              <w:tabs>
                <w:tab w:val="left" w:pos="708"/>
              </w:tabs>
              <w:jc w:val="center"/>
              <w:rPr>
                <w:rFonts w:ascii="Calibri" w:hAnsi="Calibri" w:cs="Calibri"/>
                <w:sz w:val="16"/>
                <w:szCs w:val="16"/>
              </w:rPr>
            </w:pPr>
          </w:p>
        </w:tc>
        <w:tc>
          <w:tcPr>
            <w:tcW w:w="1275" w:type="dxa"/>
            <w:vMerge/>
            <w:tcBorders>
              <w:left w:val="single" w:sz="4" w:space="0" w:color="auto"/>
              <w:bottom w:val="single" w:sz="4" w:space="0" w:color="auto"/>
              <w:right w:val="single" w:sz="4" w:space="0" w:color="auto"/>
            </w:tcBorders>
            <w:vAlign w:val="center"/>
          </w:tcPr>
          <w:p w14:paraId="3E02B103" w14:textId="77777777" w:rsidR="006B75B0" w:rsidRPr="0045222B" w:rsidRDefault="006B75B0" w:rsidP="004F0A23">
            <w:pPr>
              <w:pStyle w:val="Encabezado"/>
              <w:tabs>
                <w:tab w:val="left" w:pos="708"/>
              </w:tabs>
              <w:jc w:val="center"/>
              <w:rPr>
                <w:rFonts w:ascii="Calibri" w:hAnsi="Calibri" w:cs="Calibri"/>
                <w:sz w:val="16"/>
                <w:szCs w:val="16"/>
              </w:rPr>
            </w:pPr>
          </w:p>
        </w:tc>
        <w:tc>
          <w:tcPr>
            <w:tcW w:w="1276" w:type="dxa"/>
            <w:vMerge/>
            <w:tcBorders>
              <w:left w:val="single" w:sz="4" w:space="0" w:color="auto"/>
              <w:bottom w:val="single" w:sz="4" w:space="0" w:color="auto"/>
              <w:right w:val="single" w:sz="4" w:space="0" w:color="auto"/>
            </w:tcBorders>
            <w:vAlign w:val="center"/>
          </w:tcPr>
          <w:p w14:paraId="084D98E2" w14:textId="77777777" w:rsidR="006B75B0" w:rsidRPr="0045222B" w:rsidRDefault="006B75B0" w:rsidP="004F0A23">
            <w:pPr>
              <w:pStyle w:val="Encabezado"/>
              <w:tabs>
                <w:tab w:val="left" w:pos="708"/>
              </w:tabs>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tcPr>
          <w:p w14:paraId="23EED2F2" w14:textId="77777777" w:rsidR="006B75B0" w:rsidRPr="0045222B" w:rsidRDefault="006B75B0" w:rsidP="004F0A23">
            <w:pPr>
              <w:pStyle w:val="Encabezado"/>
              <w:tabs>
                <w:tab w:val="left" w:pos="708"/>
              </w:tabs>
              <w:jc w:val="center"/>
              <w:rPr>
                <w:rFonts w:ascii="Calibri" w:hAnsi="Calibri" w:cs="Calibri"/>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tcPr>
          <w:p w14:paraId="1C1F5446" w14:textId="77777777" w:rsidR="006B75B0" w:rsidRPr="0045222B" w:rsidRDefault="006B75B0" w:rsidP="004F0A23">
            <w:pPr>
              <w:pStyle w:val="Encabezado"/>
              <w:tabs>
                <w:tab w:val="left" w:pos="708"/>
              </w:tabs>
              <w:jc w:val="center"/>
              <w:rPr>
                <w:rFonts w:ascii="Calibri" w:hAnsi="Calibri" w:cs="Calibri"/>
                <w:sz w:val="16"/>
                <w:szCs w:val="16"/>
              </w:rPr>
            </w:pPr>
          </w:p>
        </w:tc>
      </w:tr>
    </w:tbl>
    <w:p w14:paraId="7AECA254" w14:textId="77777777" w:rsidR="00636A6F" w:rsidRPr="00443D23" w:rsidRDefault="00636A6F" w:rsidP="00636A6F">
      <w:pPr>
        <w:jc w:val="both"/>
        <w:rPr>
          <w:rFonts w:ascii="Calibri" w:hAnsi="Calibri" w:cs="Calibri"/>
          <w:sz w:val="20"/>
          <w:szCs w:val="20"/>
        </w:rPr>
      </w:pPr>
    </w:p>
    <w:p w14:paraId="631C7BBB" w14:textId="77777777" w:rsidR="00636A6F" w:rsidRPr="00443D23" w:rsidRDefault="00636A6F" w:rsidP="00636A6F">
      <w:pPr>
        <w:jc w:val="both"/>
        <w:rPr>
          <w:rFonts w:ascii="Calibri" w:hAnsi="Calibri" w:cs="Calibri"/>
          <w:sz w:val="20"/>
          <w:szCs w:val="20"/>
        </w:rPr>
      </w:pPr>
    </w:p>
    <w:p w14:paraId="5C5EFF7A" w14:textId="5391341D" w:rsidR="00936102" w:rsidRPr="00936102" w:rsidRDefault="00936102" w:rsidP="00936102">
      <w:pPr>
        <w:jc w:val="center"/>
        <w:textAlignment w:val="baseline"/>
        <w:rPr>
          <w:rFonts w:ascii="Calibri" w:hAnsi="Calibri" w:cs="Calibri"/>
          <w:i/>
          <w:iCs/>
          <w:color w:val="0070C0"/>
          <w:szCs w:val="22"/>
        </w:rPr>
      </w:pPr>
    </w:p>
    <w:tbl>
      <w:tblPr>
        <w:tblW w:w="9639" w:type="dxa"/>
        <w:tblCellMar>
          <w:left w:w="0" w:type="dxa"/>
          <w:right w:w="0" w:type="dxa"/>
        </w:tblCellMar>
        <w:tblLook w:val="04A0" w:firstRow="1" w:lastRow="0" w:firstColumn="1" w:lastColumn="0" w:noHBand="0" w:noVBand="1"/>
      </w:tblPr>
      <w:tblGrid>
        <w:gridCol w:w="9639"/>
      </w:tblGrid>
      <w:tr w:rsidR="00936102" w:rsidRPr="00443D23" w14:paraId="4A495F0D" w14:textId="77777777" w:rsidTr="000B5479">
        <w:tc>
          <w:tcPr>
            <w:tcW w:w="9639" w:type="dxa"/>
            <w:shd w:val="clear" w:color="auto" w:fill="auto"/>
            <w:hideMark/>
          </w:tcPr>
          <w:p w14:paraId="437BC948" w14:textId="77777777" w:rsidR="00936102" w:rsidRDefault="00936102" w:rsidP="000B5479">
            <w:pPr>
              <w:jc w:val="center"/>
              <w:textAlignment w:val="baseline"/>
              <w:rPr>
                <w:rFonts w:ascii="Calibri" w:hAnsi="Calibri" w:cs="Calibri"/>
                <w:b/>
                <w:bCs/>
                <w:color w:val="000000"/>
                <w:szCs w:val="22"/>
              </w:rPr>
            </w:pPr>
          </w:p>
          <w:p w14:paraId="7EE5A073" w14:textId="77777777" w:rsidR="00936102" w:rsidRPr="00443D23" w:rsidRDefault="00936102" w:rsidP="000B5479">
            <w:pPr>
              <w:jc w:val="center"/>
              <w:textAlignment w:val="baseline"/>
              <w:rPr>
                <w:rFonts w:ascii="Calibri" w:hAnsi="Calibri" w:cs="Calibri"/>
                <w:szCs w:val="22"/>
              </w:rPr>
            </w:pPr>
            <w:r>
              <w:rPr>
                <w:rFonts w:ascii="Calibri" w:hAnsi="Calibri" w:cs="Calibri"/>
                <w:b/>
                <w:bCs/>
                <w:color w:val="000000"/>
                <w:szCs w:val="22"/>
              </w:rPr>
              <w:t>CARGO DESEMPEÑADO EN LA ORGANIZACIÓN</w:t>
            </w:r>
          </w:p>
        </w:tc>
      </w:tr>
      <w:tr w:rsidR="00936102" w:rsidRPr="00443D23" w14:paraId="3491F7F7" w14:textId="77777777" w:rsidTr="000B5479">
        <w:tc>
          <w:tcPr>
            <w:tcW w:w="9639" w:type="dxa"/>
            <w:shd w:val="clear" w:color="auto" w:fill="auto"/>
            <w:hideMark/>
          </w:tcPr>
          <w:p w14:paraId="7BD0588D" w14:textId="77777777" w:rsidR="00936102" w:rsidRPr="00443D23" w:rsidRDefault="00936102" w:rsidP="000B5479">
            <w:pPr>
              <w:jc w:val="center"/>
              <w:textAlignment w:val="baseline"/>
              <w:rPr>
                <w:rFonts w:ascii="Calibri" w:hAnsi="Calibri" w:cs="Calibri"/>
                <w:szCs w:val="22"/>
              </w:rPr>
            </w:pPr>
            <w:r w:rsidRPr="00443D23">
              <w:rPr>
                <w:rFonts w:ascii="Calibri" w:hAnsi="Calibri" w:cs="Calibri"/>
                <w:szCs w:val="22"/>
              </w:rPr>
              <w:t>Firmado electrónicamente.</w:t>
            </w:r>
          </w:p>
          <w:p w14:paraId="02E20978" w14:textId="77777777" w:rsidR="00936102" w:rsidRPr="00443D23" w:rsidRDefault="00936102" w:rsidP="000B5479">
            <w:pPr>
              <w:jc w:val="center"/>
              <w:textAlignment w:val="baseline"/>
              <w:rPr>
                <w:rFonts w:ascii="Calibri" w:hAnsi="Calibri" w:cs="Calibri"/>
                <w:szCs w:val="22"/>
              </w:rPr>
            </w:pPr>
            <w:r w:rsidRPr="00443D23">
              <w:rPr>
                <w:rFonts w:ascii="Calibri" w:hAnsi="Calibri" w:cs="Calibri"/>
                <w:i/>
                <w:iCs/>
                <w:color w:val="0070C0"/>
                <w:szCs w:val="22"/>
              </w:rPr>
              <w:t xml:space="preserve"> (Borrar en los casos de firma manuscrita)</w:t>
            </w:r>
          </w:p>
        </w:tc>
      </w:tr>
      <w:tr w:rsidR="00936102" w:rsidRPr="00443D23" w14:paraId="375A1253" w14:textId="77777777" w:rsidTr="000B5479">
        <w:tc>
          <w:tcPr>
            <w:tcW w:w="9639" w:type="dxa"/>
            <w:shd w:val="clear" w:color="auto" w:fill="auto"/>
            <w:hideMark/>
          </w:tcPr>
          <w:p w14:paraId="5EE2A17D" w14:textId="77777777" w:rsidR="00936102" w:rsidRPr="00443D23" w:rsidRDefault="00936102" w:rsidP="000B5479">
            <w:pPr>
              <w:jc w:val="center"/>
              <w:textAlignment w:val="baseline"/>
              <w:rPr>
                <w:rFonts w:ascii="Calibri" w:hAnsi="Calibri" w:cs="Calibri"/>
                <w:szCs w:val="22"/>
              </w:rPr>
            </w:pPr>
            <w:r w:rsidRPr="00443D23">
              <w:rPr>
                <w:rFonts w:ascii="Calibri" w:hAnsi="Calibri" w:cs="Calibri"/>
                <w:szCs w:val="22"/>
              </w:rPr>
              <w:t>Fdo.:</w:t>
            </w:r>
            <w:r w:rsidRPr="00443D23">
              <w:rPr>
                <w:rFonts w:ascii="Calibri" w:hAnsi="Calibri" w:cs="Calibri"/>
                <w:color w:val="FF0000"/>
                <w:szCs w:val="22"/>
              </w:rPr>
              <w:t xml:space="preserve"> Nombre y apellidos</w:t>
            </w:r>
          </w:p>
        </w:tc>
      </w:tr>
    </w:tbl>
    <w:p w14:paraId="5926BBC1" w14:textId="77777777" w:rsidR="00390036" w:rsidRPr="00443D23" w:rsidRDefault="00390036" w:rsidP="000C1E7C">
      <w:pPr>
        <w:rPr>
          <w:rFonts w:ascii="Calibri" w:hAnsi="Calibri" w:cs="Calibri"/>
          <w:szCs w:val="22"/>
        </w:rPr>
      </w:pPr>
    </w:p>
    <w:sectPr w:rsidR="00390036" w:rsidRPr="00443D23" w:rsidSect="004455E9">
      <w:headerReference w:type="default" r:id="rId16"/>
      <w:footerReference w:type="default" r:id="rId17"/>
      <w:pgSz w:w="11906" w:h="16838" w:code="9"/>
      <w:pgMar w:top="1134" w:right="851" w:bottom="1418" w:left="1418"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B9FF" w14:textId="77777777" w:rsidR="00972CAE" w:rsidRDefault="00972CAE">
      <w:r>
        <w:separator/>
      </w:r>
    </w:p>
    <w:p w14:paraId="38083837" w14:textId="77777777" w:rsidR="00972CAE" w:rsidRDefault="00972CAE"/>
  </w:endnote>
  <w:endnote w:type="continuationSeparator" w:id="0">
    <w:p w14:paraId="68F4F503" w14:textId="77777777" w:rsidR="00972CAE" w:rsidRDefault="00972CAE">
      <w:r>
        <w:continuationSeparator/>
      </w:r>
    </w:p>
    <w:p w14:paraId="18687319" w14:textId="77777777" w:rsidR="00972CAE" w:rsidRDefault="00972CAE"/>
  </w:endnote>
  <w:endnote w:type="continuationNotice" w:id="1">
    <w:p w14:paraId="74419C82" w14:textId="77777777" w:rsidR="00972CAE" w:rsidRDefault="00972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Gill Sans MT">
    <w:altName w:val="Bahnschrift Light"/>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2269E8" w:rsidRPr="00174D7C" w14:paraId="1F791B0A" w14:textId="77777777" w:rsidTr="00B02C7A">
      <w:tc>
        <w:tcPr>
          <w:tcW w:w="2269" w:type="dxa"/>
          <w:vAlign w:val="center"/>
        </w:tcPr>
        <w:p w14:paraId="2878D5FD" w14:textId="77777777" w:rsidR="002269E8" w:rsidRPr="00174D7C" w:rsidRDefault="002269E8" w:rsidP="00F80630">
          <w:pPr>
            <w:pStyle w:val="Piedepgina"/>
            <w:jc w:val="center"/>
            <w:rPr>
              <w:sz w:val="28"/>
              <w:szCs w:val="28"/>
            </w:rPr>
          </w:pPr>
        </w:p>
      </w:tc>
      <w:tc>
        <w:tcPr>
          <w:tcW w:w="6662" w:type="dxa"/>
          <w:vAlign w:val="center"/>
        </w:tcPr>
        <w:p w14:paraId="3EB621AD" w14:textId="77777777" w:rsidR="002269E8" w:rsidRPr="00174D7C" w:rsidRDefault="002269E8" w:rsidP="00F80630">
          <w:pPr>
            <w:pStyle w:val="Piedepgina"/>
            <w:jc w:val="center"/>
            <w:rPr>
              <w:sz w:val="28"/>
              <w:szCs w:val="28"/>
            </w:rPr>
          </w:pPr>
        </w:p>
      </w:tc>
      <w:tc>
        <w:tcPr>
          <w:tcW w:w="1560" w:type="dxa"/>
          <w:tcMar>
            <w:left w:w="0" w:type="dxa"/>
          </w:tcMar>
          <w:vAlign w:val="center"/>
        </w:tcPr>
        <w:p w14:paraId="6C36D0B9" w14:textId="77777777" w:rsidR="002269E8" w:rsidRPr="00174D7C" w:rsidRDefault="002269E8" w:rsidP="00F80630">
          <w:pPr>
            <w:pStyle w:val="Piedepgina"/>
            <w:rPr>
              <w:sz w:val="28"/>
              <w:szCs w:val="28"/>
            </w:rPr>
          </w:pPr>
        </w:p>
      </w:tc>
      <w:tc>
        <w:tcPr>
          <w:tcW w:w="708" w:type="dxa"/>
        </w:tcPr>
        <w:p w14:paraId="0DF2321C" w14:textId="77777777" w:rsidR="002269E8" w:rsidRPr="00174D7C" w:rsidRDefault="002269E8" w:rsidP="00F80630">
          <w:pPr>
            <w:pStyle w:val="Piedepgina"/>
            <w:rPr>
              <w:sz w:val="28"/>
              <w:szCs w:val="28"/>
            </w:rPr>
          </w:pPr>
        </w:p>
      </w:tc>
    </w:tr>
    <w:tr w:rsidR="002269E8" w14:paraId="45015C56" w14:textId="77777777" w:rsidTr="00B02C7A">
      <w:trPr>
        <w:trHeight w:val="397"/>
      </w:trPr>
      <w:tc>
        <w:tcPr>
          <w:tcW w:w="2269" w:type="dxa"/>
          <w:vAlign w:val="center"/>
        </w:tcPr>
        <w:p w14:paraId="040F1153" w14:textId="77777777" w:rsidR="002269E8" w:rsidRPr="00180BCF" w:rsidRDefault="002269E8" w:rsidP="00F80630">
          <w:pPr>
            <w:pStyle w:val="Piedepgina"/>
            <w:rPr>
              <w:rFonts w:ascii="Gill Sans MT" w:hAnsi="Gill Sans MT"/>
              <w:sz w:val="14"/>
              <w:szCs w:val="14"/>
              <w:lang w:val="en-GB"/>
            </w:rPr>
          </w:pPr>
          <w:r w:rsidRPr="00180BCF">
            <w:rPr>
              <w:rFonts w:ascii="Gill Sans MT" w:hAnsi="Gill Sans MT"/>
              <w:sz w:val="14"/>
              <w:szCs w:val="14"/>
              <w:lang w:val="en-GB"/>
            </w:rPr>
            <w:t xml:space="preserve">OPS-AOC-P01-F017 </w:t>
          </w:r>
          <w:r w:rsidRPr="00180BCF">
            <w:rPr>
              <w:rFonts w:ascii="Gill Sans MT" w:hAnsi="Gill Sans MT" w:cs="Arial"/>
              <w:sz w:val="14"/>
              <w:lang w:val="en-GB"/>
            </w:rPr>
            <w:t>Ed. 01</w:t>
          </w:r>
        </w:p>
      </w:tc>
      <w:tc>
        <w:tcPr>
          <w:tcW w:w="6662" w:type="dxa"/>
          <w:vAlign w:val="center"/>
        </w:tcPr>
        <w:p w14:paraId="51184397" w14:textId="77777777" w:rsidR="002269E8" w:rsidRPr="003A7EFA" w:rsidRDefault="002269E8" w:rsidP="00F80630">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2AE5D8AA" w14:textId="77777777" w:rsidR="002269E8" w:rsidRPr="003A7EFA" w:rsidRDefault="002269E8" w:rsidP="00F80630">
          <w:pPr>
            <w:pStyle w:val="Piedepgina"/>
            <w:rPr>
              <w:rFonts w:ascii="Gill Sans MT" w:hAnsi="Gill Sans MT"/>
              <w:sz w:val="10"/>
              <w:szCs w:val="10"/>
            </w:rPr>
          </w:pPr>
          <w:r w:rsidRPr="003A7EFA">
            <w:rPr>
              <w:rFonts w:ascii="Gill Sans MT" w:hAnsi="Gill Sans MT"/>
              <w:sz w:val="10"/>
              <w:szCs w:val="10"/>
            </w:rPr>
            <w:t>MINISTERIO</w:t>
          </w:r>
        </w:p>
        <w:p w14:paraId="4EB5BF4F" w14:textId="77777777" w:rsidR="002269E8" w:rsidRDefault="002269E8" w:rsidP="00F80630">
          <w:pPr>
            <w:pStyle w:val="Piedepgina"/>
            <w:rPr>
              <w:rFonts w:ascii="Gill Sans MT" w:hAnsi="Gill Sans MT"/>
              <w:sz w:val="10"/>
              <w:szCs w:val="10"/>
            </w:rPr>
          </w:pPr>
          <w:r w:rsidRPr="003A7EFA">
            <w:rPr>
              <w:rFonts w:ascii="Gill Sans MT" w:hAnsi="Gill Sans MT"/>
              <w:sz w:val="10"/>
              <w:szCs w:val="10"/>
            </w:rPr>
            <w:t>DE TRANSPORTES, MOVILIDAD</w:t>
          </w:r>
        </w:p>
        <w:p w14:paraId="2D791377" w14:textId="77777777" w:rsidR="002269E8" w:rsidRPr="003A7EFA" w:rsidRDefault="002269E8" w:rsidP="00F80630">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18EC86F0" w14:textId="77777777" w:rsidR="002269E8" w:rsidRPr="003A7EFA" w:rsidRDefault="002269E8" w:rsidP="00F80630">
          <w:pPr>
            <w:pStyle w:val="Piedepgina"/>
            <w:rPr>
              <w:rFonts w:ascii="Gill Sans MT" w:hAnsi="Gill Sans MT"/>
              <w:sz w:val="14"/>
              <w:szCs w:val="14"/>
            </w:rPr>
          </w:pPr>
        </w:p>
      </w:tc>
    </w:tr>
    <w:tr w:rsidR="002269E8" w14:paraId="5A690295" w14:textId="77777777" w:rsidTr="00B02C7A">
      <w:trPr>
        <w:trHeight w:val="272"/>
      </w:trPr>
      <w:tc>
        <w:tcPr>
          <w:tcW w:w="2269" w:type="dxa"/>
          <w:tcMar>
            <w:top w:w="28" w:type="dxa"/>
          </w:tcMar>
          <w:vAlign w:val="center"/>
        </w:tcPr>
        <w:p w14:paraId="60401D17" w14:textId="77777777" w:rsidR="002269E8" w:rsidRPr="003A7EFA" w:rsidRDefault="002269E8" w:rsidP="00F80630">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Pr>
              <w:rFonts w:ascii="Gill Sans MT" w:hAnsi="Gill Sans MT" w:cs="Arial"/>
              <w:noProof/>
              <w:sz w:val="14"/>
              <w:szCs w:val="14"/>
            </w:rPr>
            <w:t>16</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Pr>
              <w:rFonts w:ascii="Gill Sans MT" w:hAnsi="Gill Sans MT" w:cs="Arial"/>
              <w:noProof/>
              <w:sz w:val="14"/>
              <w:szCs w:val="14"/>
            </w:rPr>
            <w:t>16</w:t>
          </w:r>
          <w:r>
            <w:rPr>
              <w:rFonts w:ascii="Gill Sans MT" w:hAnsi="Gill Sans MT" w:cs="Arial"/>
              <w:sz w:val="14"/>
              <w:szCs w:val="14"/>
            </w:rPr>
            <w:fldChar w:fldCharType="end"/>
          </w:r>
        </w:p>
      </w:tc>
      <w:tc>
        <w:tcPr>
          <w:tcW w:w="6662" w:type="dxa"/>
          <w:tcMar>
            <w:top w:w="28" w:type="dxa"/>
          </w:tcMar>
          <w:vAlign w:val="center"/>
        </w:tcPr>
        <w:p w14:paraId="16A8F0FF" w14:textId="77777777" w:rsidR="002269E8" w:rsidRPr="00A877A8" w:rsidRDefault="002269E8" w:rsidP="00F80630">
          <w:pPr>
            <w:pStyle w:val="Piedepgina"/>
            <w:jc w:val="center"/>
            <w:rPr>
              <w:rFonts w:ascii="Gill Sans MT" w:hAnsi="Gill Sans MT" w:cs="Arial"/>
              <w:i/>
              <w:sz w:val="14"/>
            </w:rPr>
          </w:pPr>
          <w:r w:rsidRPr="00A877A8">
            <w:rPr>
              <w:rFonts w:ascii="Gill Sans MT" w:hAnsi="Gill Sans MT" w:cs="Arial"/>
              <w:i/>
              <w:sz w:val="14"/>
            </w:rPr>
            <w:t>Cualquier copia total o parcial de este documento se considera copia no controlada</w:t>
          </w:r>
        </w:p>
        <w:p w14:paraId="6A3220DB" w14:textId="77777777" w:rsidR="002269E8" w:rsidRPr="003A7EFA" w:rsidRDefault="002269E8" w:rsidP="00F80630">
          <w:pPr>
            <w:pStyle w:val="Piedepgina"/>
            <w:jc w:val="center"/>
            <w:rPr>
              <w:rFonts w:ascii="Gill Sans MT" w:hAnsi="Gill Sans MT"/>
              <w:sz w:val="14"/>
              <w:szCs w:val="14"/>
            </w:rPr>
          </w:pPr>
          <w:r w:rsidRPr="00A877A8">
            <w:rPr>
              <w:rFonts w:ascii="Gill Sans MT" w:hAnsi="Gill Sans MT" w:cs="Arial"/>
              <w:i/>
              <w:sz w:val="14"/>
            </w:rPr>
            <w:t xml:space="preserve"> y siempre deberá ser contrastada con el documento vigente en la Intranet.</w:t>
          </w:r>
        </w:p>
      </w:tc>
      <w:tc>
        <w:tcPr>
          <w:tcW w:w="1560" w:type="dxa"/>
          <w:tcBorders>
            <w:top w:val="single" w:sz="4" w:space="0" w:color="auto"/>
          </w:tcBorders>
          <w:tcMar>
            <w:top w:w="28" w:type="dxa"/>
            <w:left w:w="0" w:type="dxa"/>
          </w:tcMar>
        </w:tcPr>
        <w:p w14:paraId="20235092" w14:textId="77777777" w:rsidR="002269E8" w:rsidRPr="003A7EFA" w:rsidRDefault="002269E8" w:rsidP="00F80630">
          <w:pPr>
            <w:pStyle w:val="Piedepgina"/>
            <w:rPr>
              <w:rFonts w:ascii="Gill Sans MT" w:hAnsi="Gill Sans MT"/>
              <w:sz w:val="10"/>
              <w:szCs w:val="10"/>
            </w:rPr>
          </w:pPr>
          <w:r w:rsidRPr="003A7EFA">
            <w:rPr>
              <w:rFonts w:ascii="Gill Sans MT" w:hAnsi="Gill Sans MT"/>
              <w:sz w:val="10"/>
              <w:szCs w:val="10"/>
            </w:rPr>
            <w:t>AGENCIA ESTATAL</w:t>
          </w:r>
        </w:p>
        <w:p w14:paraId="05D6B0CF" w14:textId="77777777" w:rsidR="002269E8" w:rsidRPr="003A7EFA" w:rsidRDefault="002269E8" w:rsidP="00F80630">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1849986B" w14:textId="77777777" w:rsidR="002269E8" w:rsidRPr="003A7EFA" w:rsidRDefault="002269E8" w:rsidP="00F80630">
          <w:pPr>
            <w:pStyle w:val="Piedepgina"/>
            <w:rPr>
              <w:rFonts w:ascii="Gill Sans MT" w:hAnsi="Gill Sans MT"/>
              <w:sz w:val="14"/>
              <w:szCs w:val="14"/>
            </w:rPr>
          </w:pPr>
        </w:p>
      </w:tc>
    </w:tr>
    <w:tr w:rsidR="002269E8" w14:paraId="0D5B2FA0" w14:textId="77777777" w:rsidTr="00B02C7A">
      <w:trPr>
        <w:trHeight w:val="272"/>
      </w:trPr>
      <w:tc>
        <w:tcPr>
          <w:tcW w:w="2269" w:type="dxa"/>
          <w:vAlign w:val="center"/>
        </w:tcPr>
        <w:p w14:paraId="0994F370" w14:textId="77777777" w:rsidR="002269E8" w:rsidRPr="003A7EFA" w:rsidRDefault="002269E8" w:rsidP="00F80630">
          <w:pPr>
            <w:pStyle w:val="Piedepgina"/>
            <w:rPr>
              <w:rFonts w:ascii="Gill Sans MT" w:hAnsi="Gill Sans MT"/>
              <w:sz w:val="14"/>
              <w:szCs w:val="14"/>
            </w:rPr>
          </w:pPr>
        </w:p>
      </w:tc>
      <w:tc>
        <w:tcPr>
          <w:tcW w:w="6662" w:type="dxa"/>
          <w:vAlign w:val="center"/>
        </w:tcPr>
        <w:p w14:paraId="324BB2FB" w14:textId="77777777" w:rsidR="002269E8" w:rsidRPr="003A7EFA" w:rsidRDefault="002269E8" w:rsidP="00F80630">
          <w:pPr>
            <w:pStyle w:val="Piedepgina"/>
            <w:jc w:val="center"/>
            <w:rPr>
              <w:rFonts w:ascii="Gill Sans MT" w:hAnsi="Gill Sans MT" w:cs="Arial"/>
              <w:i/>
              <w:sz w:val="14"/>
              <w:szCs w:val="14"/>
            </w:rPr>
          </w:pPr>
        </w:p>
      </w:tc>
      <w:tc>
        <w:tcPr>
          <w:tcW w:w="1560" w:type="dxa"/>
          <w:tcMar>
            <w:left w:w="0" w:type="dxa"/>
          </w:tcMar>
        </w:tcPr>
        <w:p w14:paraId="1D1E0FDE" w14:textId="77777777" w:rsidR="002269E8" w:rsidRPr="003A7EFA" w:rsidRDefault="002269E8" w:rsidP="00F80630">
          <w:pPr>
            <w:pStyle w:val="Piedepgina"/>
            <w:rPr>
              <w:rFonts w:ascii="Gill Sans MT" w:hAnsi="Gill Sans MT"/>
              <w:sz w:val="14"/>
              <w:szCs w:val="14"/>
            </w:rPr>
          </w:pPr>
        </w:p>
      </w:tc>
      <w:tc>
        <w:tcPr>
          <w:tcW w:w="708" w:type="dxa"/>
        </w:tcPr>
        <w:p w14:paraId="25537278" w14:textId="77777777" w:rsidR="002269E8" w:rsidRPr="003A7EFA" w:rsidRDefault="002269E8" w:rsidP="00F80630">
          <w:pPr>
            <w:pStyle w:val="Piedepgina"/>
            <w:rPr>
              <w:rFonts w:ascii="Gill Sans MT" w:hAnsi="Gill Sans MT"/>
              <w:sz w:val="14"/>
              <w:szCs w:val="14"/>
            </w:rPr>
          </w:pPr>
        </w:p>
      </w:tc>
    </w:tr>
  </w:tbl>
  <w:p w14:paraId="7E3ED248" w14:textId="77777777" w:rsidR="002269E8" w:rsidRDefault="002269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2269E8" w14:paraId="1AE02D29" w14:textId="77777777" w:rsidTr="00696F23">
      <w:trPr>
        <w:trHeight w:val="269"/>
      </w:trPr>
      <w:tc>
        <w:tcPr>
          <w:tcW w:w="2552" w:type="dxa"/>
          <w:tcBorders>
            <w:top w:val="nil"/>
            <w:left w:val="nil"/>
            <w:bottom w:val="nil"/>
            <w:right w:val="nil"/>
          </w:tcBorders>
        </w:tcPr>
        <w:p w14:paraId="6C653CBA" w14:textId="77777777" w:rsidR="002269E8" w:rsidRPr="003A0FC6" w:rsidRDefault="002269E8" w:rsidP="00115ADE">
          <w:pPr>
            <w:pStyle w:val="Piedepgina"/>
            <w:rPr>
              <w:sz w:val="28"/>
              <w:szCs w:val="28"/>
            </w:rPr>
          </w:pPr>
        </w:p>
      </w:tc>
      <w:tc>
        <w:tcPr>
          <w:tcW w:w="5245" w:type="dxa"/>
          <w:tcBorders>
            <w:top w:val="nil"/>
            <w:left w:val="nil"/>
            <w:bottom w:val="nil"/>
            <w:right w:val="nil"/>
          </w:tcBorders>
        </w:tcPr>
        <w:p w14:paraId="02D79F90" w14:textId="77777777" w:rsidR="002269E8" w:rsidRPr="003A0FC6" w:rsidRDefault="002269E8" w:rsidP="00115ADE">
          <w:pPr>
            <w:pStyle w:val="Piedepgina"/>
            <w:rPr>
              <w:sz w:val="28"/>
              <w:szCs w:val="28"/>
            </w:rPr>
          </w:pPr>
        </w:p>
      </w:tc>
      <w:tc>
        <w:tcPr>
          <w:tcW w:w="2544" w:type="dxa"/>
          <w:tcBorders>
            <w:top w:val="nil"/>
            <w:left w:val="nil"/>
            <w:bottom w:val="nil"/>
            <w:right w:val="nil"/>
          </w:tcBorders>
        </w:tcPr>
        <w:p w14:paraId="251111AF" w14:textId="77777777" w:rsidR="002269E8" w:rsidRPr="003A0FC6" w:rsidRDefault="002269E8" w:rsidP="00115ADE">
          <w:pPr>
            <w:pStyle w:val="Piedepgina"/>
            <w:rPr>
              <w:sz w:val="28"/>
              <w:szCs w:val="28"/>
            </w:rPr>
          </w:pPr>
        </w:p>
      </w:tc>
    </w:tr>
    <w:tr w:rsidR="002269E8" w14:paraId="4A9F83CE" w14:textId="77777777" w:rsidTr="00696F23">
      <w:trPr>
        <w:trHeight w:val="269"/>
      </w:trPr>
      <w:tc>
        <w:tcPr>
          <w:tcW w:w="2552" w:type="dxa"/>
          <w:tcBorders>
            <w:top w:val="nil"/>
            <w:left w:val="nil"/>
            <w:bottom w:val="nil"/>
            <w:right w:val="nil"/>
          </w:tcBorders>
          <w:tcMar>
            <w:left w:w="0" w:type="dxa"/>
          </w:tcMar>
          <w:vAlign w:val="center"/>
        </w:tcPr>
        <w:p w14:paraId="25314C6C" w14:textId="385CBFC0" w:rsidR="002269E8" w:rsidRPr="00D14CCE" w:rsidRDefault="00092F7A" w:rsidP="000643CC">
          <w:pPr>
            <w:pStyle w:val="Textonotapie"/>
            <w:tabs>
              <w:tab w:val="left" w:pos="1915"/>
              <w:tab w:val="left" w:pos="8080"/>
            </w:tabs>
            <w:ind w:right="-42"/>
            <w:rPr>
              <w:rFonts w:ascii="Gill Sans MT" w:hAnsi="Gill Sans MT" w:cs="Arial"/>
              <w:sz w:val="14"/>
              <w:lang w:val="it-IT"/>
            </w:rPr>
          </w:pPr>
          <w:r w:rsidRPr="00092F7A">
            <w:rPr>
              <w:rFonts w:ascii="Gill Sans MT" w:hAnsi="Gill Sans MT" w:cs="Arial"/>
              <w:sz w:val="14"/>
              <w:lang w:val="it-IT"/>
            </w:rPr>
            <w:t>DSA-</w:t>
          </w:r>
          <w:r w:rsidR="007E25DE">
            <w:rPr>
              <w:rFonts w:ascii="Gill Sans MT" w:hAnsi="Gill Sans MT" w:cs="Arial"/>
              <w:sz w:val="14"/>
              <w:lang w:val="it-IT"/>
            </w:rPr>
            <w:t>INTE</w:t>
          </w:r>
          <w:r w:rsidRPr="00092F7A">
            <w:rPr>
              <w:rFonts w:ascii="Gill Sans MT" w:hAnsi="Gill Sans MT" w:cs="Arial"/>
              <w:sz w:val="14"/>
              <w:lang w:val="it-IT"/>
            </w:rPr>
            <w:t>-GU</w:t>
          </w:r>
          <w:r w:rsidR="00132EB5">
            <w:rPr>
              <w:rFonts w:ascii="Gill Sans MT" w:hAnsi="Gill Sans MT" w:cs="Arial"/>
              <w:sz w:val="14"/>
              <w:lang w:val="it-IT"/>
            </w:rPr>
            <w:t>01</w:t>
          </w:r>
          <w:r w:rsidRPr="00092F7A">
            <w:rPr>
              <w:rFonts w:ascii="Gill Sans MT" w:hAnsi="Gill Sans MT" w:cs="Arial"/>
              <w:sz w:val="14"/>
              <w:lang w:val="it-IT"/>
            </w:rPr>
            <w:t>-F01</w:t>
          </w:r>
          <w:r w:rsidRPr="00092F7A">
            <w:rPr>
              <w:rFonts w:ascii="Gill Sans MT" w:hAnsi="Gill Sans MT"/>
              <w:sz w:val="14"/>
              <w:szCs w:val="14"/>
              <w:lang w:val="it-IT"/>
            </w:rPr>
            <w:t xml:space="preserve"> Ed.</w:t>
          </w:r>
          <w:r w:rsidR="00132EB5">
            <w:rPr>
              <w:rFonts w:ascii="Gill Sans MT" w:hAnsi="Gill Sans MT"/>
              <w:sz w:val="14"/>
              <w:szCs w:val="14"/>
              <w:lang w:val="it-IT"/>
            </w:rPr>
            <w:t xml:space="preserve"> </w:t>
          </w:r>
          <w:r w:rsidRPr="00092F7A">
            <w:rPr>
              <w:rFonts w:ascii="Gill Sans MT" w:hAnsi="Gill Sans MT"/>
              <w:sz w:val="14"/>
              <w:szCs w:val="14"/>
              <w:lang w:val="it-IT"/>
            </w:rPr>
            <w:t>01</w:t>
          </w:r>
        </w:p>
      </w:tc>
      <w:tc>
        <w:tcPr>
          <w:tcW w:w="5245" w:type="dxa"/>
          <w:tcBorders>
            <w:top w:val="nil"/>
            <w:left w:val="nil"/>
            <w:bottom w:val="nil"/>
            <w:right w:val="single" w:sz="4" w:space="0" w:color="auto"/>
          </w:tcBorders>
          <w:vAlign w:val="center"/>
        </w:tcPr>
        <w:p w14:paraId="6F4D8C7F" w14:textId="77777777" w:rsidR="002269E8" w:rsidRPr="00C1733B" w:rsidRDefault="002269E8" w:rsidP="00115ADE">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0D13C5FF" w14:textId="77777777" w:rsidR="002269E8" w:rsidRPr="00307B2A" w:rsidRDefault="002269E8" w:rsidP="00115ADE">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2269E8" w14:paraId="6212132D" w14:textId="77777777" w:rsidTr="00696F23">
      <w:trPr>
        <w:trHeight w:val="269"/>
      </w:trPr>
      <w:tc>
        <w:tcPr>
          <w:tcW w:w="2552" w:type="dxa"/>
          <w:tcBorders>
            <w:top w:val="nil"/>
            <w:left w:val="nil"/>
            <w:bottom w:val="nil"/>
            <w:right w:val="nil"/>
          </w:tcBorders>
          <w:tcMar>
            <w:left w:w="57" w:type="dxa"/>
            <w:right w:w="57" w:type="dxa"/>
          </w:tcMar>
          <w:vAlign w:val="center"/>
        </w:tcPr>
        <w:p w14:paraId="64904A34" w14:textId="77777777" w:rsidR="002269E8" w:rsidRPr="00307B2A" w:rsidRDefault="002269E8" w:rsidP="00115AD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0E7B9AF7" w14:textId="77777777" w:rsidR="002269E8" w:rsidRPr="00307B2A" w:rsidRDefault="002269E8" w:rsidP="00115ADE">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36F4A2B0" w14:textId="77777777" w:rsidR="002269E8" w:rsidRPr="00307B2A" w:rsidRDefault="002269E8" w:rsidP="00115ADE">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2269E8" w14:paraId="4664CA36" w14:textId="77777777" w:rsidTr="00696F23">
      <w:trPr>
        <w:trHeight w:val="269"/>
      </w:trPr>
      <w:tc>
        <w:tcPr>
          <w:tcW w:w="2552" w:type="dxa"/>
          <w:tcBorders>
            <w:top w:val="nil"/>
            <w:left w:val="nil"/>
            <w:bottom w:val="nil"/>
            <w:right w:val="nil"/>
          </w:tcBorders>
          <w:tcMar>
            <w:left w:w="0" w:type="dxa"/>
            <w:right w:w="0" w:type="dxa"/>
          </w:tcMar>
          <w:vAlign w:val="center"/>
        </w:tcPr>
        <w:p w14:paraId="6A768BFF" w14:textId="77777777" w:rsidR="002269E8" w:rsidRPr="00307B2A" w:rsidRDefault="002269E8" w:rsidP="00115ADE">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60E5AFFE" w14:textId="77777777" w:rsidR="002269E8" w:rsidRPr="00307B2A" w:rsidRDefault="002269E8" w:rsidP="00115ADE">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669D94DD" w14:textId="77777777" w:rsidR="002269E8" w:rsidRPr="00307B2A" w:rsidRDefault="002269E8" w:rsidP="00115ADE">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2269E8" w14:paraId="1260EE32" w14:textId="77777777" w:rsidTr="00696F23">
      <w:trPr>
        <w:trHeight w:val="269"/>
      </w:trPr>
      <w:tc>
        <w:tcPr>
          <w:tcW w:w="2552" w:type="dxa"/>
          <w:tcBorders>
            <w:top w:val="nil"/>
            <w:left w:val="nil"/>
            <w:bottom w:val="nil"/>
            <w:right w:val="nil"/>
          </w:tcBorders>
        </w:tcPr>
        <w:p w14:paraId="23AE50FC" w14:textId="77777777" w:rsidR="002269E8" w:rsidRDefault="002269E8" w:rsidP="00115ADE">
          <w:pPr>
            <w:pStyle w:val="Piedepgina"/>
          </w:pPr>
        </w:p>
      </w:tc>
      <w:tc>
        <w:tcPr>
          <w:tcW w:w="5245" w:type="dxa"/>
          <w:tcBorders>
            <w:top w:val="nil"/>
            <w:left w:val="nil"/>
            <w:bottom w:val="nil"/>
            <w:right w:val="single" w:sz="4" w:space="0" w:color="auto"/>
          </w:tcBorders>
        </w:tcPr>
        <w:p w14:paraId="7165A571" w14:textId="77777777" w:rsidR="002269E8" w:rsidRDefault="002269E8" w:rsidP="00115ADE">
          <w:pPr>
            <w:pStyle w:val="Piedepgina"/>
          </w:pPr>
        </w:p>
      </w:tc>
      <w:tc>
        <w:tcPr>
          <w:tcW w:w="2544" w:type="dxa"/>
          <w:tcBorders>
            <w:top w:val="nil"/>
            <w:left w:val="single" w:sz="4" w:space="0" w:color="auto"/>
            <w:bottom w:val="nil"/>
            <w:right w:val="nil"/>
          </w:tcBorders>
        </w:tcPr>
        <w:p w14:paraId="6388CE58" w14:textId="77777777" w:rsidR="002269E8" w:rsidRDefault="002269E8" w:rsidP="00115ADE">
          <w:pPr>
            <w:pStyle w:val="Piedepgina"/>
          </w:pPr>
        </w:p>
      </w:tc>
    </w:tr>
  </w:tbl>
  <w:p w14:paraId="2B9EC10B" w14:textId="77777777" w:rsidR="002269E8" w:rsidRDefault="002269E8" w:rsidP="00560A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AF755D" w14:paraId="179D22E3" w14:textId="77777777" w:rsidTr="00696F23">
      <w:tc>
        <w:tcPr>
          <w:tcW w:w="2269" w:type="dxa"/>
          <w:vAlign w:val="center"/>
        </w:tcPr>
        <w:p w14:paraId="71A82D99" w14:textId="77777777" w:rsidR="00AF755D" w:rsidRPr="003A0FC6" w:rsidRDefault="00AF755D" w:rsidP="00AF755D">
          <w:pPr>
            <w:pStyle w:val="Piedepgina"/>
            <w:jc w:val="center"/>
            <w:rPr>
              <w:sz w:val="28"/>
              <w:szCs w:val="28"/>
            </w:rPr>
          </w:pPr>
        </w:p>
      </w:tc>
      <w:tc>
        <w:tcPr>
          <w:tcW w:w="6662" w:type="dxa"/>
          <w:vAlign w:val="center"/>
        </w:tcPr>
        <w:p w14:paraId="5BEA4DFA" w14:textId="77777777" w:rsidR="00AF755D" w:rsidRPr="003A0FC6" w:rsidRDefault="00AF755D" w:rsidP="00AF755D">
          <w:pPr>
            <w:pStyle w:val="Piedepgina"/>
            <w:jc w:val="center"/>
            <w:rPr>
              <w:sz w:val="28"/>
              <w:szCs w:val="28"/>
            </w:rPr>
          </w:pPr>
        </w:p>
      </w:tc>
      <w:tc>
        <w:tcPr>
          <w:tcW w:w="1560" w:type="dxa"/>
          <w:tcMar>
            <w:left w:w="0" w:type="dxa"/>
          </w:tcMar>
          <w:vAlign w:val="center"/>
        </w:tcPr>
        <w:p w14:paraId="46BE525A" w14:textId="77777777" w:rsidR="00AF755D" w:rsidRPr="003A0FC6" w:rsidRDefault="00AF755D" w:rsidP="00AF755D">
          <w:pPr>
            <w:pStyle w:val="Piedepgina"/>
            <w:rPr>
              <w:sz w:val="28"/>
              <w:szCs w:val="28"/>
            </w:rPr>
          </w:pPr>
        </w:p>
      </w:tc>
      <w:tc>
        <w:tcPr>
          <w:tcW w:w="708" w:type="dxa"/>
        </w:tcPr>
        <w:p w14:paraId="0E6A1B11" w14:textId="77777777" w:rsidR="00AF755D" w:rsidRPr="003A0FC6" w:rsidRDefault="00AF755D" w:rsidP="00AF755D">
          <w:pPr>
            <w:pStyle w:val="Piedepgina"/>
            <w:rPr>
              <w:sz w:val="28"/>
              <w:szCs w:val="28"/>
            </w:rPr>
          </w:pPr>
        </w:p>
      </w:tc>
    </w:tr>
    <w:tr w:rsidR="00AF755D" w14:paraId="72E47997" w14:textId="77777777" w:rsidTr="00696F23">
      <w:trPr>
        <w:trHeight w:val="397"/>
      </w:trPr>
      <w:tc>
        <w:tcPr>
          <w:tcW w:w="2269" w:type="dxa"/>
          <w:vAlign w:val="center"/>
        </w:tcPr>
        <w:p w14:paraId="02500B6D" w14:textId="75711080" w:rsidR="00AF755D" w:rsidRPr="00D14CCE" w:rsidRDefault="00132EB5" w:rsidP="00AF755D">
          <w:pPr>
            <w:pStyle w:val="Piedepgina"/>
            <w:rPr>
              <w:rFonts w:ascii="Gill Sans MT" w:hAnsi="Gill Sans MT"/>
              <w:sz w:val="14"/>
              <w:szCs w:val="14"/>
              <w:lang w:val="it-IT"/>
            </w:rPr>
          </w:pPr>
          <w:r w:rsidRPr="00132EB5">
            <w:rPr>
              <w:rFonts w:ascii="Gill Sans MT" w:hAnsi="Gill Sans MT" w:cs="Arial"/>
              <w:sz w:val="14"/>
              <w:lang w:val="it-IT"/>
            </w:rPr>
            <w:t>DSA-INTE-GU01-F01 Ed. 01</w:t>
          </w:r>
        </w:p>
      </w:tc>
      <w:tc>
        <w:tcPr>
          <w:tcW w:w="6662" w:type="dxa"/>
          <w:vAlign w:val="center"/>
        </w:tcPr>
        <w:p w14:paraId="53D30779" w14:textId="5ACBD0BD" w:rsidR="00AF755D" w:rsidRPr="003A7EFA" w:rsidRDefault="009C4F7B" w:rsidP="00AF755D">
          <w:pPr>
            <w:pStyle w:val="Piedepgina"/>
            <w:jc w:val="center"/>
            <w:rPr>
              <w:rFonts w:ascii="Gill Sans MT" w:hAnsi="Gill Sans MT"/>
              <w:sz w:val="14"/>
              <w:szCs w:val="14"/>
            </w:rPr>
          </w:pPr>
          <w:r>
            <w:rPr>
              <w:rFonts w:ascii="Gill Sans MT" w:hAnsi="Gill Sans MT"/>
              <w:sz w:val="14"/>
              <w:szCs w:val="14"/>
            </w:rPr>
            <w:t xml:space="preserve">INFORMACIÓN </w:t>
          </w:r>
          <w:r w:rsidR="00AF755D">
            <w:rPr>
              <w:rFonts w:ascii="Gill Sans MT" w:hAnsi="Gill Sans MT"/>
              <w:sz w:val="14"/>
              <w:szCs w:val="14"/>
            </w:rPr>
            <w:t>SENSIBLE</w:t>
          </w:r>
        </w:p>
      </w:tc>
      <w:tc>
        <w:tcPr>
          <w:tcW w:w="1560" w:type="dxa"/>
          <w:tcBorders>
            <w:bottom w:val="single" w:sz="4" w:space="0" w:color="auto"/>
          </w:tcBorders>
          <w:tcMar>
            <w:left w:w="0" w:type="dxa"/>
            <w:bottom w:w="28" w:type="dxa"/>
          </w:tcMar>
          <w:vAlign w:val="bottom"/>
        </w:tcPr>
        <w:p w14:paraId="61D2939C" w14:textId="77777777" w:rsidR="00AF755D" w:rsidRPr="003A7EFA" w:rsidRDefault="00AF755D" w:rsidP="00AF755D">
          <w:pPr>
            <w:pStyle w:val="Piedepgina"/>
            <w:rPr>
              <w:rFonts w:ascii="Gill Sans MT" w:hAnsi="Gill Sans MT"/>
              <w:sz w:val="10"/>
              <w:szCs w:val="10"/>
            </w:rPr>
          </w:pPr>
          <w:r w:rsidRPr="003A7EFA">
            <w:rPr>
              <w:rFonts w:ascii="Gill Sans MT" w:hAnsi="Gill Sans MT"/>
              <w:sz w:val="10"/>
              <w:szCs w:val="10"/>
            </w:rPr>
            <w:t>MINISTERIO</w:t>
          </w:r>
        </w:p>
        <w:p w14:paraId="6675B2AB" w14:textId="77777777" w:rsidR="00AF755D" w:rsidRDefault="00AF755D" w:rsidP="00AF755D">
          <w:pPr>
            <w:pStyle w:val="Piedepgina"/>
            <w:rPr>
              <w:rFonts w:ascii="Gill Sans MT" w:hAnsi="Gill Sans MT"/>
              <w:sz w:val="10"/>
              <w:szCs w:val="10"/>
            </w:rPr>
          </w:pPr>
          <w:r w:rsidRPr="003A7EFA">
            <w:rPr>
              <w:rFonts w:ascii="Gill Sans MT" w:hAnsi="Gill Sans MT"/>
              <w:sz w:val="10"/>
              <w:szCs w:val="10"/>
            </w:rPr>
            <w:t>DE TRANSPORTES, MOVILIDAD</w:t>
          </w:r>
        </w:p>
        <w:p w14:paraId="4C5432A5" w14:textId="77777777" w:rsidR="00AF755D" w:rsidRPr="003A7EFA" w:rsidRDefault="00AF755D" w:rsidP="00AF755D">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5527CCB1" w14:textId="77777777" w:rsidR="00AF755D" w:rsidRPr="003A7EFA" w:rsidRDefault="00AF755D" w:rsidP="00AF755D">
          <w:pPr>
            <w:pStyle w:val="Piedepgina"/>
            <w:rPr>
              <w:rFonts w:ascii="Gill Sans MT" w:hAnsi="Gill Sans MT"/>
              <w:sz w:val="14"/>
              <w:szCs w:val="14"/>
            </w:rPr>
          </w:pPr>
        </w:p>
      </w:tc>
    </w:tr>
    <w:tr w:rsidR="00AF755D" w14:paraId="5EF2E282" w14:textId="77777777" w:rsidTr="00696F23">
      <w:trPr>
        <w:trHeight w:val="272"/>
      </w:trPr>
      <w:tc>
        <w:tcPr>
          <w:tcW w:w="2269" w:type="dxa"/>
          <w:tcMar>
            <w:top w:w="28" w:type="dxa"/>
          </w:tcMar>
          <w:vAlign w:val="center"/>
        </w:tcPr>
        <w:p w14:paraId="42198726" w14:textId="14ECD428" w:rsidR="00AF755D" w:rsidRPr="003A7EFA" w:rsidRDefault="00AF755D" w:rsidP="00AF755D">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0B5BA7">
            <w:rPr>
              <w:rFonts w:ascii="Gill Sans MT" w:hAnsi="Gill Sans MT" w:cs="Arial"/>
              <w:noProof/>
              <w:sz w:val="14"/>
              <w:szCs w:val="14"/>
            </w:rPr>
            <w:t>3</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0B5BA7">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686288DB" w14:textId="77777777" w:rsidR="00AF755D" w:rsidRPr="003A7EFA" w:rsidRDefault="00AF755D" w:rsidP="00AF755D">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27292169" w14:textId="77777777" w:rsidR="00AF755D" w:rsidRPr="003A7EFA" w:rsidRDefault="00AF755D" w:rsidP="00AF755D">
          <w:pPr>
            <w:pStyle w:val="Piedepgina"/>
            <w:rPr>
              <w:rFonts w:ascii="Gill Sans MT" w:hAnsi="Gill Sans MT"/>
              <w:sz w:val="10"/>
              <w:szCs w:val="10"/>
            </w:rPr>
          </w:pPr>
          <w:r w:rsidRPr="003A7EFA">
            <w:rPr>
              <w:rFonts w:ascii="Gill Sans MT" w:hAnsi="Gill Sans MT"/>
              <w:sz w:val="10"/>
              <w:szCs w:val="10"/>
            </w:rPr>
            <w:t>AGENCIA ESTATAL</w:t>
          </w:r>
        </w:p>
        <w:p w14:paraId="6FF3898A" w14:textId="77777777" w:rsidR="00AF755D" w:rsidRPr="003A7EFA" w:rsidRDefault="00AF755D" w:rsidP="00AF755D">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6CF06F83" w14:textId="77777777" w:rsidR="00AF755D" w:rsidRPr="003A7EFA" w:rsidRDefault="00AF755D" w:rsidP="00AF755D">
          <w:pPr>
            <w:pStyle w:val="Piedepgina"/>
            <w:rPr>
              <w:rFonts w:ascii="Gill Sans MT" w:hAnsi="Gill Sans MT"/>
              <w:sz w:val="14"/>
              <w:szCs w:val="14"/>
            </w:rPr>
          </w:pPr>
        </w:p>
      </w:tc>
    </w:tr>
    <w:tr w:rsidR="00AF755D" w14:paraId="2230BB23" w14:textId="77777777" w:rsidTr="00696F23">
      <w:trPr>
        <w:trHeight w:val="272"/>
      </w:trPr>
      <w:tc>
        <w:tcPr>
          <w:tcW w:w="2269" w:type="dxa"/>
          <w:vAlign w:val="center"/>
        </w:tcPr>
        <w:p w14:paraId="26E8810D" w14:textId="77777777" w:rsidR="00AF755D" w:rsidRPr="003A7EFA" w:rsidRDefault="00AF755D" w:rsidP="00AF755D">
          <w:pPr>
            <w:pStyle w:val="Piedepgina"/>
            <w:rPr>
              <w:rFonts w:ascii="Gill Sans MT" w:hAnsi="Gill Sans MT"/>
              <w:sz w:val="14"/>
              <w:szCs w:val="14"/>
            </w:rPr>
          </w:pPr>
        </w:p>
      </w:tc>
      <w:tc>
        <w:tcPr>
          <w:tcW w:w="6662" w:type="dxa"/>
          <w:vAlign w:val="center"/>
        </w:tcPr>
        <w:p w14:paraId="40AB91CF" w14:textId="77777777" w:rsidR="00AF755D" w:rsidRPr="003A7EFA" w:rsidRDefault="00AF755D" w:rsidP="00AF755D">
          <w:pPr>
            <w:pStyle w:val="Piedepgina"/>
            <w:jc w:val="center"/>
            <w:rPr>
              <w:rFonts w:ascii="Gill Sans MT" w:hAnsi="Gill Sans MT" w:cs="Arial"/>
              <w:i/>
              <w:sz w:val="14"/>
              <w:szCs w:val="14"/>
            </w:rPr>
          </w:pPr>
        </w:p>
      </w:tc>
      <w:tc>
        <w:tcPr>
          <w:tcW w:w="1560" w:type="dxa"/>
          <w:tcMar>
            <w:left w:w="0" w:type="dxa"/>
          </w:tcMar>
        </w:tcPr>
        <w:p w14:paraId="110593FC" w14:textId="77777777" w:rsidR="00AF755D" w:rsidRPr="003A7EFA" w:rsidRDefault="00AF755D" w:rsidP="00AF755D">
          <w:pPr>
            <w:pStyle w:val="Piedepgina"/>
            <w:rPr>
              <w:rFonts w:ascii="Gill Sans MT" w:hAnsi="Gill Sans MT"/>
              <w:sz w:val="14"/>
              <w:szCs w:val="14"/>
            </w:rPr>
          </w:pPr>
        </w:p>
      </w:tc>
      <w:tc>
        <w:tcPr>
          <w:tcW w:w="708" w:type="dxa"/>
        </w:tcPr>
        <w:p w14:paraId="1E0ADF99" w14:textId="77777777" w:rsidR="00AF755D" w:rsidRPr="003A7EFA" w:rsidRDefault="00AF755D" w:rsidP="00AF755D">
          <w:pPr>
            <w:pStyle w:val="Piedepgina"/>
            <w:rPr>
              <w:rFonts w:ascii="Gill Sans MT" w:hAnsi="Gill Sans MT"/>
              <w:sz w:val="14"/>
              <w:szCs w:val="14"/>
            </w:rPr>
          </w:pPr>
        </w:p>
      </w:tc>
    </w:tr>
  </w:tbl>
  <w:p w14:paraId="37084FE8" w14:textId="77777777" w:rsidR="00254EFB" w:rsidRPr="00AF755D" w:rsidRDefault="00254EFB" w:rsidP="00AF75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4EC3" w14:textId="77777777" w:rsidR="00972CAE" w:rsidRDefault="00972CAE">
      <w:r>
        <w:separator/>
      </w:r>
    </w:p>
    <w:p w14:paraId="651E7EC8" w14:textId="77777777" w:rsidR="00972CAE" w:rsidRDefault="00972CAE"/>
  </w:footnote>
  <w:footnote w:type="continuationSeparator" w:id="0">
    <w:p w14:paraId="40F3393D" w14:textId="77777777" w:rsidR="00972CAE" w:rsidRDefault="00972CAE">
      <w:r>
        <w:continuationSeparator/>
      </w:r>
    </w:p>
    <w:p w14:paraId="4DE7A2D0" w14:textId="77777777" w:rsidR="00972CAE" w:rsidRDefault="00972CAE"/>
  </w:footnote>
  <w:footnote w:type="continuationNotice" w:id="1">
    <w:p w14:paraId="117DBF7E" w14:textId="77777777" w:rsidR="00972CAE" w:rsidRDefault="00972C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2269E8" w14:paraId="16E41F5B" w14:textId="77777777" w:rsidTr="00B02C7A">
      <w:trPr>
        <w:cantSplit/>
        <w:trHeight w:val="47"/>
        <w:jc w:val="center"/>
      </w:trPr>
      <w:tc>
        <w:tcPr>
          <w:tcW w:w="3970" w:type="dxa"/>
          <w:shd w:val="clear" w:color="auto" w:fill="auto"/>
          <w:vAlign w:val="bottom"/>
        </w:tcPr>
        <w:p w14:paraId="045B573A" w14:textId="77777777" w:rsidR="002269E8" w:rsidRPr="00700B61" w:rsidRDefault="002269E8" w:rsidP="00F80630">
          <w:pPr>
            <w:jc w:val="center"/>
            <w:rPr>
              <w:rFonts w:ascii="Gill Sans MT" w:hAnsi="Gill Sans MT"/>
              <w:sz w:val="14"/>
              <w:szCs w:val="14"/>
            </w:rPr>
          </w:pPr>
        </w:p>
      </w:tc>
      <w:tc>
        <w:tcPr>
          <w:tcW w:w="2694" w:type="dxa"/>
          <w:shd w:val="clear" w:color="auto" w:fill="auto"/>
          <w:vAlign w:val="bottom"/>
        </w:tcPr>
        <w:p w14:paraId="3F2DFE33" w14:textId="77777777" w:rsidR="002269E8" w:rsidRPr="00700B61" w:rsidRDefault="002269E8" w:rsidP="00F80630">
          <w:pPr>
            <w:jc w:val="center"/>
            <w:rPr>
              <w:rFonts w:ascii="Gill Sans MT" w:hAnsi="Gill Sans MT"/>
              <w:sz w:val="14"/>
              <w:szCs w:val="14"/>
            </w:rPr>
          </w:pPr>
        </w:p>
      </w:tc>
      <w:tc>
        <w:tcPr>
          <w:tcW w:w="2315" w:type="dxa"/>
          <w:tcBorders>
            <w:left w:val="nil"/>
          </w:tcBorders>
          <w:shd w:val="clear" w:color="auto" w:fill="auto"/>
          <w:vAlign w:val="bottom"/>
        </w:tcPr>
        <w:p w14:paraId="627DB1DB" w14:textId="77777777" w:rsidR="002269E8" w:rsidRPr="00700B61" w:rsidRDefault="002269E8" w:rsidP="00F80630">
          <w:pPr>
            <w:jc w:val="center"/>
            <w:rPr>
              <w:rFonts w:ascii="Gill Sans MT" w:hAnsi="Gill Sans MT"/>
              <w:sz w:val="14"/>
              <w:szCs w:val="14"/>
            </w:rPr>
          </w:pPr>
        </w:p>
      </w:tc>
      <w:tc>
        <w:tcPr>
          <w:tcW w:w="1005" w:type="dxa"/>
          <w:vMerge w:val="restart"/>
          <w:shd w:val="clear" w:color="auto" w:fill="auto"/>
          <w:vAlign w:val="bottom"/>
        </w:tcPr>
        <w:p w14:paraId="0B1D1BC4" w14:textId="77777777" w:rsidR="002269E8" w:rsidRDefault="002269E8" w:rsidP="00F80630">
          <w:pPr>
            <w:spacing w:before="60" w:after="20"/>
            <w:jc w:val="right"/>
          </w:pPr>
          <w:r>
            <w:rPr>
              <w:noProof/>
            </w:rPr>
            <w:drawing>
              <wp:inline distT="0" distB="0" distL="0" distR="0" wp14:anchorId="05C47994" wp14:editId="5D78D68A">
                <wp:extent cx="501015" cy="51816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76BEF5AF" w14:textId="77777777" w:rsidR="002269E8" w:rsidRDefault="002269E8" w:rsidP="00F80630">
          <w:pPr>
            <w:spacing w:before="60" w:after="20"/>
            <w:jc w:val="right"/>
          </w:pPr>
          <w:r>
            <w:rPr>
              <w:noProof/>
            </w:rPr>
            <w:drawing>
              <wp:inline distT="0" distB="0" distL="0" distR="0" wp14:anchorId="7FCB59AD" wp14:editId="373C311E">
                <wp:extent cx="363855" cy="242570"/>
                <wp:effectExtent l="0" t="0" r="0" b="5080"/>
                <wp:docPr id="14" name="Imagen 1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2269E8" w14:paraId="45FD000E" w14:textId="77777777" w:rsidTr="00B02C7A">
      <w:trPr>
        <w:cantSplit/>
        <w:trHeight w:val="47"/>
        <w:jc w:val="center"/>
      </w:trPr>
      <w:tc>
        <w:tcPr>
          <w:tcW w:w="3970" w:type="dxa"/>
          <w:shd w:val="clear" w:color="auto" w:fill="auto"/>
          <w:vAlign w:val="bottom"/>
        </w:tcPr>
        <w:p w14:paraId="4893A55F" w14:textId="77777777" w:rsidR="002269E8" w:rsidRPr="00700B61" w:rsidRDefault="002269E8" w:rsidP="00F80630">
          <w:pPr>
            <w:jc w:val="center"/>
            <w:rPr>
              <w:rFonts w:ascii="Gill Sans MT" w:hAnsi="Gill Sans MT"/>
              <w:sz w:val="14"/>
              <w:szCs w:val="14"/>
            </w:rPr>
          </w:pPr>
        </w:p>
      </w:tc>
      <w:tc>
        <w:tcPr>
          <w:tcW w:w="2694" w:type="dxa"/>
          <w:shd w:val="clear" w:color="auto" w:fill="auto"/>
          <w:vAlign w:val="bottom"/>
        </w:tcPr>
        <w:p w14:paraId="633C1A02" w14:textId="77777777" w:rsidR="002269E8" w:rsidRPr="00700B61" w:rsidRDefault="002269E8" w:rsidP="00F80630">
          <w:pPr>
            <w:jc w:val="center"/>
            <w:rPr>
              <w:rFonts w:ascii="Gill Sans MT" w:hAnsi="Gill Sans MT"/>
              <w:sz w:val="14"/>
              <w:szCs w:val="14"/>
            </w:rPr>
          </w:pPr>
        </w:p>
      </w:tc>
      <w:tc>
        <w:tcPr>
          <w:tcW w:w="2315" w:type="dxa"/>
          <w:tcBorders>
            <w:left w:val="nil"/>
          </w:tcBorders>
          <w:shd w:val="clear" w:color="auto" w:fill="auto"/>
          <w:vAlign w:val="bottom"/>
        </w:tcPr>
        <w:p w14:paraId="13BE992B" w14:textId="77777777" w:rsidR="002269E8" w:rsidRPr="00700B61" w:rsidRDefault="002269E8" w:rsidP="00F80630">
          <w:pPr>
            <w:jc w:val="center"/>
            <w:rPr>
              <w:rFonts w:ascii="Gill Sans MT" w:hAnsi="Gill Sans MT"/>
              <w:sz w:val="14"/>
              <w:szCs w:val="14"/>
            </w:rPr>
          </w:pPr>
        </w:p>
      </w:tc>
      <w:tc>
        <w:tcPr>
          <w:tcW w:w="1005" w:type="dxa"/>
          <w:vMerge/>
          <w:shd w:val="clear" w:color="auto" w:fill="auto"/>
          <w:vAlign w:val="bottom"/>
        </w:tcPr>
        <w:p w14:paraId="1206C351" w14:textId="77777777" w:rsidR="002269E8" w:rsidRDefault="002269E8" w:rsidP="00F80630">
          <w:pPr>
            <w:spacing w:before="60" w:after="20"/>
            <w:jc w:val="right"/>
            <w:rPr>
              <w:noProof/>
            </w:rPr>
          </w:pPr>
        </w:p>
      </w:tc>
      <w:tc>
        <w:tcPr>
          <w:tcW w:w="789" w:type="dxa"/>
          <w:vMerge/>
          <w:shd w:val="clear" w:color="auto" w:fill="auto"/>
          <w:vAlign w:val="bottom"/>
        </w:tcPr>
        <w:p w14:paraId="287FB2D9" w14:textId="77777777" w:rsidR="002269E8" w:rsidRDefault="002269E8" w:rsidP="00F80630">
          <w:pPr>
            <w:spacing w:before="60" w:after="20"/>
            <w:jc w:val="right"/>
            <w:rPr>
              <w:rFonts w:ascii="Gill Sans MT" w:hAnsi="Gill Sans MT"/>
              <w:noProof/>
              <w:sz w:val="14"/>
            </w:rPr>
          </w:pPr>
        </w:p>
      </w:tc>
    </w:tr>
    <w:tr w:rsidR="002269E8" w14:paraId="5F9E4F47" w14:textId="77777777" w:rsidTr="00B02C7A">
      <w:trPr>
        <w:cantSplit/>
        <w:trHeight w:val="332"/>
        <w:jc w:val="center"/>
      </w:trPr>
      <w:tc>
        <w:tcPr>
          <w:tcW w:w="3970" w:type="dxa"/>
          <w:shd w:val="clear" w:color="auto" w:fill="auto"/>
          <w:vAlign w:val="bottom"/>
        </w:tcPr>
        <w:p w14:paraId="15F7EF08" w14:textId="77777777" w:rsidR="002269E8" w:rsidRPr="00700B61" w:rsidRDefault="002269E8" w:rsidP="00F80630">
          <w:pPr>
            <w:jc w:val="center"/>
            <w:rPr>
              <w:rFonts w:ascii="Gill Sans MT" w:hAnsi="Gill Sans MT"/>
              <w:sz w:val="14"/>
              <w:szCs w:val="14"/>
            </w:rPr>
          </w:pPr>
        </w:p>
      </w:tc>
      <w:tc>
        <w:tcPr>
          <w:tcW w:w="2694" w:type="dxa"/>
          <w:shd w:val="clear" w:color="auto" w:fill="auto"/>
          <w:vAlign w:val="bottom"/>
        </w:tcPr>
        <w:p w14:paraId="6399C67E" w14:textId="77777777" w:rsidR="002269E8" w:rsidRPr="00700B61" w:rsidRDefault="002269E8" w:rsidP="00F80630">
          <w:pPr>
            <w:jc w:val="center"/>
            <w:rPr>
              <w:rFonts w:ascii="Gill Sans MT" w:hAnsi="Gill Sans MT"/>
              <w:sz w:val="14"/>
              <w:szCs w:val="14"/>
            </w:rPr>
          </w:pPr>
        </w:p>
      </w:tc>
      <w:tc>
        <w:tcPr>
          <w:tcW w:w="2315" w:type="dxa"/>
          <w:shd w:val="clear" w:color="auto" w:fill="auto"/>
          <w:vAlign w:val="bottom"/>
        </w:tcPr>
        <w:p w14:paraId="1D60BFA5" w14:textId="77777777" w:rsidR="002269E8" w:rsidRPr="00700B61" w:rsidRDefault="002269E8" w:rsidP="00F80630">
          <w:pPr>
            <w:jc w:val="center"/>
            <w:rPr>
              <w:rFonts w:ascii="Gill Sans MT" w:hAnsi="Gill Sans MT"/>
              <w:sz w:val="14"/>
              <w:szCs w:val="14"/>
            </w:rPr>
          </w:pPr>
        </w:p>
      </w:tc>
      <w:tc>
        <w:tcPr>
          <w:tcW w:w="1005" w:type="dxa"/>
          <w:vMerge/>
          <w:shd w:val="clear" w:color="auto" w:fill="auto"/>
          <w:vAlign w:val="bottom"/>
        </w:tcPr>
        <w:p w14:paraId="23A4D7B0" w14:textId="77777777" w:rsidR="002269E8" w:rsidRDefault="002269E8" w:rsidP="00F80630">
          <w:pPr>
            <w:spacing w:before="60" w:after="20"/>
            <w:jc w:val="right"/>
            <w:rPr>
              <w:noProof/>
            </w:rPr>
          </w:pPr>
        </w:p>
      </w:tc>
      <w:tc>
        <w:tcPr>
          <w:tcW w:w="789" w:type="dxa"/>
          <w:vMerge/>
          <w:shd w:val="clear" w:color="auto" w:fill="auto"/>
          <w:vAlign w:val="bottom"/>
        </w:tcPr>
        <w:p w14:paraId="05F33E01" w14:textId="77777777" w:rsidR="002269E8" w:rsidRDefault="002269E8" w:rsidP="00F80630">
          <w:pPr>
            <w:spacing w:before="60" w:after="20"/>
            <w:jc w:val="right"/>
            <w:rPr>
              <w:rFonts w:ascii="Gill Sans MT" w:hAnsi="Gill Sans MT"/>
              <w:noProof/>
              <w:sz w:val="14"/>
            </w:rPr>
          </w:pPr>
        </w:p>
      </w:tc>
    </w:tr>
  </w:tbl>
  <w:p w14:paraId="5754495B" w14:textId="77777777" w:rsidR="002269E8" w:rsidRDefault="002269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2269E8" w14:paraId="4D5B2DDF" w14:textId="77777777" w:rsidTr="00B02C7A">
      <w:trPr>
        <w:cantSplit/>
      </w:trPr>
      <w:tc>
        <w:tcPr>
          <w:tcW w:w="1418" w:type="dxa"/>
          <w:vMerge w:val="restart"/>
          <w:vAlign w:val="bottom"/>
        </w:tcPr>
        <w:p w14:paraId="271B1623" w14:textId="77777777" w:rsidR="002269E8" w:rsidRDefault="002269E8" w:rsidP="00115ADE">
          <w:r>
            <w:rPr>
              <w:noProof/>
            </w:rPr>
            <w:drawing>
              <wp:inline distT="0" distB="0" distL="0" distR="0" wp14:anchorId="1B351BB3" wp14:editId="5F7466A9">
                <wp:extent cx="701675" cy="723265"/>
                <wp:effectExtent l="0" t="0" r="3175" b="63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552CFE34" w14:textId="77777777" w:rsidR="002269E8" w:rsidRDefault="002269E8" w:rsidP="00115ADE">
          <w:pPr>
            <w:pStyle w:val="Textonotapie"/>
            <w:tabs>
              <w:tab w:val="left" w:pos="1021"/>
              <w:tab w:val="left" w:pos="8080"/>
            </w:tabs>
            <w:rPr>
              <w:rFonts w:ascii="Gill Sans MT" w:hAnsi="Gill Sans MT"/>
              <w:snapToGrid w:val="0"/>
              <w:color w:val="000000"/>
              <w:sz w:val="18"/>
            </w:rPr>
          </w:pPr>
        </w:p>
        <w:p w14:paraId="3A20E14A" w14:textId="77777777" w:rsidR="002269E8" w:rsidRPr="000E03AD" w:rsidRDefault="002269E8" w:rsidP="00115ADE">
          <w:pPr>
            <w:pStyle w:val="Textonotapie"/>
            <w:tabs>
              <w:tab w:val="left" w:pos="1021"/>
              <w:tab w:val="left" w:pos="8080"/>
            </w:tabs>
            <w:rPr>
              <w:rFonts w:ascii="Gill Sans MT" w:hAnsi="Gill Sans MT"/>
              <w:snapToGrid w:val="0"/>
              <w:color w:val="000000"/>
              <w:sz w:val="18"/>
            </w:rPr>
          </w:pPr>
          <w:r w:rsidRPr="000E03AD">
            <w:rPr>
              <w:rFonts w:ascii="Gill Sans MT" w:hAnsi="Gill Sans MT"/>
              <w:snapToGrid w:val="0"/>
              <w:color w:val="000000"/>
              <w:sz w:val="18"/>
            </w:rPr>
            <w:t xml:space="preserve">MINISTERIO </w:t>
          </w:r>
        </w:p>
        <w:p w14:paraId="1A6FA9E7" w14:textId="77777777" w:rsidR="002269E8" w:rsidRPr="000E03AD" w:rsidRDefault="002269E8" w:rsidP="00115ADE">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48D5CA79" w14:textId="77777777" w:rsidR="002269E8" w:rsidRPr="00B56890" w:rsidRDefault="002269E8" w:rsidP="00115ADE">
          <w:pPr>
            <w:jc w:val="center"/>
            <w:rPr>
              <w:rFonts w:ascii="Gill Sans MT" w:hAnsi="Gill Sans MT"/>
              <w:sz w:val="14"/>
              <w:szCs w:val="14"/>
            </w:rPr>
          </w:pPr>
        </w:p>
      </w:tc>
      <w:tc>
        <w:tcPr>
          <w:tcW w:w="3935" w:type="dxa"/>
          <w:vMerge w:val="restart"/>
          <w:tcBorders>
            <w:left w:val="nil"/>
          </w:tcBorders>
          <w:vAlign w:val="bottom"/>
        </w:tcPr>
        <w:p w14:paraId="4CC56FB4" w14:textId="77777777" w:rsidR="002269E8" w:rsidRDefault="002269E8" w:rsidP="00115ADE">
          <w:r>
            <w:rPr>
              <w:noProof/>
            </w:rPr>
            <w:drawing>
              <wp:inline distT="0" distB="0" distL="0" distR="0" wp14:anchorId="0F9349EC" wp14:editId="2087A520">
                <wp:extent cx="2487295" cy="697865"/>
                <wp:effectExtent l="0" t="0" r="8255" b="6985"/>
                <wp:docPr id="4" name="Imagen 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2269E8" w14:paraId="3AB015D3" w14:textId="77777777" w:rsidTr="00B02C7A">
      <w:trPr>
        <w:cantSplit/>
      </w:trPr>
      <w:tc>
        <w:tcPr>
          <w:tcW w:w="1418" w:type="dxa"/>
          <w:vMerge/>
        </w:tcPr>
        <w:p w14:paraId="3DFBA9EA" w14:textId="77777777" w:rsidR="002269E8" w:rsidRDefault="002269E8" w:rsidP="00115ADE"/>
      </w:tc>
      <w:tc>
        <w:tcPr>
          <w:tcW w:w="2585" w:type="dxa"/>
          <w:vMerge/>
        </w:tcPr>
        <w:p w14:paraId="7AB2510B" w14:textId="77777777" w:rsidR="002269E8" w:rsidRDefault="002269E8" w:rsidP="00115ADE"/>
      </w:tc>
      <w:tc>
        <w:tcPr>
          <w:tcW w:w="2410" w:type="dxa"/>
        </w:tcPr>
        <w:p w14:paraId="25DC0770" w14:textId="77777777" w:rsidR="002269E8" w:rsidRDefault="002269E8" w:rsidP="00115ADE">
          <w:pPr>
            <w:jc w:val="center"/>
          </w:pPr>
        </w:p>
      </w:tc>
      <w:tc>
        <w:tcPr>
          <w:tcW w:w="3935" w:type="dxa"/>
          <w:vMerge/>
        </w:tcPr>
        <w:p w14:paraId="051611A8" w14:textId="77777777" w:rsidR="002269E8" w:rsidRDefault="002269E8" w:rsidP="00115ADE"/>
      </w:tc>
    </w:tr>
    <w:tr w:rsidR="002269E8" w14:paraId="10F6F0F9" w14:textId="77777777" w:rsidTr="00B02C7A">
      <w:trPr>
        <w:cantSplit/>
      </w:trPr>
      <w:tc>
        <w:tcPr>
          <w:tcW w:w="1418" w:type="dxa"/>
          <w:vMerge/>
        </w:tcPr>
        <w:p w14:paraId="1042178C" w14:textId="77777777" w:rsidR="002269E8" w:rsidRDefault="002269E8" w:rsidP="00115ADE"/>
      </w:tc>
      <w:tc>
        <w:tcPr>
          <w:tcW w:w="2585" w:type="dxa"/>
          <w:vMerge/>
        </w:tcPr>
        <w:p w14:paraId="528E0BCF" w14:textId="77777777" w:rsidR="002269E8" w:rsidRDefault="002269E8" w:rsidP="00115ADE"/>
      </w:tc>
      <w:tc>
        <w:tcPr>
          <w:tcW w:w="2410" w:type="dxa"/>
        </w:tcPr>
        <w:p w14:paraId="2E67D5A6" w14:textId="77777777" w:rsidR="002269E8" w:rsidRDefault="002269E8" w:rsidP="00115ADE">
          <w:pPr>
            <w:jc w:val="center"/>
          </w:pPr>
        </w:p>
      </w:tc>
      <w:tc>
        <w:tcPr>
          <w:tcW w:w="3935" w:type="dxa"/>
          <w:vMerge/>
        </w:tcPr>
        <w:p w14:paraId="607C05CA" w14:textId="77777777" w:rsidR="002269E8" w:rsidRDefault="002269E8" w:rsidP="00115ADE"/>
      </w:tc>
    </w:tr>
  </w:tbl>
  <w:p w14:paraId="6C874B15" w14:textId="77777777" w:rsidR="002269E8" w:rsidRDefault="002269E8">
    <w:pPr>
      <w:pStyle w:val="Encabezado"/>
    </w:pPr>
  </w:p>
  <w:p w14:paraId="1D586189" w14:textId="77777777" w:rsidR="002269E8" w:rsidRDefault="002269E8"/>
  <w:p w14:paraId="62A296D0" w14:textId="77777777" w:rsidR="002269E8" w:rsidRDefault="002269E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69"/>
      <w:gridCol w:w="2694"/>
      <w:gridCol w:w="2316"/>
      <w:gridCol w:w="1005"/>
      <w:gridCol w:w="789"/>
    </w:tblGrid>
    <w:tr w:rsidR="00AF755D" w14:paraId="5E3B4ACC" w14:textId="77777777" w:rsidTr="000753AF">
      <w:trPr>
        <w:cantSplit/>
        <w:trHeight w:val="47"/>
        <w:jc w:val="center"/>
      </w:trPr>
      <w:tc>
        <w:tcPr>
          <w:tcW w:w="3969" w:type="dxa"/>
          <w:shd w:val="clear" w:color="auto" w:fill="auto"/>
          <w:vAlign w:val="bottom"/>
        </w:tcPr>
        <w:p w14:paraId="25BE696A" w14:textId="77777777" w:rsidR="00AF755D" w:rsidRPr="00700B61" w:rsidRDefault="00AF755D" w:rsidP="00AF755D">
          <w:pPr>
            <w:jc w:val="center"/>
            <w:rPr>
              <w:rFonts w:ascii="Gill Sans MT" w:hAnsi="Gill Sans MT"/>
              <w:sz w:val="14"/>
              <w:szCs w:val="14"/>
            </w:rPr>
          </w:pPr>
        </w:p>
      </w:tc>
      <w:tc>
        <w:tcPr>
          <w:tcW w:w="2694" w:type="dxa"/>
          <w:shd w:val="clear" w:color="auto" w:fill="auto"/>
          <w:vAlign w:val="bottom"/>
        </w:tcPr>
        <w:p w14:paraId="14DEC567" w14:textId="77777777" w:rsidR="00AF755D" w:rsidRPr="00700B61" w:rsidRDefault="00AF755D" w:rsidP="00AF755D">
          <w:pPr>
            <w:jc w:val="center"/>
            <w:rPr>
              <w:rFonts w:ascii="Gill Sans MT" w:hAnsi="Gill Sans MT"/>
              <w:sz w:val="14"/>
              <w:szCs w:val="14"/>
            </w:rPr>
          </w:pPr>
        </w:p>
      </w:tc>
      <w:tc>
        <w:tcPr>
          <w:tcW w:w="2316" w:type="dxa"/>
          <w:tcBorders>
            <w:left w:val="nil"/>
          </w:tcBorders>
          <w:shd w:val="clear" w:color="auto" w:fill="auto"/>
          <w:vAlign w:val="bottom"/>
        </w:tcPr>
        <w:p w14:paraId="4147B53E" w14:textId="77777777" w:rsidR="00AF755D" w:rsidRPr="00700B61" w:rsidRDefault="00AF755D" w:rsidP="00AF755D">
          <w:pPr>
            <w:jc w:val="center"/>
            <w:rPr>
              <w:rFonts w:ascii="Gill Sans MT" w:hAnsi="Gill Sans MT"/>
              <w:sz w:val="14"/>
              <w:szCs w:val="14"/>
            </w:rPr>
          </w:pPr>
        </w:p>
      </w:tc>
      <w:tc>
        <w:tcPr>
          <w:tcW w:w="1005" w:type="dxa"/>
          <w:vMerge w:val="restart"/>
          <w:shd w:val="clear" w:color="auto" w:fill="auto"/>
          <w:vAlign w:val="bottom"/>
        </w:tcPr>
        <w:p w14:paraId="7700E788" w14:textId="77777777" w:rsidR="00AF755D" w:rsidRDefault="00AF755D" w:rsidP="00AF755D">
          <w:pPr>
            <w:spacing w:before="60" w:after="20"/>
            <w:jc w:val="right"/>
          </w:pPr>
          <w:r>
            <w:rPr>
              <w:noProof/>
            </w:rPr>
            <w:drawing>
              <wp:inline distT="0" distB="0" distL="0" distR="0" wp14:anchorId="277B212C" wp14:editId="39B45EDD">
                <wp:extent cx="501015" cy="518160"/>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78BF4EB4" w14:textId="77777777" w:rsidR="00AF755D" w:rsidRDefault="00AF755D" w:rsidP="00AF755D">
          <w:pPr>
            <w:spacing w:before="60" w:after="20"/>
            <w:jc w:val="right"/>
          </w:pPr>
          <w:r>
            <w:rPr>
              <w:noProof/>
            </w:rPr>
            <w:drawing>
              <wp:inline distT="0" distB="0" distL="0" distR="0" wp14:anchorId="57A821DF" wp14:editId="68283CD4">
                <wp:extent cx="363855" cy="242570"/>
                <wp:effectExtent l="0" t="0" r="0" b="5080"/>
                <wp:docPr id="12" name="Imagen 12"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AF755D" w14:paraId="0D77871D" w14:textId="77777777" w:rsidTr="000753AF">
      <w:trPr>
        <w:cantSplit/>
        <w:trHeight w:val="47"/>
        <w:jc w:val="center"/>
      </w:trPr>
      <w:tc>
        <w:tcPr>
          <w:tcW w:w="3969" w:type="dxa"/>
          <w:shd w:val="clear" w:color="auto" w:fill="auto"/>
          <w:vAlign w:val="bottom"/>
        </w:tcPr>
        <w:p w14:paraId="23B1543F" w14:textId="77777777" w:rsidR="00AF755D" w:rsidRPr="00700B61" w:rsidRDefault="00AF755D" w:rsidP="00AF755D">
          <w:pPr>
            <w:jc w:val="center"/>
            <w:rPr>
              <w:rFonts w:ascii="Gill Sans MT" w:hAnsi="Gill Sans MT"/>
              <w:sz w:val="14"/>
              <w:szCs w:val="14"/>
            </w:rPr>
          </w:pPr>
        </w:p>
      </w:tc>
      <w:tc>
        <w:tcPr>
          <w:tcW w:w="2694" w:type="dxa"/>
          <w:shd w:val="clear" w:color="auto" w:fill="auto"/>
          <w:vAlign w:val="bottom"/>
        </w:tcPr>
        <w:p w14:paraId="64F9AA15" w14:textId="77777777" w:rsidR="00AF755D" w:rsidRPr="00700B61" w:rsidRDefault="00AF755D" w:rsidP="00AF755D">
          <w:pPr>
            <w:jc w:val="center"/>
            <w:rPr>
              <w:rFonts w:ascii="Gill Sans MT" w:hAnsi="Gill Sans MT"/>
              <w:sz w:val="14"/>
              <w:szCs w:val="14"/>
            </w:rPr>
          </w:pPr>
        </w:p>
      </w:tc>
      <w:tc>
        <w:tcPr>
          <w:tcW w:w="2316" w:type="dxa"/>
          <w:tcBorders>
            <w:left w:val="nil"/>
          </w:tcBorders>
          <w:shd w:val="clear" w:color="auto" w:fill="auto"/>
          <w:vAlign w:val="bottom"/>
        </w:tcPr>
        <w:p w14:paraId="58FEE67B" w14:textId="77777777" w:rsidR="00AF755D" w:rsidRPr="00700B61" w:rsidRDefault="00AF755D" w:rsidP="00AF755D">
          <w:pPr>
            <w:jc w:val="center"/>
            <w:rPr>
              <w:rFonts w:ascii="Gill Sans MT" w:hAnsi="Gill Sans MT"/>
              <w:sz w:val="14"/>
              <w:szCs w:val="14"/>
            </w:rPr>
          </w:pPr>
        </w:p>
      </w:tc>
      <w:tc>
        <w:tcPr>
          <w:tcW w:w="1005" w:type="dxa"/>
          <w:vMerge/>
          <w:shd w:val="clear" w:color="auto" w:fill="auto"/>
          <w:vAlign w:val="bottom"/>
        </w:tcPr>
        <w:p w14:paraId="45DCEA61" w14:textId="77777777" w:rsidR="00AF755D" w:rsidRDefault="00AF755D" w:rsidP="00AF755D">
          <w:pPr>
            <w:spacing w:before="60" w:after="20"/>
            <w:jc w:val="right"/>
            <w:rPr>
              <w:noProof/>
            </w:rPr>
          </w:pPr>
        </w:p>
      </w:tc>
      <w:tc>
        <w:tcPr>
          <w:tcW w:w="789" w:type="dxa"/>
          <w:vMerge/>
          <w:shd w:val="clear" w:color="auto" w:fill="auto"/>
          <w:vAlign w:val="bottom"/>
        </w:tcPr>
        <w:p w14:paraId="47186214" w14:textId="77777777" w:rsidR="00AF755D" w:rsidRDefault="00AF755D" w:rsidP="00AF755D">
          <w:pPr>
            <w:spacing w:before="60" w:after="20"/>
            <w:jc w:val="right"/>
            <w:rPr>
              <w:rFonts w:ascii="Gill Sans MT" w:hAnsi="Gill Sans MT"/>
              <w:noProof/>
              <w:sz w:val="14"/>
            </w:rPr>
          </w:pPr>
        </w:p>
      </w:tc>
    </w:tr>
    <w:tr w:rsidR="000753AF" w14:paraId="10C9C444" w14:textId="77777777" w:rsidTr="000753AF">
      <w:trPr>
        <w:cantSplit/>
        <w:trHeight w:val="332"/>
        <w:jc w:val="center"/>
      </w:trPr>
      <w:tc>
        <w:tcPr>
          <w:tcW w:w="3969" w:type="dxa"/>
          <w:shd w:val="clear" w:color="auto" w:fill="auto"/>
        </w:tcPr>
        <w:p w14:paraId="52897F4F" w14:textId="77777777" w:rsidR="000753AF" w:rsidRPr="000753AF" w:rsidRDefault="000753AF" w:rsidP="00AF755D">
          <w:pPr>
            <w:jc w:val="center"/>
            <w:rPr>
              <w:rFonts w:ascii="Gill Sans MT" w:hAnsi="Gill Sans MT" w:cs="Calibri"/>
              <w:sz w:val="14"/>
              <w:szCs w:val="14"/>
            </w:rPr>
          </w:pPr>
        </w:p>
      </w:tc>
      <w:tc>
        <w:tcPr>
          <w:tcW w:w="2694" w:type="dxa"/>
          <w:shd w:val="clear" w:color="auto" w:fill="auto"/>
        </w:tcPr>
        <w:p w14:paraId="7FE5E96A" w14:textId="77777777" w:rsidR="000753AF" w:rsidRPr="000753AF" w:rsidRDefault="000753AF" w:rsidP="00AF755D">
          <w:pPr>
            <w:jc w:val="center"/>
            <w:rPr>
              <w:rFonts w:ascii="Gill Sans MT" w:hAnsi="Gill Sans MT" w:cs="Calibri"/>
              <w:sz w:val="14"/>
              <w:szCs w:val="14"/>
            </w:rPr>
          </w:pPr>
        </w:p>
      </w:tc>
      <w:tc>
        <w:tcPr>
          <w:tcW w:w="2316" w:type="dxa"/>
          <w:shd w:val="clear" w:color="auto" w:fill="auto"/>
        </w:tcPr>
        <w:p w14:paraId="3D8721F3" w14:textId="204D5A2F" w:rsidR="000753AF" w:rsidRPr="000753AF" w:rsidRDefault="000753AF" w:rsidP="00AF755D">
          <w:pPr>
            <w:jc w:val="center"/>
            <w:rPr>
              <w:rFonts w:ascii="Gill Sans MT" w:hAnsi="Gill Sans MT" w:cs="Calibri"/>
              <w:sz w:val="14"/>
              <w:szCs w:val="14"/>
            </w:rPr>
          </w:pPr>
        </w:p>
      </w:tc>
      <w:tc>
        <w:tcPr>
          <w:tcW w:w="1005" w:type="dxa"/>
          <w:vMerge/>
          <w:shd w:val="clear" w:color="auto" w:fill="auto"/>
          <w:vAlign w:val="bottom"/>
        </w:tcPr>
        <w:p w14:paraId="042E4CE2" w14:textId="77777777" w:rsidR="000753AF" w:rsidRDefault="000753AF" w:rsidP="00AF755D">
          <w:pPr>
            <w:spacing w:before="60" w:after="20"/>
            <w:jc w:val="right"/>
            <w:rPr>
              <w:noProof/>
            </w:rPr>
          </w:pPr>
        </w:p>
      </w:tc>
      <w:tc>
        <w:tcPr>
          <w:tcW w:w="789" w:type="dxa"/>
          <w:vMerge/>
          <w:shd w:val="clear" w:color="auto" w:fill="auto"/>
          <w:vAlign w:val="bottom"/>
        </w:tcPr>
        <w:p w14:paraId="7F483943" w14:textId="77777777" w:rsidR="000753AF" w:rsidRDefault="000753AF" w:rsidP="00AF755D">
          <w:pPr>
            <w:spacing w:before="60" w:after="20"/>
            <w:jc w:val="right"/>
            <w:rPr>
              <w:rFonts w:ascii="Gill Sans MT" w:hAnsi="Gill Sans MT"/>
              <w:noProof/>
              <w:sz w:val="14"/>
            </w:rPr>
          </w:pPr>
        </w:p>
      </w:tc>
    </w:tr>
  </w:tbl>
  <w:p w14:paraId="37084FDC" w14:textId="55CFF387" w:rsidR="00EB67F2" w:rsidRPr="00AF755D" w:rsidRDefault="00EB67F2" w:rsidP="00AF75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093"/>
    <w:multiLevelType w:val="multilevel"/>
    <w:tmpl w:val="2668CA34"/>
    <w:numStyleLink w:val="Vietas1"/>
  </w:abstractNum>
  <w:abstractNum w:abstractNumId="1"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751E2"/>
    <w:multiLevelType w:val="multilevel"/>
    <w:tmpl w:val="9E6ABCE6"/>
    <w:lvl w:ilvl="0">
      <w:start w:val="1"/>
      <w:numFmt w:val="decimal"/>
      <w:pStyle w:val="Ttulo1"/>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pStyle w:val="Ttulo5"/>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 w15:restartNumberingAfterBreak="0">
    <w:nsid w:val="233A2D7B"/>
    <w:multiLevelType w:val="multilevel"/>
    <w:tmpl w:val="2926DE94"/>
    <w:numStyleLink w:val="Numeracin1"/>
  </w:abstractNum>
  <w:abstractNum w:abstractNumId="4"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5"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6" w15:restartNumberingAfterBreak="0">
    <w:nsid w:val="3F695DD5"/>
    <w:multiLevelType w:val="hybridMultilevel"/>
    <w:tmpl w:val="281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8" w15:restartNumberingAfterBreak="0">
    <w:nsid w:val="644B5B5D"/>
    <w:multiLevelType w:val="hybridMultilevel"/>
    <w:tmpl w:val="67DCF18A"/>
    <w:lvl w:ilvl="0" w:tplc="D6A2A8A4">
      <w:start w:val="1"/>
      <w:numFmt w:val="decimal"/>
      <w:lvlText w:val="%1)"/>
      <w:lvlJc w:val="left"/>
      <w:pPr>
        <w:ind w:left="720" w:hanging="360"/>
      </w:pPr>
      <w:rPr>
        <w:rFonts w:ascii="Calibri" w:eastAsia="Times New Roman" w:hAnsi="Calibri"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33597"/>
    <w:multiLevelType w:val="hybridMultilevel"/>
    <w:tmpl w:val="67DCF18A"/>
    <w:lvl w:ilvl="0" w:tplc="D6A2A8A4">
      <w:start w:val="1"/>
      <w:numFmt w:val="decimal"/>
      <w:lvlText w:val="%1)"/>
      <w:lvlJc w:val="left"/>
      <w:pPr>
        <w:ind w:left="720" w:hanging="360"/>
      </w:pPr>
      <w:rPr>
        <w:rFonts w:ascii="Calibri" w:eastAsia="Times New Roman" w:hAnsi="Calibri"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7"/>
  </w:num>
  <w:num w:numId="8">
    <w:abstractNumId w:val="8"/>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pt-BR"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pt-BR" w:vendorID="64" w:dllVersion="6"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015"/>
    <w:rsid w:val="00002944"/>
    <w:rsid w:val="00004E88"/>
    <w:rsid w:val="00006466"/>
    <w:rsid w:val="00010FA8"/>
    <w:rsid w:val="00011B87"/>
    <w:rsid w:val="00014955"/>
    <w:rsid w:val="00014AE8"/>
    <w:rsid w:val="000158A0"/>
    <w:rsid w:val="000173D2"/>
    <w:rsid w:val="00020A42"/>
    <w:rsid w:val="00021178"/>
    <w:rsid w:val="00023602"/>
    <w:rsid w:val="00026274"/>
    <w:rsid w:val="000305E9"/>
    <w:rsid w:val="0003360D"/>
    <w:rsid w:val="00033C63"/>
    <w:rsid w:val="000363BB"/>
    <w:rsid w:val="00036C87"/>
    <w:rsid w:val="00037914"/>
    <w:rsid w:val="00037FAD"/>
    <w:rsid w:val="0004085B"/>
    <w:rsid w:val="00042729"/>
    <w:rsid w:val="0004692B"/>
    <w:rsid w:val="000478CB"/>
    <w:rsid w:val="00053AF1"/>
    <w:rsid w:val="0005413D"/>
    <w:rsid w:val="00054872"/>
    <w:rsid w:val="000556A5"/>
    <w:rsid w:val="00056998"/>
    <w:rsid w:val="000631B6"/>
    <w:rsid w:val="000643CC"/>
    <w:rsid w:val="00064F19"/>
    <w:rsid w:val="000654EE"/>
    <w:rsid w:val="000655D2"/>
    <w:rsid w:val="0006750D"/>
    <w:rsid w:val="00067943"/>
    <w:rsid w:val="000734A2"/>
    <w:rsid w:val="000753AF"/>
    <w:rsid w:val="00075E03"/>
    <w:rsid w:val="00076F4C"/>
    <w:rsid w:val="00081397"/>
    <w:rsid w:val="0008187E"/>
    <w:rsid w:val="00081E70"/>
    <w:rsid w:val="00083776"/>
    <w:rsid w:val="0008747C"/>
    <w:rsid w:val="00092F7A"/>
    <w:rsid w:val="00093EEE"/>
    <w:rsid w:val="00094033"/>
    <w:rsid w:val="00094227"/>
    <w:rsid w:val="0009497E"/>
    <w:rsid w:val="00095165"/>
    <w:rsid w:val="00095670"/>
    <w:rsid w:val="00096070"/>
    <w:rsid w:val="000970CA"/>
    <w:rsid w:val="00097118"/>
    <w:rsid w:val="000978A2"/>
    <w:rsid w:val="000A0066"/>
    <w:rsid w:val="000A15A3"/>
    <w:rsid w:val="000A2D41"/>
    <w:rsid w:val="000A35F3"/>
    <w:rsid w:val="000A6512"/>
    <w:rsid w:val="000B0824"/>
    <w:rsid w:val="000B284B"/>
    <w:rsid w:val="000B4F5A"/>
    <w:rsid w:val="000B5BA7"/>
    <w:rsid w:val="000C132A"/>
    <w:rsid w:val="000C1E7C"/>
    <w:rsid w:val="000C3D11"/>
    <w:rsid w:val="000C4944"/>
    <w:rsid w:val="000C5417"/>
    <w:rsid w:val="000C58AB"/>
    <w:rsid w:val="000C7794"/>
    <w:rsid w:val="000D14DE"/>
    <w:rsid w:val="000D1B8F"/>
    <w:rsid w:val="000D1BC0"/>
    <w:rsid w:val="000D3F5E"/>
    <w:rsid w:val="000E09BB"/>
    <w:rsid w:val="000E1E7C"/>
    <w:rsid w:val="000E23BC"/>
    <w:rsid w:val="000E32FC"/>
    <w:rsid w:val="000F08FE"/>
    <w:rsid w:val="000F09B5"/>
    <w:rsid w:val="000F4FAD"/>
    <w:rsid w:val="000F6829"/>
    <w:rsid w:val="001018AE"/>
    <w:rsid w:val="001023E2"/>
    <w:rsid w:val="0010246E"/>
    <w:rsid w:val="001025CF"/>
    <w:rsid w:val="001057A6"/>
    <w:rsid w:val="001062B0"/>
    <w:rsid w:val="00106672"/>
    <w:rsid w:val="001068EB"/>
    <w:rsid w:val="00111E46"/>
    <w:rsid w:val="00112436"/>
    <w:rsid w:val="00114056"/>
    <w:rsid w:val="00114A55"/>
    <w:rsid w:val="0011569D"/>
    <w:rsid w:val="00115934"/>
    <w:rsid w:val="001162C8"/>
    <w:rsid w:val="00117291"/>
    <w:rsid w:val="001172FE"/>
    <w:rsid w:val="00117671"/>
    <w:rsid w:val="00117CEA"/>
    <w:rsid w:val="001204D1"/>
    <w:rsid w:val="001205F8"/>
    <w:rsid w:val="0012258A"/>
    <w:rsid w:val="001246BA"/>
    <w:rsid w:val="00126D10"/>
    <w:rsid w:val="0013186E"/>
    <w:rsid w:val="00132EB5"/>
    <w:rsid w:val="001369D1"/>
    <w:rsid w:val="00143A91"/>
    <w:rsid w:val="001460CA"/>
    <w:rsid w:val="001471A1"/>
    <w:rsid w:val="0014729A"/>
    <w:rsid w:val="001477B6"/>
    <w:rsid w:val="0015046B"/>
    <w:rsid w:val="001537D5"/>
    <w:rsid w:val="001554E3"/>
    <w:rsid w:val="001601E9"/>
    <w:rsid w:val="00161837"/>
    <w:rsid w:val="00162A17"/>
    <w:rsid w:val="00163FC4"/>
    <w:rsid w:val="0016475C"/>
    <w:rsid w:val="001651C3"/>
    <w:rsid w:val="001655DE"/>
    <w:rsid w:val="001659FF"/>
    <w:rsid w:val="00171CCB"/>
    <w:rsid w:val="001738C0"/>
    <w:rsid w:val="0017526E"/>
    <w:rsid w:val="00176351"/>
    <w:rsid w:val="00176756"/>
    <w:rsid w:val="0017683B"/>
    <w:rsid w:val="00180FF7"/>
    <w:rsid w:val="00182B5F"/>
    <w:rsid w:val="0018430E"/>
    <w:rsid w:val="001865B7"/>
    <w:rsid w:val="0019067A"/>
    <w:rsid w:val="00194E3E"/>
    <w:rsid w:val="00194EE8"/>
    <w:rsid w:val="001953E2"/>
    <w:rsid w:val="001A23C2"/>
    <w:rsid w:val="001A4B47"/>
    <w:rsid w:val="001A4D02"/>
    <w:rsid w:val="001A5109"/>
    <w:rsid w:val="001A7BE3"/>
    <w:rsid w:val="001B49A8"/>
    <w:rsid w:val="001B606A"/>
    <w:rsid w:val="001B6581"/>
    <w:rsid w:val="001B7D81"/>
    <w:rsid w:val="001C2D40"/>
    <w:rsid w:val="001C352F"/>
    <w:rsid w:val="001C4B91"/>
    <w:rsid w:val="001C6064"/>
    <w:rsid w:val="001D443C"/>
    <w:rsid w:val="001D5DC0"/>
    <w:rsid w:val="001D6AFD"/>
    <w:rsid w:val="001E4805"/>
    <w:rsid w:val="001E784F"/>
    <w:rsid w:val="001F1DDA"/>
    <w:rsid w:val="001F3958"/>
    <w:rsid w:val="001F656E"/>
    <w:rsid w:val="00200C0A"/>
    <w:rsid w:val="002013B8"/>
    <w:rsid w:val="00201BF5"/>
    <w:rsid w:val="00206B4E"/>
    <w:rsid w:val="00210A86"/>
    <w:rsid w:val="002136A3"/>
    <w:rsid w:val="00213BBA"/>
    <w:rsid w:val="0021761D"/>
    <w:rsid w:val="00223511"/>
    <w:rsid w:val="002245D4"/>
    <w:rsid w:val="002269E8"/>
    <w:rsid w:val="002272E6"/>
    <w:rsid w:val="00227996"/>
    <w:rsid w:val="00227D58"/>
    <w:rsid w:val="00231141"/>
    <w:rsid w:val="00233F52"/>
    <w:rsid w:val="00237D61"/>
    <w:rsid w:val="00240A3C"/>
    <w:rsid w:val="00247D30"/>
    <w:rsid w:val="00247FF4"/>
    <w:rsid w:val="00252EAE"/>
    <w:rsid w:val="00253123"/>
    <w:rsid w:val="00254EFB"/>
    <w:rsid w:val="002617EC"/>
    <w:rsid w:val="002637C2"/>
    <w:rsid w:val="00267823"/>
    <w:rsid w:val="002679F2"/>
    <w:rsid w:val="0027390C"/>
    <w:rsid w:val="00274E84"/>
    <w:rsid w:val="00275D05"/>
    <w:rsid w:val="00277DBA"/>
    <w:rsid w:val="00281C59"/>
    <w:rsid w:val="00283130"/>
    <w:rsid w:val="00285362"/>
    <w:rsid w:val="0028538A"/>
    <w:rsid w:val="00287D09"/>
    <w:rsid w:val="00292693"/>
    <w:rsid w:val="00292E81"/>
    <w:rsid w:val="002931CC"/>
    <w:rsid w:val="00294162"/>
    <w:rsid w:val="002942F0"/>
    <w:rsid w:val="0029489C"/>
    <w:rsid w:val="00295C89"/>
    <w:rsid w:val="002972AC"/>
    <w:rsid w:val="002A067A"/>
    <w:rsid w:val="002A201F"/>
    <w:rsid w:val="002A47B1"/>
    <w:rsid w:val="002A4E3B"/>
    <w:rsid w:val="002A5065"/>
    <w:rsid w:val="002A5F16"/>
    <w:rsid w:val="002A6E27"/>
    <w:rsid w:val="002A78A8"/>
    <w:rsid w:val="002B09C3"/>
    <w:rsid w:val="002B0A33"/>
    <w:rsid w:val="002B2FD2"/>
    <w:rsid w:val="002C15B4"/>
    <w:rsid w:val="002C163B"/>
    <w:rsid w:val="002C1D1A"/>
    <w:rsid w:val="002D1285"/>
    <w:rsid w:val="002D1359"/>
    <w:rsid w:val="002D1476"/>
    <w:rsid w:val="002D32E6"/>
    <w:rsid w:val="002D388D"/>
    <w:rsid w:val="002D3B23"/>
    <w:rsid w:val="002D5C55"/>
    <w:rsid w:val="002D6F9A"/>
    <w:rsid w:val="002D7FB8"/>
    <w:rsid w:val="002E5004"/>
    <w:rsid w:val="002E55DD"/>
    <w:rsid w:val="002E5659"/>
    <w:rsid w:val="002E657D"/>
    <w:rsid w:val="002E76D8"/>
    <w:rsid w:val="002F1D01"/>
    <w:rsid w:val="002F3355"/>
    <w:rsid w:val="002F5A56"/>
    <w:rsid w:val="00300861"/>
    <w:rsid w:val="003014EB"/>
    <w:rsid w:val="00302DC6"/>
    <w:rsid w:val="003067FE"/>
    <w:rsid w:val="00307284"/>
    <w:rsid w:val="00307EBA"/>
    <w:rsid w:val="003107CA"/>
    <w:rsid w:val="00310EBE"/>
    <w:rsid w:val="00316E24"/>
    <w:rsid w:val="00321704"/>
    <w:rsid w:val="00325C47"/>
    <w:rsid w:val="00330928"/>
    <w:rsid w:val="003310C9"/>
    <w:rsid w:val="00332B0D"/>
    <w:rsid w:val="00337A89"/>
    <w:rsid w:val="00340C3C"/>
    <w:rsid w:val="00341BFA"/>
    <w:rsid w:val="0034310E"/>
    <w:rsid w:val="003455CF"/>
    <w:rsid w:val="00346660"/>
    <w:rsid w:val="00347B5E"/>
    <w:rsid w:val="00350073"/>
    <w:rsid w:val="0035107F"/>
    <w:rsid w:val="00351386"/>
    <w:rsid w:val="00351C3B"/>
    <w:rsid w:val="00355588"/>
    <w:rsid w:val="00355FF5"/>
    <w:rsid w:val="00356711"/>
    <w:rsid w:val="00360D8A"/>
    <w:rsid w:val="00361801"/>
    <w:rsid w:val="00362B56"/>
    <w:rsid w:val="0036338C"/>
    <w:rsid w:val="00363E44"/>
    <w:rsid w:val="00365467"/>
    <w:rsid w:val="003666D0"/>
    <w:rsid w:val="00372B3A"/>
    <w:rsid w:val="00373763"/>
    <w:rsid w:val="00374B44"/>
    <w:rsid w:val="003762C0"/>
    <w:rsid w:val="00382F4B"/>
    <w:rsid w:val="00385EE9"/>
    <w:rsid w:val="00390036"/>
    <w:rsid w:val="00390900"/>
    <w:rsid w:val="00394B23"/>
    <w:rsid w:val="00394B97"/>
    <w:rsid w:val="00395351"/>
    <w:rsid w:val="003956A2"/>
    <w:rsid w:val="00397CFC"/>
    <w:rsid w:val="003A178E"/>
    <w:rsid w:val="003A1A93"/>
    <w:rsid w:val="003A216A"/>
    <w:rsid w:val="003A24FF"/>
    <w:rsid w:val="003A661C"/>
    <w:rsid w:val="003A6761"/>
    <w:rsid w:val="003A6BD7"/>
    <w:rsid w:val="003A76AC"/>
    <w:rsid w:val="003B16C7"/>
    <w:rsid w:val="003B41FF"/>
    <w:rsid w:val="003B57B8"/>
    <w:rsid w:val="003C0391"/>
    <w:rsid w:val="003C09FF"/>
    <w:rsid w:val="003C2B68"/>
    <w:rsid w:val="003C38B1"/>
    <w:rsid w:val="003C59B8"/>
    <w:rsid w:val="003D769B"/>
    <w:rsid w:val="003E0EBD"/>
    <w:rsid w:val="003E1407"/>
    <w:rsid w:val="003E1A82"/>
    <w:rsid w:val="003E4DD2"/>
    <w:rsid w:val="003E6042"/>
    <w:rsid w:val="003E6C76"/>
    <w:rsid w:val="003E7988"/>
    <w:rsid w:val="003F0969"/>
    <w:rsid w:val="003F36F3"/>
    <w:rsid w:val="003F67EA"/>
    <w:rsid w:val="00400685"/>
    <w:rsid w:val="00401FC9"/>
    <w:rsid w:val="00407BC5"/>
    <w:rsid w:val="00407E1E"/>
    <w:rsid w:val="00411F5F"/>
    <w:rsid w:val="00414031"/>
    <w:rsid w:val="00415386"/>
    <w:rsid w:val="004229F0"/>
    <w:rsid w:val="00424798"/>
    <w:rsid w:val="0042537D"/>
    <w:rsid w:val="0042600F"/>
    <w:rsid w:val="00427080"/>
    <w:rsid w:val="00430C30"/>
    <w:rsid w:val="00434633"/>
    <w:rsid w:val="00436024"/>
    <w:rsid w:val="0043716D"/>
    <w:rsid w:val="0044068B"/>
    <w:rsid w:val="00441D5B"/>
    <w:rsid w:val="004427D6"/>
    <w:rsid w:val="00443D23"/>
    <w:rsid w:val="004452BD"/>
    <w:rsid w:val="004455E9"/>
    <w:rsid w:val="00446079"/>
    <w:rsid w:val="004506F3"/>
    <w:rsid w:val="0045083D"/>
    <w:rsid w:val="004517D6"/>
    <w:rsid w:val="00453742"/>
    <w:rsid w:val="004572B1"/>
    <w:rsid w:val="00457F15"/>
    <w:rsid w:val="00460671"/>
    <w:rsid w:val="00460F89"/>
    <w:rsid w:val="00463488"/>
    <w:rsid w:val="00465AA1"/>
    <w:rsid w:val="00465DBA"/>
    <w:rsid w:val="004711FE"/>
    <w:rsid w:val="00481F7D"/>
    <w:rsid w:val="0048393D"/>
    <w:rsid w:val="0048561A"/>
    <w:rsid w:val="00491B02"/>
    <w:rsid w:val="00493B8D"/>
    <w:rsid w:val="00493B9B"/>
    <w:rsid w:val="00494A4C"/>
    <w:rsid w:val="004962F0"/>
    <w:rsid w:val="004A2298"/>
    <w:rsid w:val="004A2B6E"/>
    <w:rsid w:val="004A3AB1"/>
    <w:rsid w:val="004A4354"/>
    <w:rsid w:val="004A6101"/>
    <w:rsid w:val="004A67A7"/>
    <w:rsid w:val="004A6A1E"/>
    <w:rsid w:val="004A75D2"/>
    <w:rsid w:val="004B44D0"/>
    <w:rsid w:val="004B682C"/>
    <w:rsid w:val="004B7CD6"/>
    <w:rsid w:val="004C19BE"/>
    <w:rsid w:val="004D0424"/>
    <w:rsid w:val="004D160E"/>
    <w:rsid w:val="004D4552"/>
    <w:rsid w:val="004D4E8E"/>
    <w:rsid w:val="004D54CB"/>
    <w:rsid w:val="004E0499"/>
    <w:rsid w:val="004E1260"/>
    <w:rsid w:val="004E4467"/>
    <w:rsid w:val="004E7CF6"/>
    <w:rsid w:val="004F0819"/>
    <w:rsid w:val="004F40C1"/>
    <w:rsid w:val="004F427D"/>
    <w:rsid w:val="00507B6D"/>
    <w:rsid w:val="00510427"/>
    <w:rsid w:val="00512BC6"/>
    <w:rsid w:val="005137CA"/>
    <w:rsid w:val="005141C1"/>
    <w:rsid w:val="005156D4"/>
    <w:rsid w:val="00515980"/>
    <w:rsid w:val="00515F74"/>
    <w:rsid w:val="005214A5"/>
    <w:rsid w:val="00524F8E"/>
    <w:rsid w:val="0052651F"/>
    <w:rsid w:val="00527FEC"/>
    <w:rsid w:val="00530D3C"/>
    <w:rsid w:val="00530E9A"/>
    <w:rsid w:val="005313BE"/>
    <w:rsid w:val="00531C00"/>
    <w:rsid w:val="00533BDF"/>
    <w:rsid w:val="005379F8"/>
    <w:rsid w:val="00543994"/>
    <w:rsid w:val="00543C5B"/>
    <w:rsid w:val="00546624"/>
    <w:rsid w:val="005520A8"/>
    <w:rsid w:val="00553A60"/>
    <w:rsid w:val="005603B3"/>
    <w:rsid w:val="00561774"/>
    <w:rsid w:val="005653ED"/>
    <w:rsid w:val="00567FDB"/>
    <w:rsid w:val="00580033"/>
    <w:rsid w:val="00580C04"/>
    <w:rsid w:val="00583C66"/>
    <w:rsid w:val="00591075"/>
    <w:rsid w:val="00591915"/>
    <w:rsid w:val="00594A92"/>
    <w:rsid w:val="00595C0D"/>
    <w:rsid w:val="005A1FC8"/>
    <w:rsid w:val="005A469D"/>
    <w:rsid w:val="005A4B03"/>
    <w:rsid w:val="005A4E8D"/>
    <w:rsid w:val="005A649A"/>
    <w:rsid w:val="005A7C28"/>
    <w:rsid w:val="005B23BE"/>
    <w:rsid w:val="005B4E84"/>
    <w:rsid w:val="005C2495"/>
    <w:rsid w:val="005C58B5"/>
    <w:rsid w:val="005C639D"/>
    <w:rsid w:val="005C7210"/>
    <w:rsid w:val="005D26A6"/>
    <w:rsid w:val="005D35F0"/>
    <w:rsid w:val="005D41D5"/>
    <w:rsid w:val="005D5A0F"/>
    <w:rsid w:val="005D5EC5"/>
    <w:rsid w:val="005D644D"/>
    <w:rsid w:val="005D6876"/>
    <w:rsid w:val="005E0D05"/>
    <w:rsid w:val="005E22D7"/>
    <w:rsid w:val="005E538F"/>
    <w:rsid w:val="005E62AB"/>
    <w:rsid w:val="005F2773"/>
    <w:rsid w:val="005F3C18"/>
    <w:rsid w:val="005F53C8"/>
    <w:rsid w:val="005F5AAD"/>
    <w:rsid w:val="005F6B43"/>
    <w:rsid w:val="005F70EE"/>
    <w:rsid w:val="00604B2A"/>
    <w:rsid w:val="00610941"/>
    <w:rsid w:val="00610CB8"/>
    <w:rsid w:val="0061198A"/>
    <w:rsid w:val="00612FC9"/>
    <w:rsid w:val="00615E30"/>
    <w:rsid w:val="00616912"/>
    <w:rsid w:val="0062060E"/>
    <w:rsid w:val="006223BC"/>
    <w:rsid w:val="006254A0"/>
    <w:rsid w:val="0062767E"/>
    <w:rsid w:val="00630074"/>
    <w:rsid w:val="0063106E"/>
    <w:rsid w:val="006313B0"/>
    <w:rsid w:val="0063165E"/>
    <w:rsid w:val="0063202F"/>
    <w:rsid w:val="00632853"/>
    <w:rsid w:val="00633C12"/>
    <w:rsid w:val="006343B6"/>
    <w:rsid w:val="00634489"/>
    <w:rsid w:val="006362E7"/>
    <w:rsid w:val="00636A6F"/>
    <w:rsid w:val="006375C4"/>
    <w:rsid w:val="0063790F"/>
    <w:rsid w:val="006411EF"/>
    <w:rsid w:val="0064600E"/>
    <w:rsid w:val="006533E5"/>
    <w:rsid w:val="00653EE2"/>
    <w:rsid w:val="00653F2A"/>
    <w:rsid w:val="00656DA5"/>
    <w:rsid w:val="0066400B"/>
    <w:rsid w:val="00665C1D"/>
    <w:rsid w:val="00665DB3"/>
    <w:rsid w:val="00667A17"/>
    <w:rsid w:val="00673536"/>
    <w:rsid w:val="006736AD"/>
    <w:rsid w:val="00674B1D"/>
    <w:rsid w:val="00680F4E"/>
    <w:rsid w:val="006831F3"/>
    <w:rsid w:val="006856BE"/>
    <w:rsid w:val="00686580"/>
    <w:rsid w:val="00690AA4"/>
    <w:rsid w:val="00696464"/>
    <w:rsid w:val="00696F23"/>
    <w:rsid w:val="006978D1"/>
    <w:rsid w:val="006A0D06"/>
    <w:rsid w:val="006A2B52"/>
    <w:rsid w:val="006A3476"/>
    <w:rsid w:val="006A5F9F"/>
    <w:rsid w:val="006A6CC1"/>
    <w:rsid w:val="006A7CFB"/>
    <w:rsid w:val="006A7DF8"/>
    <w:rsid w:val="006B08E6"/>
    <w:rsid w:val="006B0C4D"/>
    <w:rsid w:val="006B3572"/>
    <w:rsid w:val="006B491B"/>
    <w:rsid w:val="006B75B0"/>
    <w:rsid w:val="006B7FB8"/>
    <w:rsid w:val="006C1022"/>
    <w:rsid w:val="006C3B3F"/>
    <w:rsid w:val="006C3FF4"/>
    <w:rsid w:val="006C79B2"/>
    <w:rsid w:val="006D00AD"/>
    <w:rsid w:val="006D36D8"/>
    <w:rsid w:val="006D59F7"/>
    <w:rsid w:val="006D7EBC"/>
    <w:rsid w:val="006E1CA0"/>
    <w:rsid w:val="006E224F"/>
    <w:rsid w:val="006E3BA6"/>
    <w:rsid w:val="006E4038"/>
    <w:rsid w:val="006E65AE"/>
    <w:rsid w:val="006F42DC"/>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40064"/>
    <w:rsid w:val="00741849"/>
    <w:rsid w:val="00745257"/>
    <w:rsid w:val="00746285"/>
    <w:rsid w:val="00746CA1"/>
    <w:rsid w:val="00753EC9"/>
    <w:rsid w:val="0075589D"/>
    <w:rsid w:val="00756E7B"/>
    <w:rsid w:val="00757C47"/>
    <w:rsid w:val="007607A5"/>
    <w:rsid w:val="007629E7"/>
    <w:rsid w:val="00763700"/>
    <w:rsid w:val="00764C19"/>
    <w:rsid w:val="00765813"/>
    <w:rsid w:val="007660AD"/>
    <w:rsid w:val="00770446"/>
    <w:rsid w:val="0077187F"/>
    <w:rsid w:val="00777BED"/>
    <w:rsid w:val="00783505"/>
    <w:rsid w:val="00784CCA"/>
    <w:rsid w:val="0078554B"/>
    <w:rsid w:val="00785563"/>
    <w:rsid w:val="00785943"/>
    <w:rsid w:val="00787BD1"/>
    <w:rsid w:val="00791E66"/>
    <w:rsid w:val="00792D71"/>
    <w:rsid w:val="00793694"/>
    <w:rsid w:val="00793E73"/>
    <w:rsid w:val="00795142"/>
    <w:rsid w:val="007955CA"/>
    <w:rsid w:val="007A1CD8"/>
    <w:rsid w:val="007A21DD"/>
    <w:rsid w:val="007A2A03"/>
    <w:rsid w:val="007A4E91"/>
    <w:rsid w:val="007A621D"/>
    <w:rsid w:val="007A6679"/>
    <w:rsid w:val="007A6D60"/>
    <w:rsid w:val="007B020F"/>
    <w:rsid w:val="007B0CEA"/>
    <w:rsid w:val="007B57D9"/>
    <w:rsid w:val="007C3CEC"/>
    <w:rsid w:val="007C7013"/>
    <w:rsid w:val="007D0193"/>
    <w:rsid w:val="007D3510"/>
    <w:rsid w:val="007D7C62"/>
    <w:rsid w:val="007E25DE"/>
    <w:rsid w:val="007E2904"/>
    <w:rsid w:val="007E30AB"/>
    <w:rsid w:val="007E57D5"/>
    <w:rsid w:val="007E7D3A"/>
    <w:rsid w:val="007F4033"/>
    <w:rsid w:val="007F4102"/>
    <w:rsid w:val="007F5D93"/>
    <w:rsid w:val="007F7B93"/>
    <w:rsid w:val="007F7F3F"/>
    <w:rsid w:val="0080063B"/>
    <w:rsid w:val="0080071F"/>
    <w:rsid w:val="00812BF6"/>
    <w:rsid w:val="00817044"/>
    <w:rsid w:val="00817FCD"/>
    <w:rsid w:val="00820252"/>
    <w:rsid w:val="008224FA"/>
    <w:rsid w:val="00823407"/>
    <w:rsid w:val="008258F4"/>
    <w:rsid w:val="0083156C"/>
    <w:rsid w:val="008367F2"/>
    <w:rsid w:val="0084076C"/>
    <w:rsid w:val="0084242E"/>
    <w:rsid w:val="00846FF8"/>
    <w:rsid w:val="00851357"/>
    <w:rsid w:val="008555A5"/>
    <w:rsid w:val="00856B29"/>
    <w:rsid w:val="00857B70"/>
    <w:rsid w:val="0086110B"/>
    <w:rsid w:val="00862A42"/>
    <w:rsid w:val="00863F15"/>
    <w:rsid w:val="008710D8"/>
    <w:rsid w:val="00874E86"/>
    <w:rsid w:val="00877C4A"/>
    <w:rsid w:val="00880759"/>
    <w:rsid w:val="00882157"/>
    <w:rsid w:val="0088329C"/>
    <w:rsid w:val="00883723"/>
    <w:rsid w:val="008871EF"/>
    <w:rsid w:val="00891A00"/>
    <w:rsid w:val="008929A0"/>
    <w:rsid w:val="008932BB"/>
    <w:rsid w:val="0089476E"/>
    <w:rsid w:val="008947AD"/>
    <w:rsid w:val="008A013E"/>
    <w:rsid w:val="008A1CE7"/>
    <w:rsid w:val="008A1D4E"/>
    <w:rsid w:val="008B22B0"/>
    <w:rsid w:val="008B2758"/>
    <w:rsid w:val="008B4258"/>
    <w:rsid w:val="008B7242"/>
    <w:rsid w:val="008C1FFC"/>
    <w:rsid w:val="008C2389"/>
    <w:rsid w:val="008C4D12"/>
    <w:rsid w:val="008C6FEF"/>
    <w:rsid w:val="008C76D7"/>
    <w:rsid w:val="008D2A12"/>
    <w:rsid w:val="008E49DC"/>
    <w:rsid w:val="008E4D2C"/>
    <w:rsid w:val="008E526F"/>
    <w:rsid w:val="008E5D58"/>
    <w:rsid w:val="008F147F"/>
    <w:rsid w:val="008F1BBA"/>
    <w:rsid w:val="008F20F0"/>
    <w:rsid w:val="008F23DC"/>
    <w:rsid w:val="008F39F2"/>
    <w:rsid w:val="008F42D3"/>
    <w:rsid w:val="008F7231"/>
    <w:rsid w:val="008F7D7C"/>
    <w:rsid w:val="00900BC8"/>
    <w:rsid w:val="00900EE6"/>
    <w:rsid w:val="00902CA1"/>
    <w:rsid w:val="00903391"/>
    <w:rsid w:val="00905851"/>
    <w:rsid w:val="009059C5"/>
    <w:rsid w:val="00906C6C"/>
    <w:rsid w:val="00912561"/>
    <w:rsid w:val="0091410D"/>
    <w:rsid w:val="00914BC9"/>
    <w:rsid w:val="00915D88"/>
    <w:rsid w:val="00916C6B"/>
    <w:rsid w:val="00916D08"/>
    <w:rsid w:val="00922CDA"/>
    <w:rsid w:val="009249F7"/>
    <w:rsid w:val="00926EDA"/>
    <w:rsid w:val="009275D8"/>
    <w:rsid w:val="00927DB4"/>
    <w:rsid w:val="0093243C"/>
    <w:rsid w:val="00936046"/>
    <w:rsid w:val="00936102"/>
    <w:rsid w:val="00943589"/>
    <w:rsid w:val="00943A0F"/>
    <w:rsid w:val="009441E0"/>
    <w:rsid w:val="00947ED7"/>
    <w:rsid w:val="00950B79"/>
    <w:rsid w:val="0095173D"/>
    <w:rsid w:val="0095249A"/>
    <w:rsid w:val="009541C8"/>
    <w:rsid w:val="00954ADE"/>
    <w:rsid w:val="00961137"/>
    <w:rsid w:val="00961542"/>
    <w:rsid w:val="009616BB"/>
    <w:rsid w:val="009621E7"/>
    <w:rsid w:val="00965AC3"/>
    <w:rsid w:val="00965C98"/>
    <w:rsid w:val="00972CAE"/>
    <w:rsid w:val="00972EEF"/>
    <w:rsid w:val="00973B9A"/>
    <w:rsid w:val="0097423B"/>
    <w:rsid w:val="00975C57"/>
    <w:rsid w:val="00976568"/>
    <w:rsid w:val="00976A61"/>
    <w:rsid w:val="009813DD"/>
    <w:rsid w:val="00981E35"/>
    <w:rsid w:val="00984E6E"/>
    <w:rsid w:val="009867A9"/>
    <w:rsid w:val="00990094"/>
    <w:rsid w:val="00990ECB"/>
    <w:rsid w:val="00994E36"/>
    <w:rsid w:val="009A0623"/>
    <w:rsid w:val="009A0DA9"/>
    <w:rsid w:val="009A37FF"/>
    <w:rsid w:val="009A5369"/>
    <w:rsid w:val="009A719A"/>
    <w:rsid w:val="009B17AD"/>
    <w:rsid w:val="009B6980"/>
    <w:rsid w:val="009B6CB0"/>
    <w:rsid w:val="009C272F"/>
    <w:rsid w:val="009C2A67"/>
    <w:rsid w:val="009C2E3D"/>
    <w:rsid w:val="009C46AE"/>
    <w:rsid w:val="009C4A48"/>
    <w:rsid w:val="009C4F7B"/>
    <w:rsid w:val="009C627C"/>
    <w:rsid w:val="009C64DC"/>
    <w:rsid w:val="009C7C60"/>
    <w:rsid w:val="009D0195"/>
    <w:rsid w:val="009D0585"/>
    <w:rsid w:val="009D30D8"/>
    <w:rsid w:val="009D3546"/>
    <w:rsid w:val="009D40CA"/>
    <w:rsid w:val="009D4F34"/>
    <w:rsid w:val="009D61AB"/>
    <w:rsid w:val="009D6D30"/>
    <w:rsid w:val="009E1C86"/>
    <w:rsid w:val="009E3DE0"/>
    <w:rsid w:val="009F1105"/>
    <w:rsid w:val="009F276E"/>
    <w:rsid w:val="009F29EF"/>
    <w:rsid w:val="00A005EA"/>
    <w:rsid w:val="00A0585B"/>
    <w:rsid w:val="00A0586D"/>
    <w:rsid w:val="00A062EF"/>
    <w:rsid w:val="00A06FD6"/>
    <w:rsid w:val="00A07BCE"/>
    <w:rsid w:val="00A10159"/>
    <w:rsid w:val="00A12382"/>
    <w:rsid w:val="00A15267"/>
    <w:rsid w:val="00A16FE1"/>
    <w:rsid w:val="00A20100"/>
    <w:rsid w:val="00A2086B"/>
    <w:rsid w:val="00A21CD2"/>
    <w:rsid w:val="00A25143"/>
    <w:rsid w:val="00A27E37"/>
    <w:rsid w:val="00A306CE"/>
    <w:rsid w:val="00A30DB8"/>
    <w:rsid w:val="00A31C13"/>
    <w:rsid w:val="00A31D95"/>
    <w:rsid w:val="00A3216A"/>
    <w:rsid w:val="00A40A69"/>
    <w:rsid w:val="00A41B5A"/>
    <w:rsid w:val="00A42737"/>
    <w:rsid w:val="00A43A3E"/>
    <w:rsid w:val="00A50127"/>
    <w:rsid w:val="00A502CF"/>
    <w:rsid w:val="00A5060E"/>
    <w:rsid w:val="00A50BB4"/>
    <w:rsid w:val="00A51793"/>
    <w:rsid w:val="00A55271"/>
    <w:rsid w:val="00A6034E"/>
    <w:rsid w:val="00A61DD1"/>
    <w:rsid w:val="00A635E5"/>
    <w:rsid w:val="00A64AA3"/>
    <w:rsid w:val="00A66852"/>
    <w:rsid w:val="00A67FF2"/>
    <w:rsid w:val="00A770F5"/>
    <w:rsid w:val="00A80449"/>
    <w:rsid w:val="00A82101"/>
    <w:rsid w:val="00A905A4"/>
    <w:rsid w:val="00A9683D"/>
    <w:rsid w:val="00A9734C"/>
    <w:rsid w:val="00A97F38"/>
    <w:rsid w:val="00AA3EAD"/>
    <w:rsid w:val="00AA4547"/>
    <w:rsid w:val="00AA474B"/>
    <w:rsid w:val="00AB5616"/>
    <w:rsid w:val="00AB60A4"/>
    <w:rsid w:val="00AB689C"/>
    <w:rsid w:val="00AB6CCD"/>
    <w:rsid w:val="00AC2AAD"/>
    <w:rsid w:val="00AC2BA0"/>
    <w:rsid w:val="00AD05BE"/>
    <w:rsid w:val="00AD13D8"/>
    <w:rsid w:val="00AD5496"/>
    <w:rsid w:val="00AD5880"/>
    <w:rsid w:val="00AD5959"/>
    <w:rsid w:val="00AE50AD"/>
    <w:rsid w:val="00AE57F2"/>
    <w:rsid w:val="00AE6919"/>
    <w:rsid w:val="00AE6BEB"/>
    <w:rsid w:val="00AF1125"/>
    <w:rsid w:val="00AF378F"/>
    <w:rsid w:val="00AF51E3"/>
    <w:rsid w:val="00AF755D"/>
    <w:rsid w:val="00B031C4"/>
    <w:rsid w:val="00B0395A"/>
    <w:rsid w:val="00B04B7B"/>
    <w:rsid w:val="00B05B18"/>
    <w:rsid w:val="00B05C2B"/>
    <w:rsid w:val="00B07F88"/>
    <w:rsid w:val="00B129F0"/>
    <w:rsid w:val="00B14A45"/>
    <w:rsid w:val="00B14ED5"/>
    <w:rsid w:val="00B27C42"/>
    <w:rsid w:val="00B337D2"/>
    <w:rsid w:val="00B42A9A"/>
    <w:rsid w:val="00B447F9"/>
    <w:rsid w:val="00B44C6A"/>
    <w:rsid w:val="00B46030"/>
    <w:rsid w:val="00B47EA4"/>
    <w:rsid w:val="00B47F2C"/>
    <w:rsid w:val="00B50D1D"/>
    <w:rsid w:val="00B51300"/>
    <w:rsid w:val="00B51526"/>
    <w:rsid w:val="00B53D9E"/>
    <w:rsid w:val="00B554A6"/>
    <w:rsid w:val="00B55C18"/>
    <w:rsid w:val="00B5659A"/>
    <w:rsid w:val="00B56DB3"/>
    <w:rsid w:val="00B607C2"/>
    <w:rsid w:val="00B63221"/>
    <w:rsid w:val="00B6365C"/>
    <w:rsid w:val="00B741F8"/>
    <w:rsid w:val="00B7655F"/>
    <w:rsid w:val="00B80AA3"/>
    <w:rsid w:val="00B85732"/>
    <w:rsid w:val="00B9058E"/>
    <w:rsid w:val="00B909BF"/>
    <w:rsid w:val="00B91288"/>
    <w:rsid w:val="00B928D8"/>
    <w:rsid w:val="00B93C01"/>
    <w:rsid w:val="00B94C19"/>
    <w:rsid w:val="00B95DF4"/>
    <w:rsid w:val="00B9699F"/>
    <w:rsid w:val="00BA0FC4"/>
    <w:rsid w:val="00BA21EB"/>
    <w:rsid w:val="00BA260D"/>
    <w:rsid w:val="00BA31AF"/>
    <w:rsid w:val="00BA7173"/>
    <w:rsid w:val="00BB04CF"/>
    <w:rsid w:val="00BB0A5F"/>
    <w:rsid w:val="00BB2F4E"/>
    <w:rsid w:val="00BB45F5"/>
    <w:rsid w:val="00BB4D1A"/>
    <w:rsid w:val="00BB62B1"/>
    <w:rsid w:val="00BB78F4"/>
    <w:rsid w:val="00BC2504"/>
    <w:rsid w:val="00BC2CFF"/>
    <w:rsid w:val="00BC3588"/>
    <w:rsid w:val="00BC5D2F"/>
    <w:rsid w:val="00BC7329"/>
    <w:rsid w:val="00BC7F18"/>
    <w:rsid w:val="00BD025B"/>
    <w:rsid w:val="00BD04F6"/>
    <w:rsid w:val="00BD25D2"/>
    <w:rsid w:val="00BD2EDC"/>
    <w:rsid w:val="00BD44D8"/>
    <w:rsid w:val="00BD4860"/>
    <w:rsid w:val="00BD4A8D"/>
    <w:rsid w:val="00BD66C9"/>
    <w:rsid w:val="00BE084A"/>
    <w:rsid w:val="00BE145C"/>
    <w:rsid w:val="00BE3E6E"/>
    <w:rsid w:val="00BE3E84"/>
    <w:rsid w:val="00BE3EA7"/>
    <w:rsid w:val="00BE49AC"/>
    <w:rsid w:val="00BE53A9"/>
    <w:rsid w:val="00BE732D"/>
    <w:rsid w:val="00BF14C9"/>
    <w:rsid w:val="00BF2CA6"/>
    <w:rsid w:val="00BF5A3E"/>
    <w:rsid w:val="00C00933"/>
    <w:rsid w:val="00C0192B"/>
    <w:rsid w:val="00C04149"/>
    <w:rsid w:val="00C069DB"/>
    <w:rsid w:val="00C115B5"/>
    <w:rsid w:val="00C120DC"/>
    <w:rsid w:val="00C15990"/>
    <w:rsid w:val="00C15A02"/>
    <w:rsid w:val="00C17F00"/>
    <w:rsid w:val="00C2023F"/>
    <w:rsid w:val="00C2085E"/>
    <w:rsid w:val="00C275B5"/>
    <w:rsid w:val="00C33F55"/>
    <w:rsid w:val="00C34728"/>
    <w:rsid w:val="00C35261"/>
    <w:rsid w:val="00C404D4"/>
    <w:rsid w:val="00C414FC"/>
    <w:rsid w:val="00C41A5C"/>
    <w:rsid w:val="00C4225F"/>
    <w:rsid w:val="00C42821"/>
    <w:rsid w:val="00C4452C"/>
    <w:rsid w:val="00C611C4"/>
    <w:rsid w:val="00C62392"/>
    <w:rsid w:val="00C62C4F"/>
    <w:rsid w:val="00C62DAF"/>
    <w:rsid w:val="00C64006"/>
    <w:rsid w:val="00C64576"/>
    <w:rsid w:val="00C64D1E"/>
    <w:rsid w:val="00C655ED"/>
    <w:rsid w:val="00C66FF9"/>
    <w:rsid w:val="00C67E25"/>
    <w:rsid w:val="00C735C1"/>
    <w:rsid w:val="00C76CF7"/>
    <w:rsid w:val="00C80964"/>
    <w:rsid w:val="00C81A39"/>
    <w:rsid w:val="00C84EAA"/>
    <w:rsid w:val="00C87D9A"/>
    <w:rsid w:val="00C90F86"/>
    <w:rsid w:val="00C925B5"/>
    <w:rsid w:val="00C938B2"/>
    <w:rsid w:val="00C9650B"/>
    <w:rsid w:val="00CA3E0B"/>
    <w:rsid w:val="00CB0D50"/>
    <w:rsid w:val="00CB2156"/>
    <w:rsid w:val="00CB5872"/>
    <w:rsid w:val="00CB5ACD"/>
    <w:rsid w:val="00CB6109"/>
    <w:rsid w:val="00CB6D62"/>
    <w:rsid w:val="00CC1307"/>
    <w:rsid w:val="00CC1676"/>
    <w:rsid w:val="00CC1FD1"/>
    <w:rsid w:val="00CC228B"/>
    <w:rsid w:val="00CC39D1"/>
    <w:rsid w:val="00CC4B4E"/>
    <w:rsid w:val="00CC77D7"/>
    <w:rsid w:val="00CD0AB7"/>
    <w:rsid w:val="00CD0D40"/>
    <w:rsid w:val="00CD2D47"/>
    <w:rsid w:val="00CD66E5"/>
    <w:rsid w:val="00CD675D"/>
    <w:rsid w:val="00CD771E"/>
    <w:rsid w:val="00CE0230"/>
    <w:rsid w:val="00CE261B"/>
    <w:rsid w:val="00CE42C8"/>
    <w:rsid w:val="00CE494B"/>
    <w:rsid w:val="00CE52A4"/>
    <w:rsid w:val="00CE6C12"/>
    <w:rsid w:val="00CE7D10"/>
    <w:rsid w:val="00CF0A6A"/>
    <w:rsid w:val="00CF21BD"/>
    <w:rsid w:val="00CF5CAE"/>
    <w:rsid w:val="00CF5E84"/>
    <w:rsid w:val="00D034ED"/>
    <w:rsid w:val="00D04408"/>
    <w:rsid w:val="00D0585C"/>
    <w:rsid w:val="00D0600B"/>
    <w:rsid w:val="00D06BE0"/>
    <w:rsid w:val="00D1152F"/>
    <w:rsid w:val="00D120A9"/>
    <w:rsid w:val="00D145B7"/>
    <w:rsid w:val="00D14CCE"/>
    <w:rsid w:val="00D16CCF"/>
    <w:rsid w:val="00D17C03"/>
    <w:rsid w:val="00D17E96"/>
    <w:rsid w:val="00D223D2"/>
    <w:rsid w:val="00D24C7B"/>
    <w:rsid w:val="00D30D88"/>
    <w:rsid w:val="00D357A7"/>
    <w:rsid w:val="00D41DEA"/>
    <w:rsid w:val="00D42775"/>
    <w:rsid w:val="00D43D25"/>
    <w:rsid w:val="00D51C37"/>
    <w:rsid w:val="00D5242B"/>
    <w:rsid w:val="00D55512"/>
    <w:rsid w:val="00D56272"/>
    <w:rsid w:val="00D56448"/>
    <w:rsid w:val="00D6035C"/>
    <w:rsid w:val="00D619A8"/>
    <w:rsid w:val="00D62B25"/>
    <w:rsid w:val="00D62D01"/>
    <w:rsid w:val="00D63D5F"/>
    <w:rsid w:val="00D64C60"/>
    <w:rsid w:val="00D66090"/>
    <w:rsid w:val="00D66ADE"/>
    <w:rsid w:val="00D7134E"/>
    <w:rsid w:val="00D72645"/>
    <w:rsid w:val="00D732A9"/>
    <w:rsid w:val="00D73AE8"/>
    <w:rsid w:val="00D757F8"/>
    <w:rsid w:val="00D8669D"/>
    <w:rsid w:val="00D90A8F"/>
    <w:rsid w:val="00D9106E"/>
    <w:rsid w:val="00D91B43"/>
    <w:rsid w:val="00DA12CF"/>
    <w:rsid w:val="00DA32AA"/>
    <w:rsid w:val="00DA57B1"/>
    <w:rsid w:val="00DA664C"/>
    <w:rsid w:val="00DA6E7C"/>
    <w:rsid w:val="00DA7969"/>
    <w:rsid w:val="00DA7C0E"/>
    <w:rsid w:val="00DB0927"/>
    <w:rsid w:val="00DB109D"/>
    <w:rsid w:val="00DB4981"/>
    <w:rsid w:val="00DB6D46"/>
    <w:rsid w:val="00DB7F63"/>
    <w:rsid w:val="00DC171D"/>
    <w:rsid w:val="00DC3E6A"/>
    <w:rsid w:val="00DC4F63"/>
    <w:rsid w:val="00DC4FFF"/>
    <w:rsid w:val="00DC7463"/>
    <w:rsid w:val="00DC7A2E"/>
    <w:rsid w:val="00DD0E92"/>
    <w:rsid w:val="00DD19AC"/>
    <w:rsid w:val="00DD1A16"/>
    <w:rsid w:val="00DD3CAF"/>
    <w:rsid w:val="00DE0E35"/>
    <w:rsid w:val="00DE1656"/>
    <w:rsid w:val="00DE284B"/>
    <w:rsid w:val="00DE29CF"/>
    <w:rsid w:val="00DE5AD6"/>
    <w:rsid w:val="00DE7DC0"/>
    <w:rsid w:val="00DF2B80"/>
    <w:rsid w:val="00DF3A42"/>
    <w:rsid w:val="00DF3B52"/>
    <w:rsid w:val="00DF5C4A"/>
    <w:rsid w:val="00E00143"/>
    <w:rsid w:val="00E0029D"/>
    <w:rsid w:val="00E01B80"/>
    <w:rsid w:val="00E068E2"/>
    <w:rsid w:val="00E075BC"/>
    <w:rsid w:val="00E1029A"/>
    <w:rsid w:val="00E11799"/>
    <w:rsid w:val="00E11E0C"/>
    <w:rsid w:val="00E137FF"/>
    <w:rsid w:val="00E16732"/>
    <w:rsid w:val="00E2438B"/>
    <w:rsid w:val="00E26760"/>
    <w:rsid w:val="00E26846"/>
    <w:rsid w:val="00E30479"/>
    <w:rsid w:val="00E3335F"/>
    <w:rsid w:val="00E36489"/>
    <w:rsid w:val="00E473B2"/>
    <w:rsid w:val="00E51FF0"/>
    <w:rsid w:val="00E52F2E"/>
    <w:rsid w:val="00E5314F"/>
    <w:rsid w:val="00E5422B"/>
    <w:rsid w:val="00E5450B"/>
    <w:rsid w:val="00E56BCA"/>
    <w:rsid w:val="00E6245A"/>
    <w:rsid w:val="00E62DAA"/>
    <w:rsid w:val="00E661A6"/>
    <w:rsid w:val="00E66701"/>
    <w:rsid w:val="00E7099F"/>
    <w:rsid w:val="00E72556"/>
    <w:rsid w:val="00E73565"/>
    <w:rsid w:val="00E75DA1"/>
    <w:rsid w:val="00E75E06"/>
    <w:rsid w:val="00E75F2D"/>
    <w:rsid w:val="00E81555"/>
    <w:rsid w:val="00E81713"/>
    <w:rsid w:val="00E85376"/>
    <w:rsid w:val="00E8612D"/>
    <w:rsid w:val="00E937B3"/>
    <w:rsid w:val="00E96BEE"/>
    <w:rsid w:val="00EA0DA2"/>
    <w:rsid w:val="00EA3101"/>
    <w:rsid w:val="00EA3E3E"/>
    <w:rsid w:val="00EA4DDC"/>
    <w:rsid w:val="00EA5575"/>
    <w:rsid w:val="00EB2C4A"/>
    <w:rsid w:val="00EB67F2"/>
    <w:rsid w:val="00EB7F2E"/>
    <w:rsid w:val="00EC0871"/>
    <w:rsid w:val="00EC28D1"/>
    <w:rsid w:val="00EC4CEA"/>
    <w:rsid w:val="00EC6B19"/>
    <w:rsid w:val="00ED2DEB"/>
    <w:rsid w:val="00ED4D1A"/>
    <w:rsid w:val="00ED7200"/>
    <w:rsid w:val="00EE3D43"/>
    <w:rsid w:val="00EE7A59"/>
    <w:rsid w:val="00EF41CE"/>
    <w:rsid w:val="00EF5AB4"/>
    <w:rsid w:val="00EF6C4A"/>
    <w:rsid w:val="00F06826"/>
    <w:rsid w:val="00F10474"/>
    <w:rsid w:val="00F109C2"/>
    <w:rsid w:val="00F10D71"/>
    <w:rsid w:val="00F1567A"/>
    <w:rsid w:val="00F24D79"/>
    <w:rsid w:val="00F2635E"/>
    <w:rsid w:val="00F2753C"/>
    <w:rsid w:val="00F30EEF"/>
    <w:rsid w:val="00F32A88"/>
    <w:rsid w:val="00F33897"/>
    <w:rsid w:val="00F358B6"/>
    <w:rsid w:val="00F35DD9"/>
    <w:rsid w:val="00F40267"/>
    <w:rsid w:val="00F40BB4"/>
    <w:rsid w:val="00F439C3"/>
    <w:rsid w:val="00F52598"/>
    <w:rsid w:val="00F54988"/>
    <w:rsid w:val="00F56F13"/>
    <w:rsid w:val="00F66973"/>
    <w:rsid w:val="00F754DA"/>
    <w:rsid w:val="00F76783"/>
    <w:rsid w:val="00F80223"/>
    <w:rsid w:val="00F85ABE"/>
    <w:rsid w:val="00F85CBF"/>
    <w:rsid w:val="00F86453"/>
    <w:rsid w:val="00F92423"/>
    <w:rsid w:val="00F92B23"/>
    <w:rsid w:val="00F95392"/>
    <w:rsid w:val="00F956E7"/>
    <w:rsid w:val="00F96C95"/>
    <w:rsid w:val="00F973E7"/>
    <w:rsid w:val="00FA37E8"/>
    <w:rsid w:val="00FA5163"/>
    <w:rsid w:val="00FB37C5"/>
    <w:rsid w:val="00FB5901"/>
    <w:rsid w:val="00FB6A6E"/>
    <w:rsid w:val="00FC5BC6"/>
    <w:rsid w:val="00FC7B04"/>
    <w:rsid w:val="00FD429B"/>
    <w:rsid w:val="00FD6A46"/>
    <w:rsid w:val="00FE35F6"/>
    <w:rsid w:val="00FE4A4E"/>
    <w:rsid w:val="00FE6896"/>
    <w:rsid w:val="00FF081B"/>
    <w:rsid w:val="00FF1686"/>
    <w:rsid w:val="00FF46D1"/>
    <w:rsid w:val="00FF516E"/>
    <w:rsid w:val="07F2C281"/>
    <w:rsid w:val="3BA67F06"/>
    <w:rsid w:val="7921A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084F45"/>
  <w15:chartTrackingRefBased/>
  <w15:docId w15:val="{9B4C08F4-0427-4724-B890-5D161A9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uiPriority="10"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qFormat/>
    <w:rsid w:val="00E36489"/>
    <w:pPr>
      <w:keepNext/>
      <w:pageBreakBefore/>
      <w:numPr>
        <w:numId w:val="2"/>
      </w:numPr>
      <w:spacing w:before="480" w:after="240"/>
      <w:outlineLvl w:val="0"/>
    </w:pPr>
    <w:rPr>
      <w:rFonts w:cs="Arial"/>
      <w:b/>
      <w:bCs/>
      <w:caps/>
      <w:color w:val="0000FF"/>
      <w:kern w:val="32"/>
      <w:sz w:val="24"/>
      <w:szCs w:val="32"/>
    </w:rPr>
  </w:style>
  <w:style w:type="paragraph" w:styleId="Ttulo2">
    <w:name w:val="heading 2"/>
    <w:basedOn w:val="Normal"/>
    <w:next w:val="Texto"/>
    <w:qFormat/>
    <w:rsid w:val="00E36489"/>
    <w:pPr>
      <w:keepNext/>
      <w:numPr>
        <w:ilvl w:val="1"/>
        <w:numId w:val="2"/>
      </w:numPr>
      <w:spacing w:before="360" w:after="240"/>
      <w:outlineLvl w:val="1"/>
    </w:pPr>
    <w:rPr>
      <w:rFonts w:cs="Arial"/>
      <w:b/>
      <w:bCs/>
      <w:iCs/>
      <w:caps/>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qFormat/>
    <w:rsid w:val="00E36489"/>
    <w:pPr>
      <w:numPr>
        <w:ilvl w:val="4"/>
        <w:numId w:val="2"/>
      </w:num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uiPriority w:val="39"/>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deglobo">
    <w:name w:val="Balloon Text"/>
    <w:basedOn w:val="Normal"/>
    <w:semiHidden/>
    <w:rsid w:val="00A10159"/>
    <w:rPr>
      <w:rFonts w:ascii="Tahoma" w:hAnsi="Tahoma" w:cs="Tahoma"/>
      <w:sz w:val="16"/>
      <w:szCs w:val="16"/>
    </w:rPr>
  </w:style>
  <w:style w:type="paragraph" w:styleId="Prrafodelista">
    <w:name w:val="List Paragraph"/>
    <w:basedOn w:val="Normal"/>
    <w:uiPriority w:val="34"/>
    <w:qFormat/>
    <w:rsid w:val="001D443C"/>
    <w:pPr>
      <w:spacing w:after="200" w:line="276" w:lineRule="auto"/>
      <w:ind w:left="720"/>
      <w:contextualSpacing/>
    </w:pPr>
    <w:rPr>
      <w:rFonts w:ascii="Calibri" w:eastAsia="Calibri" w:hAnsi="Calibri"/>
      <w:szCs w:val="22"/>
      <w:lang w:eastAsia="en-US"/>
    </w:rPr>
  </w:style>
  <w:style w:type="paragraph" w:styleId="Sangradetextonormal">
    <w:name w:val="Body Text Indent"/>
    <w:basedOn w:val="Normal"/>
    <w:link w:val="SangradetextonormalCar"/>
    <w:rsid w:val="001D443C"/>
    <w:pPr>
      <w:widowControl w:val="0"/>
      <w:ind w:left="426"/>
      <w:jc w:val="both"/>
    </w:pPr>
    <w:rPr>
      <w:b/>
      <w:sz w:val="24"/>
      <w:szCs w:val="20"/>
      <w:lang w:val="es-ES_tradnl"/>
    </w:rPr>
  </w:style>
  <w:style w:type="character" w:customStyle="1" w:styleId="SangradetextonormalCar">
    <w:name w:val="Sangría de texto normal Car"/>
    <w:link w:val="Sangradetextonormal"/>
    <w:rsid w:val="001D443C"/>
    <w:rPr>
      <w:rFonts w:ascii="Arial" w:hAnsi="Arial"/>
      <w:b/>
      <w:sz w:val="24"/>
      <w:lang w:val="es-ES_tradnl"/>
    </w:r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D443C"/>
    <w:rPr>
      <w:rFonts w:ascii="Courier New" w:hAnsi="Courier New"/>
    </w:rPr>
  </w:style>
  <w:style w:type="character" w:customStyle="1" w:styleId="normaltextrun">
    <w:name w:val="normaltextrun"/>
    <w:rsid w:val="00ED2DEB"/>
  </w:style>
  <w:style w:type="character" w:customStyle="1" w:styleId="eop">
    <w:name w:val="eop"/>
    <w:rsid w:val="00ED2DEB"/>
  </w:style>
  <w:style w:type="character" w:customStyle="1" w:styleId="PiedepginaCar">
    <w:name w:val="Pie de página Car"/>
    <w:basedOn w:val="Fuentedeprrafopredeter"/>
    <w:link w:val="Piedepgina"/>
    <w:uiPriority w:val="99"/>
    <w:rsid w:val="00AF755D"/>
    <w:rPr>
      <w:rFonts w:ascii="Arial" w:hAnsi="Arial"/>
      <w:sz w:val="22"/>
      <w:szCs w:val="24"/>
    </w:rPr>
  </w:style>
  <w:style w:type="paragraph" w:styleId="Ttulo">
    <w:name w:val="Title"/>
    <w:basedOn w:val="Normal"/>
    <w:next w:val="Normal"/>
    <w:link w:val="TtuloCar"/>
    <w:uiPriority w:val="10"/>
    <w:qFormat/>
    <w:rsid w:val="002269E8"/>
    <w:pPr>
      <w:spacing w:after="480"/>
      <w:jc w:val="both"/>
    </w:pPr>
    <w:rPr>
      <w:rFonts w:ascii="Calibri" w:eastAsiaTheme="majorEastAsia" w:hAnsi="Calibri" w:cstheme="majorBidi"/>
      <w:b/>
      <w:caps/>
      <w:spacing w:val="-10"/>
      <w:kern w:val="28"/>
      <w:sz w:val="40"/>
      <w:szCs w:val="56"/>
      <w:lang w:eastAsia="en-US"/>
    </w:rPr>
  </w:style>
  <w:style w:type="character" w:customStyle="1" w:styleId="TtuloCar">
    <w:name w:val="Título Car"/>
    <w:basedOn w:val="Fuentedeprrafopredeter"/>
    <w:link w:val="Ttulo"/>
    <w:uiPriority w:val="10"/>
    <w:rsid w:val="002269E8"/>
    <w:rPr>
      <w:rFonts w:ascii="Calibri" w:eastAsiaTheme="majorEastAsia" w:hAnsi="Calibri" w:cstheme="majorBidi"/>
      <w:b/>
      <w:caps/>
      <w:spacing w:val="-10"/>
      <w:kern w:val="28"/>
      <w:sz w:val="40"/>
      <w:szCs w:val="56"/>
      <w:lang w:eastAsia="en-US"/>
    </w:rPr>
  </w:style>
  <w:style w:type="character" w:customStyle="1" w:styleId="TextonotapieCar">
    <w:name w:val="Texto nota pie Car"/>
    <w:basedOn w:val="Fuentedeprrafopredeter"/>
    <w:link w:val="Textonotapie"/>
    <w:uiPriority w:val="99"/>
    <w:semiHidden/>
    <w:rsid w:val="002269E8"/>
    <w:rPr>
      <w:rFonts w:ascii="Arial" w:hAnsi="Arial"/>
    </w:rPr>
  </w:style>
  <w:style w:type="character" w:customStyle="1" w:styleId="TextoCar">
    <w:name w:val="Texto Car"/>
    <w:link w:val="Texto"/>
    <w:rsid w:val="002269E8"/>
    <w:rPr>
      <w:rFonts w:ascii="Arial" w:hAnsi="Arial"/>
      <w:sz w:val="22"/>
      <w:szCs w:val="24"/>
      <w:lang w:val="fr-FR"/>
    </w:rPr>
  </w:style>
  <w:style w:type="character" w:customStyle="1" w:styleId="Casilla">
    <w:name w:val="Casilla"/>
    <w:uiPriority w:val="1"/>
    <w:rsid w:val="00530D3C"/>
    <w:rPr>
      <w:rFonts w:ascii="MS PGothic" w:hAnsi="MS PGothic"/>
      <w:b/>
      <w:sz w:val="18"/>
    </w:rPr>
  </w:style>
  <w:style w:type="paragraph" w:styleId="Revisin">
    <w:name w:val="Revision"/>
    <w:hidden/>
    <w:uiPriority w:val="99"/>
    <w:semiHidden/>
    <w:rsid w:val="00CC77D7"/>
    <w:rPr>
      <w:rFonts w:ascii="Arial" w:hAnsi="Arial"/>
      <w:sz w:val="22"/>
      <w:szCs w:val="24"/>
    </w:rPr>
  </w:style>
  <w:style w:type="character" w:customStyle="1" w:styleId="EncabezadoCar">
    <w:name w:val="Encabezado Car"/>
    <w:link w:val="Encabezado"/>
    <w:rsid w:val="0080071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7b381b-7cd8-4ba4-b5b0-490b665d27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0AB56B6AB9B4B8B2E98E24EB96AA4" ma:contentTypeVersion="12" ma:contentTypeDescription="Create a new document." ma:contentTypeScope="" ma:versionID="64589915cbe4655b74a5f7546f84ec51">
  <xsd:schema xmlns:xsd="http://www.w3.org/2001/XMLSchema" xmlns:xs="http://www.w3.org/2001/XMLSchema" xmlns:p="http://schemas.microsoft.com/office/2006/metadata/properties" xmlns:ns3="caed49ee-1cfc-42c1-8be3-3a2a36fbd794" xmlns:ns4="3c7b381b-7cd8-4ba4-b5b0-490b665d274f" targetNamespace="http://schemas.microsoft.com/office/2006/metadata/properties" ma:root="true" ma:fieldsID="3d140b1c6b94486a69974643ffa08d65" ns3:_="" ns4:_="">
    <xsd:import namespace="caed49ee-1cfc-42c1-8be3-3a2a36fbd794"/>
    <xsd:import namespace="3c7b381b-7cd8-4ba4-b5b0-490b665d27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d49ee-1cfc-42c1-8be3-3a2a36fbd7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b381b-7cd8-4ba4-b5b0-490b665d27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53D8-4A4F-4263-9206-852D7384787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3c7b381b-7cd8-4ba4-b5b0-490b665d274f"/>
    <ds:schemaRef ds:uri="caed49ee-1cfc-42c1-8be3-3a2a36fbd794"/>
    <ds:schemaRef ds:uri="http://www.w3.org/XML/1998/namespace"/>
  </ds:schemaRefs>
</ds:datastoreItem>
</file>

<file path=customXml/itemProps2.xml><?xml version="1.0" encoding="utf-8"?>
<ds:datastoreItem xmlns:ds="http://schemas.openxmlformats.org/officeDocument/2006/customXml" ds:itemID="{21468B19-F397-4351-9F56-EEA5F2C7AD1F}">
  <ds:schemaRefs>
    <ds:schemaRef ds:uri="http://schemas.microsoft.com/sharepoint/v3/contenttype/forms"/>
  </ds:schemaRefs>
</ds:datastoreItem>
</file>

<file path=customXml/itemProps3.xml><?xml version="1.0" encoding="utf-8"?>
<ds:datastoreItem xmlns:ds="http://schemas.openxmlformats.org/officeDocument/2006/customXml" ds:itemID="{A3056FB8-5091-436D-AEC2-CB8425E44509}">
  <ds:schemaRefs>
    <ds:schemaRef ds:uri="http://schemas.microsoft.com/office/2006/metadata/longProperties"/>
  </ds:schemaRefs>
</ds:datastoreItem>
</file>

<file path=customXml/itemProps4.xml><?xml version="1.0" encoding="utf-8"?>
<ds:datastoreItem xmlns:ds="http://schemas.openxmlformats.org/officeDocument/2006/customXml" ds:itemID="{75F69FB6-E9B9-4366-8E1A-EB07BA653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d49ee-1cfc-42c1-8be3-3a2a36fbd794"/>
    <ds:schemaRef ds:uri="3c7b381b-7cd8-4ba4-b5b0-490b665d2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0</TotalTime>
  <Pages>3</Pages>
  <Words>231</Words>
  <Characters>1276</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Moreno Fernández De La Cueva Lourdes</cp:lastModifiedBy>
  <cp:revision>2</cp:revision>
  <cp:lastPrinted>2017-10-17T14:32:00Z</cp:lastPrinted>
  <dcterms:created xsi:type="dcterms:W3CDTF">2023-04-12T09:29:00Z</dcterms:created>
  <dcterms:modified xsi:type="dcterms:W3CDTF">2023-04-12T09:29:00Z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Division">
    <vt:lpwstr/>
  </property>
  <property fmtid="{D5CDD505-2E9C-101B-9397-08002B2CF9AE}" pid="11" name="Fecha de APLICABILIDAD">
    <vt:lpwstr>2017-11-13T00:00:00Z</vt:lpwstr>
  </property>
  <property fmtid="{D5CDD505-2E9C-101B-9397-08002B2CF9AE}" pid="12" name="ContentTypeId">
    <vt:lpwstr>0x0101005DA0AB56B6AB9B4B8B2E98E24EB96AA4</vt:lpwstr>
  </property>
  <property fmtid="{D5CDD505-2E9C-101B-9397-08002B2CF9AE}" pid="13" name="Order">
    <vt:r8>53600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